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EFF0" w14:textId="775D8FF5" w:rsidR="00EF2077" w:rsidRPr="00B417BC" w:rsidRDefault="00EF2077" w:rsidP="006741FA">
      <w:pPr>
        <w:spacing w:before="120" w:after="360"/>
        <w:jc w:val="center"/>
        <w:rPr>
          <w:rFonts w:ascii="Sakkal Majalla" w:hAnsi="Sakkal Majalla" w:cs="Sakkal Majalla"/>
          <w:b/>
          <w:bCs/>
          <w:color w:val="595959" w:themeColor="text1" w:themeTint="A6"/>
          <w:sz w:val="40"/>
          <w:szCs w:val="40"/>
          <w:lang w:bidi="ar-EG"/>
        </w:rPr>
      </w:pPr>
      <w:r w:rsidRPr="006C2829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lang w:bidi="ar-EG"/>
        </w:rPr>
        <w:t xml:space="preserve">نموذج </w:t>
      </w:r>
      <w:r w:rsidR="00CC3338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lang w:bidi="ar-EG"/>
        </w:rPr>
        <w:t xml:space="preserve">تقرير </w:t>
      </w:r>
      <w:r w:rsidR="006741FA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lang w:bidi="ar-EG"/>
        </w:rPr>
        <w:t xml:space="preserve"> </w:t>
      </w:r>
      <w:r w:rsidRPr="006C2829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lang w:bidi="ar-EG"/>
        </w:rPr>
        <w:t>نشاط بيت خبرة</w:t>
      </w:r>
    </w:p>
    <w:tbl>
      <w:tblPr>
        <w:tblStyle w:val="6-3"/>
        <w:bidiVisual/>
        <w:tblW w:w="10907" w:type="dxa"/>
        <w:tblInd w:w="-412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59"/>
        <w:gridCol w:w="1418"/>
        <w:gridCol w:w="283"/>
        <w:gridCol w:w="797"/>
        <w:gridCol w:w="1337"/>
        <w:gridCol w:w="752"/>
        <w:gridCol w:w="666"/>
        <w:gridCol w:w="834"/>
        <w:gridCol w:w="1009"/>
        <w:gridCol w:w="1412"/>
        <w:gridCol w:w="840"/>
      </w:tblGrid>
      <w:tr w:rsidR="00B417BC" w:rsidRPr="00B417BC" w14:paraId="3166569A" w14:textId="7A716432" w:rsidTr="007A3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4F8D6445" w14:textId="43093D23" w:rsidR="00D6706B" w:rsidRPr="00B417BC" w:rsidRDefault="00D6706B" w:rsidP="002424FE">
            <w:pPr>
              <w:spacing w:line="276" w:lineRule="auto"/>
              <w:jc w:val="center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>رقم التقرير</w:t>
            </w:r>
          </w:p>
        </w:tc>
        <w:tc>
          <w:tcPr>
            <w:tcW w:w="170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15F0B1B3" w14:textId="547B4BBE" w:rsidR="00D6706B" w:rsidRPr="00B417BC" w:rsidRDefault="00D6706B" w:rsidP="002424FE">
            <w:pPr>
              <w:pStyle w:val="a6"/>
              <w:spacing w:line="276" w:lineRule="auto"/>
              <w:ind w:left="36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>الأول</w:t>
            </w:r>
          </w:p>
        </w:tc>
        <w:tc>
          <w:tcPr>
            <w:tcW w:w="797" w:type="dxa"/>
            <w:tcBorders>
              <w:bottom w:val="single" w:sz="4" w:space="0" w:color="D0CECE" w:themeColor="background2" w:themeShade="E6"/>
            </w:tcBorders>
          </w:tcPr>
          <w:p w14:paraId="69E28071" w14:textId="4DDDEB8E" w:rsidR="00D6706B" w:rsidRPr="00B417BC" w:rsidRDefault="00D6706B" w:rsidP="002424F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</w:p>
        </w:tc>
        <w:tc>
          <w:tcPr>
            <w:tcW w:w="1337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5442CEA3" w14:textId="1915A4AC" w:rsidR="00D6706B" w:rsidRPr="00B417BC" w:rsidRDefault="00D6706B" w:rsidP="002424F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>الثاني</w:t>
            </w:r>
          </w:p>
        </w:tc>
        <w:tc>
          <w:tcPr>
            <w:tcW w:w="752" w:type="dxa"/>
            <w:tcBorders>
              <w:bottom w:val="single" w:sz="4" w:space="0" w:color="D0CECE" w:themeColor="background2" w:themeShade="E6"/>
            </w:tcBorders>
          </w:tcPr>
          <w:p w14:paraId="21FE2AFE" w14:textId="77777777" w:rsidR="00D6706B" w:rsidRPr="00B417BC" w:rsidRDefault="00D6706B" w:rsidP="002424F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2EC41BB4" w14:textId="6E5B1C7E" w:rsidR="00D6706B" w:rsidRPr="00B417BC" w:rsidRDefault="00D6706B" w:rsidP="002424F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>الثالث</w:t>
            </w:r>
          </w:p>
        </w:tc>
        <w:tc>
          <w:tcPr>
            <w:tcW w:w="1009" w:type="dxa"/>
            <w:tcBorders>
              <w:bottom w:val="single" w:sz="4" w:space="0" w:color="D0CECE" w:themeColor="background2" w:themeShade="E6"/>
            </w:tcBorders>
          </w:tcPr>
          <w:p w14:paraId="6B1DC793" w14:textId="2598069F" w:rsidR="00D6706B" w:rsidRPr="00B417BC" w:rsidRDefault="00D6706B" w:rsidP="002424FE">
            <w:pPr>
              <w:spacing w:line="276" w:lineRule="auto"/>
              <w:ind w:left="66" w:hanging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</w:p>
        </w:tc>
        <w:tc>
          <w:tcPr>
            <w:tcW w:w="1412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707E4484" w14:textId="38610EF3" w:rsidR="00D6706B" w:rsidRPr="00B417BC" w:rsidRDefault="00D6706B" w:rsidP="002424F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>الرابع</w:t>
            </w:r>
          </w:p>
        </w:tc>
        <w:tc>
          <w:tcPr>
            <w:tcW w:w="840" w:type="dxa"/>
            <w:tcBorders>
              <w:bottom w:val="single" w:sz="4" w:space="0" w:color="D0CECE" w:themeColor="background2" w:themeShade="E6"/>
            </w:tcBorders>
          </w:tcPr>
          <w:p w14:paraId="37176E5F" w14:textId="77777777" w:rsidR="00D6706B" w:rsidRPr="00B417BC" w:rsidRDefault="00D6706B" w:rsidP="002424F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B417BC" w:rsidRPr="00B417BC" w14:paraId="66B0E516" w14:textId="77777777" w:rsidTr="007A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2443C563" w14:textId="7E875FCF" w:rsidR="00CC3338" w:rsidRPr="00B417BC" w:rsidRDefault="00CC3338" w:rsidP="00CC3338">
            <w:pPr>
              <w:spacing w:line="276" w:lineRule="auto"/>
              <w:jc w:val="center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>نوع التقرير</w:t>
            </w:r>
          </w:p>
        </w:tc>
        <w:tc>
          <w:tcPr>
            <w:tcW w:w="170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56F83A0F" w14:textId="58CE7F65" w:rsidR="00CC3338" w:rsidRPr="00B417BC" w:rsidRDefault="00CC3338" w:rsidP="00CC3338">
            <w:pPr>
              <w:pStyle w:val="a6"/>
              <w:spacing w:line="276" w:lineRule="auto"/>
              <w:ind w:left="36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</w:rPr>
            </w:pPr>
            <w:r w:rsidRPr="00B417BC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</w:rPr>
              <w:t>دوري</w:t>
            </w:r>
          </w:p>
        </w:tc>
        <w:tc>
          <w:tcPr>
            <w:tcW w:w="797" w:type="dxa"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14:paraId="0BD83C27" w14:textId="77777777" w:rsidR="00CC3338" w:rsidRPr="00B417BC" w:rsidRDefault="00CC3338" w:rsidP="00CC33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 w:val="0"/>
              </w:rPr>
            </w:pPr>
          </w:p>
        </w:tc>
        <w:tc>
          <w:tcPr>
            <w:tcW w:w="1337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01884A76" w14:textId="04FA2EBF" w:rsidR="00CC3338" w:rsidRPr="00B417BC" w:rsidRDefault="00CC3338" w:rsidP="00CC33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</w:rPr>
              <w:t>مرحلي</w:t>
            </w:r>
          </w:p>
        </w:tc>
        <w:tc>
          <w:tcPr>
            <w:tcW w:w="752" w:type="dxa"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14:paraId="649D3D5F" w14:textId="77777777" w:rsidR="00CC3338" w:rsidRPr="00B417BC" w:rsidRDefault="00CC3338" w:rsidP="00CC33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 w:val="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7F4861AA" w14:textId="2FA62799" w:rsidR="00CC3338" w:rsidRPr="00B417BC" w:rsidRDefault="00CC3338" w:rsidP="00CC3338">
            <w:pPr>
              <w:spacing w:line="276" w:lineRule="auto"/>
              <w:ind w:right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</w:rPr>
              <w:t>نصف سنوي</w:t>
            </w:r>
          </w:p>
        </w:tc>
        <w:tc>
          <w:tcPr>
            <w:tcW w:w="1009" w:type="dxa"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14:paraId="16D7C19A" w14:textId="77777777" w:rsidR="00CC3338" w:rsidRPr="00B417BC" w:rsidRDefault="00CC3338" w:rsidP="00CC3338">
            <w:pPr>
              <w:spacing w:line="276" w:lineRule="auto"/>
              <w:ind w:left="66" w:hanging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 w:val="0"/>
              </w:rPr>
            </w:pPr>
          </w:p>
        </w:tc>
        <w:tc>
          <w:tcPr>
            <w:tcW w:w="1412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6E2AFABF" w14:textId="1449EF5A" w:rsidR="00CC3338" w:rsidRPr="00B417BC" w:rsidRDefault="00CC3338" w:rsidP="00CC33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</w:rPr>
              <w:t>سنوي</w:t>
            </w:r>
          </w:p>
        </w:tc>
        <w:tc>
          <w:tcPr>
            <w:tcW w:w="840" w:type="dxa"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14:paraId="01E26E5F" w14:textId="77777777" w:rsidR="00CC3338" w:rsidRPr="00B417BC" w:rsidRDefault="00CC3338" w:rsidP="00CC33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B417BC" w:rsidRPr="00B417BC" w14:paraId="0337A397" w14:textId="77777777" w:rsidTr="00242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7C5BD71E" w14:textId="392071C4" w:rsidR="002424FE" w:rsidRPr="00B417BC" w:rsidRDefault="002424FE" w:rsidP="007E3883">
            <w:pPr>
              <w:spacing w:line="276" w:lineRule="auto"/>
              <w:jc w:val="center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 xml:space="preserve">فترة التقرير </w:t>
            </w:r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6A58826C" w14:textId="2458109E" w:rsidR="002424FE" w:rsidRPr="00B417BC" w:rsidRDefault="002424FE" w:rsidP="00D6706B">
            <w:pPr>
              <w:pStyle w:val="a6"/>
              <w:spacing w:line="276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u w:val="single"/>
              </w:rPr>
            </w:pPr>
            <w:proofErr w:type="gramStart"/>
            <w:r w:rsidRPr="00B417BC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u w:val="single"/>
              </w:rPr>
              <w:t>من :</w:t>
            </w:r>
            <w:proofErr w:type="gramEnd"/>
          </w:p>
        </w:tc>
        <w:tc>
          <w:tcPr>
            <w:tcW w:w="3169" w:type="dxa"/>
            <w:gridSpan w:val="4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</w:tcPr>
          <w:p w14:paraId="39CDF7ED" w14:textId="5C2232BC" w:rsidR="002424FE" w:rsidRPr="00B417BC" w:rsidRDefault="002424FE" w:rsidP="00D670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</w:rPr>
              <w:t xml:space="preserve">         /         /              20 م</w:t>
            </w:r>
          </w:p>
        </w:tc>
        <w:tc>
          <w:tcPr>
            <w:tcW w:w="666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</w:tcPr>
          <w:p w14:paraId="2DAD0B87" w14:textId="3D925EC1" w:rsidR="002424FE" w:rsidRPr="00B417BC" w:rsidRDefault="002424FE" w:rsidP="00D670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u w:val="single"/>
              </w:rPr>
            </w:pPr>
            <w:proofErr w:type="gramStart"/>
            <w:r w:rsidRPr="00B417BC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u w:val="single"/>
              </w:rPr>
              <w:t>الى :</w:t>
            </w:r>
            <w:proofErr w:type="gramEnd"/>
            <w:r w:rsidRPr="00B417BC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095" w:type="dxa"/>
            <w:gridSpan w:val="4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57E23FD" w14:textId="6D395F29" w:rsidR="002424FE" w:rsidRPr="00B417BC" w:rsidRDefault="002424FE" w:rsidP="00D670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</w:rPr>
              <w:t xml:space="preserve">            /         /              20 م</w:t>
            </w:r>
          </w:p>
        </w:tc>
      </w:tr>
    </w:tbl>
    <w:p w14:paraId="5DE905B9" w14:textId="77777777" w:rsidR="00D6706B" w:rsidRPr="00B417BC" w:rsidRDefault="00D6706B" w:rsidP="00EF2077">
      <w:pPr>
        <w:spacing w:before="120" w:after="360"/>
        <w:jc w:val="center"/>
        <w:rPr>
          <w:rFonts w:ascii="Sakkal Majalla" w:hAnsi="Sakkal Majalla" w:cs="Sakkal Majalla"/>
          <w:b/>
          <w:bCs/>
          <w:color w:val="595959" w:themeColor="text1" w:themeTint="A6"/>
          <w:sz w:val="2"/>
          <w:szCs w:val="2"/>
          <w:lang w:bidi="ar-EG"/>
        </w:rPr>
      </w:pPr>
    </w:p>
    <w:tbl>
      <w:tblPr>
        <w:tblStyle w:val="6-3"/>
        <w:bidiVisual/>
        <w:tblW w:w="10915" w:type="dxa"/>
        <w:jc w:val="center"/>
        <w:tblLook w:val="04A0" w:firstRow="1" w:lastRow="0" w:firstColumn="1" w:lastColumn="0" w:noHBand="0" w:noVBand="1"/>
      </w:tblPr>
      <w:tblGrid>
        <w:gridCol w:w="3118"/>
        <w:gridCol w:w="2835"/>
        <w:gridCol w:w="1560"/>
        <w:gridCol w:w="3402"/>
      </w:tblGrid>
      <w:tr w:rsidR="00B417BC" w:rsidRPr="00B417BC" w14:paraId="7CF2EF5A" w14:textId="77777777" w:rsidTr="00DB4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36DC8318" w14:textId="77777777" w:rsidR="00DB4620" w:rsidRPr="00B417BC" w:rsidRDefault="00DB4620" w:rsidP="007E3883">
            <w:pPr>
              <w:spacing w:line="276" w:lineRule="auto"/>
              <w:jc w:val="center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</w:rPr>
              <w:t>اسم بيت الخبرة</w:t>
            </w:r>
          </w:p>
        </w:tc>
        <w:tc>
          <w:tcPr>
            <w:tcW w:w="7797" w:type="dxa"/>
            <w:gridSpan w:val="3"/>
            <w:tcBorders>
              <w:left w:val="single" w:sz="4" w:space="0" w:color="E7E6E6" w:themeColor="background2"/>
              <w:bottom w:val="single" w:sz="4" w:space="0" w:color="D0CECE" w:themeColor="background2" w:themeShade="E6"/>
            </w:tcBorders>
          </w:tcPr>
          <w:p w14:paraId="449E0357" w14:textId="77777777" w:rsidR="00DB4620" w:rsidRPr="00B417BC" w:rsidRDefault="00DB4620" w:rsidP="007E388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B417BC" w:rsidRPr="00B417BC" w14:paraId="2446F4F1" w14:textId="77777777" w:rsidTr="00DB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27DA22B7" w14:textId="77777777" w:rsidR="00DB4620" w:rsidRPr="00B417BC" w:rsidRDefault="00DB4620" w:rsidP="007E3883">
            <w:pPr>
              <w:spacing w:line="276" w:lineRule="auto"/>
              <w:jc w:val="center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</w:rPr>
              <w:t>اسم رئيس بيت الخبرة</w:t>
            </w:r>
          </w:p>
        </w:tc>
        <w:tc>
          <w:tcPr>
            <w:tcW w:w="7797" w:type="dxa"/>
            <w:gridSpan w:val="3"/>
            <w:tcBorders>
              <w:top w:val="single" w:sz="4" w:space="0" w:color="D0CECE" w:themeColor="background2" w:themeShade="E6"/>
              <w:left w:val="single" w:sz="4" w:space="0" w:color="E7E6E6" w:themeColor="background2"/>
            </w:tcBorders>
          </w:tcPr>
          <w:p w14:paraId="7672918E" w14:textId="77777777" w:rsidR="00DB4620" w:rsidRPr="00B417BC" w:rsidRDefault="00DB4620" w:rsidP="007E3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B417BC" w:rsidRPr="00B417BC" w14:paraId="28C35D23" w14:textId="77777777" w:rsidTr="00DB4620">
        <w:trPr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6759C2F1" w14:textId="087BCB4D" w:rsidR="00DB4620" w:rsidRPr="00B417BC" w:rsidRDefault="00DB4620" w:rsidP="007E3883">
            <w:pPr>
              <w:spacing w:line="276" w:lineRule="auto"/>
              <w:jc w:val="center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 xml:space="preserve">السجل </w:t>
            </w:r>
            <w:proofErr w:type="gramStart"/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>المدني :</w:t>
            </w:r>
            <w:proofErr w:type="gramEnd"/>
          </w:p>
        </w:tc>
        <w:tc>
          <w:tcPr>
            <w:tcW w:w="2835" w:type="dxa"/>
            <w:tcBorders>
              <w:left w:val="single" w:sz="4" w:space="0" w:color="E7E6E6" w:themeColor="background2"/>
            </w:tcBorders>
          </w:tcPr>
          <w:p w14:paraId="7998811F" w14:textId="77777777" w:rsidR="00DB4620" w:rsidRPr="00B417BC" w:rsidRDefault="00DB4620" w:rsidP="000D3059">
            <w:pPr>
              <w:pStyle w:val="a6"/>
              <w:spacing w:line="276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A9E7FD7" w14:textId="3D3DD75C" w:rsidR="00DB4620" w:rsidRPr="00B417BC" w:rsidRDefault="00DB4620" w:rsidP="000D3059">
            <w:pPr>
              <w:pStyle w:val="a6"/>
              <w:spacing w:line="276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</w:rPr>
            </w:pPr>
            <w:r w:rsidRPr="00B417BC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</w:rPr>
              <w:t>التخصص:</w:t>
            </w:r>
          </w:p>
        </w:tc>
        <w:tc>
          <w:tcPr>
            <w:tcW w:w="3402" w:type="dxa"/>
          </w:tcPr>
          <w:p w14:paraId="5D9B456D" w14:textId="77777777" w:rsidR="00DB4620" w:rsidRPr="00B417BC" w:rsidRDefault="00DB4620" w:rsidP="000D3059">
            <w:pPr>
              <w:pStyle w:val="a6"/>
              <w:spacing w:line="276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0FB6F72A" w14:textId="5DA90464" w:rsidR="002424FE" w:rsidRPr="00B417BC" w:rsidRDefault="006741FA" w:rsidP="006741FA">
      <w:pPr>
        <w:tabs>
          <w:tab w:val="left" w:pos="3701"/>
        </w:tabs>
        <w:spacing w:before="120" w:after="360"/>
        <w:rPr>
          <w:rFonts w:ascii="Sakkal Majalla" w:hAnsi="Sakkal Majalla" w:cs="Sakkal Majalla"/>
          <w:b/>
          <w:bCs/>
          <w:color w:val="595959" w:themeColor="text1" w:themeTint="A6"/>
          <w:sz w:val="2"/>
          <w:szCs w:val="2"/>
          <w:lang w:bidi="ar-EG"/>
        </w:rPr>
      </w:pPr>
      <w:r w:rsidRPr="00B417BC">
        <w:rPr>
          <w:rFonts w:ascii="Sakkal Majalla" w:hAnsi="Sakkal Majalla" w:cs="Sakkal Majalla"/>
          <w:b/>
          <w:bCs/>
          <w:color w:val="595959" w:themeColor="text1" w:themeTint="A6"/>
          <w:sz w:val="2"/>
          <w:szCs w:val="2"/>
          <w:lang w:bidi="ar-EG"/>
        </w:rPr>
        <w:tab/>
      </w:r>
    </w:p>
    <w:tbl>
      <w:tblPr>
        <w:tblStyle w:val="6-3"/>
        <w:bidiVisual/>
        <w:tblW w:w="10915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404"/>
        <w:gridCol w:w="1423"/>
        <w:gridCol w:w="1833"/>
        <w:gridCol w:w="10"/>
        <w:gridCol w:w="1984"/>
        <w:gridCol w:w="142"/>
        <w:gridCol w:w="1134"/>
        <w:gridCol w:w="354"/>
        <w:gridCol w:w="1631"/>
      </w:tblGrid>
      <w:tr w:rsidR="00B417BC" w:rsidRPr="00B417BC" w14:paraId="08E97412" w14:textId="77777777" w:rsidTr="00152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141B460D" w14:textId="255E1D5E" w:rsidR="00DB4620" w:rsidRPr="00B417BC" w:rsidRDefault="003F6D29" w:rsidP="00B417BC">
            <w:pPr>
              <w:spacing w:line="276" w:lineRule="auto"/>
              <w:jc w:val="center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 xml:space="preserve">      </w:t>
            </w:r>
            <w:r w:rsidR="00DB4620" w:rsidRPr="00B417BC"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  <w:t xml:space="preserve">نوع </w:t>
            </w:r>
            <w:r w:rsidR="00DB4620"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الخدمة المقدمة</w:t>
            </w:r>
          </w:p>
        </w:tc>
        <w:tc>
          <w:tcPr>
            <w:tcW w:w="1423" w:type="dxa"/>
          </w:tcPr>
          <w:p w14:paraId="5C092256" w14:textId="6945B8E2" w:rsidR="00DB4620" w:rsidRPr="00B417BC" w:rsidRDefault="003F6D29" w:rsidP="00B41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استشارة</w:t>
            </w:r>
          </w:p>
        </w:tc>
        <w:tc>
          <w:tcPr>
            <w:tcW w:w="1843" w:type="dxa"/>
            <w:gridSpan w:val="2"/>
          </w:tcPr>
          <w:p w14:paraId="52213D2A" w14:textId="68950DDA" w:rsidR="00DB4620" w:rsidRPr="00B417BC" w:rsidRDefault="00DB4620" w:rsidP="00B41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  <w:rtl w:val="0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دورة تدريبية</w:t>
            </w:r>
          </w:p>
        </w:tc>
        <w:tc>
          <w:tcPr>
            <w:tcW w:w="2126" w:type="dxa"/>
            <w:gridSpan w:val="2"/>
          </w:tcPr>
          <w:p w14:paraId="60345331" w14:textId="55D44099" w:rsidR="00DB4620" w:rsidRPr="00B417BC" w:rsidRDefault="003F6D29" w:rsidP="00B41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  <w:rtl w:val="0"/>
              </w:rPr>
            </w:pPr>
            <w:r w:rsidRPr="00B417BC"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  <w:t>دورة علمية/عملية</w:t>
            </w:r>
          </w:p>
        </w:tc>
        <w:tc>
          <w:tcPr>
            <w:tcW w:w="3119" w:type="dxa"/>
            <w:gridSpan w:val="3"/>
          </w:tcPr>
          <w:p w14:paraId="52685DF5" w14:textId="0AD7E5C3" w:rsidR="00DB4620" w:rsidRPr="00B417BC" w:rsidRDefault="00DB4620" w:rsidP="00B41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  <w:rtl w:val="0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 xml:space="preserve">أخرى </w:t>
            </w:r>
            <w:r w:rsidRPr="00B417BC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6"/>
                <w:szCs w:val="26"/>
              </w:rPr>
              <w:t>.................................</w:t>
            </w:r>
            <w:r w:rsidR="0015215E" w:rsidRPr="00B417BC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6"/>
                <w:szCs w:val="26"/>
              </w:rPr>
              <w:t>.......</w:t>
            </w:r>
            <w:r w:rsidRPr="00B417BC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6"/>
                <w:szCs w:val="26"/>
              </w:rPr>
              <w:t>..........</w:t>
            </w:r>
          </w:p>
        </w:tc>
      </w:tr>
      <w:tr w:rsidR="00B417BC" w:rsidRPr="00B417BC" w14:paraId="07A3E5D9" w14:textId="77777777" w:rsidTr="00674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3B5E9F6D" w14:textId="675C996E" w:rsidR="003F6D29" w:rsidRPr="00B417BC" w:rsidRDefault="003F6D29" w:rsidP="00B417BC">
            <w:pPr>
              <w:spacing w:line="276" w:lineRule="auto"/>
              <w:jc w:val="center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 xml:space="preserve">      موضوع الخدمة</w:t>
            </w:r>
          </w:p>
        </w:tc>
        <w:tc>
          <w:tcPr>
            <w:tcW w:w="1423" w:type="dxa"/>
          </w:tcPr>
          <w:p w14:paraId="3816E21A" w14:textId="663F6F3D" w:rsidR="003F6D29" w:rsidRPr="00B417BC" w:rsidRDefault="003F6D29" w:rsidP="00B4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 xml:space="preserve">عقد  </w:t>
            </w:r>
          </w:p>
        </w:tc>
        <w:tc>
          <w:tcPr>
            <w:tcW w:w="1843" w:type="dxa"/>
            <w:gridSpan w:val="2"/>
          </w:tcPr>
          <w:p w14:paraId="60ECE08D" w14:textId="2DA61BAA" w:rsidR="003F6D29" w:rsidRPr="00B417BC" w:rsidRDefault="0015215E" w:rsidP="00B4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مهني</w:t>
            </w:r>
          </w:p>
        </w:tc>
        <w:tc>
          <w:tcPr>
            <w:tcW w:w="2126" w:type="dxa"/>
            <w:gridSpan w:val="2"/>
          </w:tcPr>
          <w:p w14:paraId="7A6F6AA5" w14:textId="6F41E78A" w:rsidR="003F6D29" w:rsidRPr="00B417BC" w:rsidRDefault="0089605B" w:rsidP="00B4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مه</w:t>
            </w:r>
            <w:r w:rsidR="0015215E"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ـــــــــاري</w:t>
            </w:r>
          </w:p>
        </w:tc>
        <w:tc>
          <w:tcPr>
            <w:tcW w:w="1134" w:type="dxa"/>
          </w:tcPr>
          <w:p w14:paraId="4959069A" w14:textId="059B4C13" w:rsidR="003F6D29" w:rsidRPr="00B417BC" w:rsidRDefault="0015215E" w:rsidP="00B4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معرفي</w:t>
            </w:r>
          </w:p>
        </w:tc>
        <w:tc>
          <w:tcPr>
            <w:tcW w:w="1985" w:type="dxa"/>
            <w:gridSpan w:val="2"/>
          </w:tcPr>
          <w:p w14:paraId="1F5B2B96" w14:textId="19DDB3F1" w:rsidR="003F6D29" w:rsidRPr="00B417BC" w:rsidRDefault="006741FA" w:rsidP="00B4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أخرى ...........................</w:t>
            </w:r>
          </w:p>
        </w:tc>
      </w:tr>
      <w:tr w:rsidR="00B417BC" w:rsidRPr="00B417BC" w14:paraId="3ADA9676" w14:textId="77777777" w:rsidTr="003F6D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581EF80C" w14:textId="58FB86B8" w:rsidR="00DB4620" w:rsidRPr="00B417BC" w:rsidRDefault="00DB4620" w:rsidP="00B417BC">
            <w:pPr>
              <w:spacing w:line="276" w:lineRule="auto"/>
              <w:jc w:val="center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عنوان الخدمة المقدمة</w:t>
            </w:r>
          </w:p>
        </w:tc>
        <w:tc>
          <w:tcPr>
            <w:tcW w:w="8511" w:type="dxa"/>
            <w:gridSpan w:val="8"/>
          </w:tcPr>
          <w:p w14:paraId="1B6989DD" w14:textId="77777777" w:rsidR="00DB4620" w:rsidRPr="00B417BC" w:rsidRDefault="00DB4620" w:rsidP="00B4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</w:p>
        </w:tc>
      </w:tr>
      <w:tr w:rsidR="00B417BC" w:rsidRPr="00B417BC" w14:paraId="7CF5596A" w14:textId="77777777" w:rsidTr="003F6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4B3D00B4" w14:textId="5D15C615" w:rsidR="00DB4620" w:rsidRPr="00B417BC" w:rsidRDefault="003F6D29" w:rsidP="00B417BC">
            <w:pPr>
              <w:spacing w:line="276" w:lineRule="auto"/>
              <w:jc w:val="center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 xml:space="preserve">الجهة المستفيدة من الخدمة </w:t>
            </w:r>
          </w:p>
        </w:tc>
        <w:tc>
          <w:tcPr>
            <w:tcW w:w="8511" w:type="dxa"/>
            <w:gridSpan w:val="8"/>
          </w:tcPr>
          <w:p w14:paraId="7E50CDD5" w14:textId="77777777" w:rsidR="00DB4620" w:rsidRPr="00B417BC" w:rsidRDefault="00DB4620" w:rsidP="00B4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</w:p>
        </w:tc>
      </w:tr>
      <w:tr w:rsidR="00B417BC" w:rsidRPr="00B417BC" w14:paraId="54A4DF9F" w14:textId="77777777" w:rsidTr="003F6D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33C127A3" w14:textId="405BF0A3" w:rsidR="0089605B" w:rsidRPr="00B417BC" w:rsidRDefault="0089605B" w:rsidP="00B417BC">
            <w:pPr>
              <w:spacing w:line="276" w:lineRule="auto"/>
              <w:jc w:val="center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اسم الشخص منفذ الخدمة</w:t>
            </w:r>
          </w:p>
        </w:tc>
        <w:tc>
          <w:tcPr>
            <w:tcW w:w="8511" w:type="dxa"/>
            <w:gridSpan w:val="8"/>
          </w:tcPr>
          <w:p w14:paraId="141A6BC3" w14:textId="77777777" w:rsidR="0089605B" w:rsidRPr="00B417BC" w:rsidRDefault="0089605B" w:rsidP="00B4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</w:p>
        </w:tc>
      </w:tr>
      <w:tr w:rsidR="00B417BC" w:rsidRPr="00B417BC" w14:paraId="133ACA04" w14:textId="77777777" w:rsidTr="00565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1BE57BFB" w14:textId="1BB31562" w:rsidR="0015215E" w:rsidRPr="00B417BC" w:rsidRDefault="0015215E" w:rsidP="00B417BC">
            <w:pPr>
              <w:spacing w:line="276" w:lineRule="auto"/>
              <w:jc w:val="center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المؤهل العلمي لمنفذ الخدمة</w:t>
            </w:r>
          </w:p>
        </w:tc>
        <w:tc>
          <w:tcPr>
            <w:tcW w:w="3256" w:type="dxa"/>
            <w:gridSpan w:val="2"/>
          </w:tcPr>
          <w:p w14:paraId="4DD202A8" w14:textId="77777777" w:rsidR="0015215E" w:rsidRPr="00B417BC" w:rsidRDefault="0015215E" w:rsidP="00B4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994" w:type="dxa"/>
            <w:gridSpan w:val="2"/>
          </w:tcPr>
          <w:p w14:paraId="0CBCC2E6" w14:textId="6FCAB9B7" w:rsidR="0015215E" w:rsidRPr="00B417BC" w:rsidRDefault="0015215E" w:rsidP="00B4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يحمل شهادة متخصصة</w:t>
            </w:r>
          </w:p>
        </w:tc>
        <w:tc>
          <w:tcPr>
            <w:tcW w:w="1630" w:type="dxa"/>
            <w:gridSpan w:val="3"/>
          </w:tcPr>
          <w:p w14:paraId="15642ED0" w14:textId="05564E13" w:rsidR="0015215E" w:rsidRPr="00B417BC" w:rsidRDefault="0015215E" w:rsidP="00B4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 xml:space="preserve"> نعم</w:t>
            </w:r>
          </w:p>
        </w:tc>
        <w:tc>
          <w:tcPr>
            <w:tcW w:w="1631" w:type="dxa"/>
          </w:tcPr>
          <w:p w14:paraId="408D9931" w14:textId="5831B4AB" w:rsidR="0015215E" w:rsidRPr="00B417BC" w:rsidRDefault="0015215E" w:rsidP="00B4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لا</w:t>
            </w:r>
          </w:p>
        </w:tc>
      </w:tr>
      <w:tr w:rsidR="00B417BC" w:rsidRPr="00B417BC" w14:paraId="4FEBDDE4" w14:textId="77777777" w:rsidTr="001521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5516A025" w14:textId="67D94CA8" w:rsidR="0089605B" w:rsidRPr="00B417BC" w:rsidRDefault="0089605B" w:rsidP="00B417BC">
            <w:pPr>
              <w:spacing w:line="276" w:lineRule="auto"/>
              <w:jc w:val="center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عدد المستفيدين من الخدمة</w:t>
            </w:r>
          </w:p>
        </w:tc>
        <w:tc>
          <w:tcPr>
            <w:tcW w:w="3256" w:type="dxa"/>
            <w:gridSpan w:val="2"/>
          </w:tcPr>
          <w:p w14:paraId="0F8542E0" w14:textId="77777777" w:rsidR="0089605B" w:rsidRPr="00B417BC" w:rsidRDefault="0089605B" w:rsidP="00B4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994" w:type="dxa"/>
            <w:gridSpan w:val="2"/>
          </w:tcPr>
          <w:p w14:paraId="066333FD" w14:textId="3FA96E86" w:rsidR="0089605B" w:rsidRPr="00B417BC" w:rsidRDefault="0089605B" w:rsidP="00B4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 xml:space="preserve">مكان تقديم الخدمة </w:t>
            </w:r>
          </w:p>
        </w:tc>
        <w:tc>
          <w:tcPr>
            <w:tcW w:w="3261" w:type="dxa"/>
            <w:gridSpan w:val="4"/>
          </w:tcPr>
          <w:p w14:paraId="26CE359F" w14:textId="77777777" w:rsidR="0089605B" w:rsidRPr="00B417BC" w:rsidRDefault="0089605B" w:rsidP="00B417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</w:p>
        </w:tc>
      </w:tr>
      <w:tr w:rsidR="00B417BC" w:rsidRPr="00B417BC" w14:paraId="006EBBCD" w14:textId="77777777" w:rsidTr="0015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641CA825" w14:textId="5DF55882" w:rsidR="0015215E" w:rsidRPr="00B417BC" w:rsidRDefault="0015215E" w:rsidP="00B417BC">
            <w:pPr>
              <w:spacing w:line="276" w:lineRule="auto"/>
              <w:jc w:val="center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 xml:space="preserve">     مدة الخدمة </w:t>
            </w:r>
          </w:p>
        </w:tc>
        <w:tc>
          <w:tcPr>
            <w:tcW w:w="1423" w:type="dxa"/>
          </w:tcPr>
          <w:p w14:paraId="3A6B7440" w14:textId="7808D60A" w:rsidR="0015215E" w:rsidRPr="00B417BC" w:rsidRDefault="0015215E" w:rsidP="00B4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يوم</w:t>
            </w:r>
          </w:p>
        </w:tc>
        <w:tc>
          <w:tcPr>
            <w:tcW w:w="1843" w:type="dxa"/>
            <w:gridSpan w:val="2"/>
          </w:tcPr>
          <w:p w14:paraId="475788CD" w14:textId="340C3459" w:rsidR="0015215E" w:rsidRPr="00B417BC" w:rsidRDefault="0015215E" w:rsidP="00B4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 xml:space="preserve">شهر </w:t>
            </w:r>
          </w:p>
        </w:tc>
        <w:tc>
          <w:tcPr>
            <w:tcW w:w="1984" w:type="dxa"/>
          </w:tcPr>
          <w:p w14:paraId="0427FA3E" w14:textId="27528114" w:rsidR="0015215E" w:rsidRPr="00B417BC" w:rsidRDefault="0015215E" w:rsidP="00B4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  <w:rtl w:val="0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 xml:space="preserve">سنه </w:t>
            </w:r>
          </w:p>
        </w:tc>
        <w:tc>
          <w:tcPr>
            <w:tcW w:w="3261" w:type="dxa"/>
            <w:gridSpan w:val="4"/>
          </w:tcPr>
          <w:p w14:paraId="0CB7C0DE" w14:textId="1CCF4253" w:rsidR="0015215E" w:rsidRPr="00B417BC" w:rsidRDefault="0015215E" w:rsidP="00B417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  <w:rtl w:val="0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أخرى</w:t>
            </w:r>
            <w:r w:rsidR="00237764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 xml:space="preserve">  </w:t>
            </w: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 xml:space="preserve"> ...................................</w:t>
            </w:r>
          </w:p>
        </w:tc>
      </w:tr>
    </w:tbl>
    <w:p w14:paraId="27454100" w14:textId="77777777" w:rsidR="00DB4620" w:rsidRPr="00B417BC" w:rsidRDefault="00DB4620" w:rsidP="00B417BC">
      <w:pPr>
        <w:spacing w:after="0" w:line="276" w:lineRule="auto"/>
        <w:jc w:val="center"/>
        <w:rPr>
          <w:rFonts w:ascii="Sakkal Majalla" w:hAnsi="Sakkal Majalla" w:cs="Sakkal Majalla"/>
          <w:b/>
          <w:bCs/>
          <w:color w:val="595959" w:themeColor="text1" w:themeTint="A6"/>
          <w:sz w:val="26"/>
          <w:szCs w:val="26"/>
        </w:rPr>
      </w:pPr>
    </w:p>
    <w:tbl>
      <w:tblPr>
        <w:tblStyle w:val="6-3"/>
        <w:bidiVisual/>
        <w:tblW w:w="10915" w:type="dxa"/>
        <w:jc w:val="center"/>
        <w:tblLook w:val="04A0" w:firstRow="1" w:lastRow="0" w:firstColumn="1" w:lastColumn="0" w:noHBand="0" w:noVBand="1"/>
      </w:tblPr>
      <w:tblGrid>
        <w:gridCol w:w="2404"/>
        <w:gridCol w:w="6"/>
        <w:gridCol w:w="293"/>
        <w:gridCol w:w="992"/>
        <w:gridCol w:w="416"/>
        <w:gridCol w:w="1559"/>
        <w:gridCol w:w="1984"/>
        <w:gridCol w:w="861"/>
        <w:gridCol w:w="283"/>
        <w:gridCol w:w="2117"/>
      </w:tblGrid>
      <w:tr w:rsidR="00B417BC" w:rsidRPr="00B417BC" w14:paraId="2F56463D" w14:textId="77777777" w:rsidTr="00152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1AB310D4" w14:textId="3A02DB5B" w:rsidR="00DB4620" w:rsidRPr="00AD468B" w:rsidRDefault="00DB4620" w:rsidP="00915164">
            <w:pPr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8"/>
                <w:szCs w:val="28"/>
              </w:rPr>
              <w:t xml:space="preserve">رقم </w:t>
            </w:r>
            <w:r w:rsidR="00AD468B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8"/>
                <w:szCs w:val="28"/>
              </w:rPr>
              <w:t>(</w:t>
            </w:r>
            <w:r w:rsidRPr="00AD468B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4"/>
                <w:szCs w:val="24"/>
              </w:rPr>
              <w:t>الع</w:t>
            </w:r>
            <w:r w:rsidR="00E66174" w:rsidRPr="00AD468B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4"/>
                <w:szCs w:val="24"/>
              </w:rPr>
              <w:t>قد</w:t>
            </w:r>
            <w:r w:rsidR="00AD468B" w:rsidRPr="00AD468B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/ </w:t>
            </w:r>
            <w:r w:rsidR="008E2105" w:rsidRPr="00AD468B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4"/>
                <w:szCs w:val="24"/>
              </w:rPr>
              <w:t>ال</w:t>
            </w:r>
            <w:r w:rsidR="008E2105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4"/>
                <w:szCs w:val="24"/>
              </w:rPr>
              <w:t>استشارة</w:t>
            </w:r>
            <w:r w:rsidR="00AD468B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4"/>
                <w:szCs w:val="24"/>
              </w:rPr>
              <w:t>/</w:t>
            </w:r>
            <w:r w:rsidR="008E2105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4"/>
                <w:szCs w:val="24"/>
              </w:rPr>
              <w:t>الدورة</w:t>
            </w:r>
            <w:r w:rsidR="00AD468B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  <w:tcBorders>
              <w:left w:val="single" w:sz="4" w:space="0" w:color="E7E6E6" w:themeColor="background2"/>
              <w:bottom w:val="single" w:sz="4" w:space="0" w:color="D0CECE" w:themeColor="background2" w:themeShade="E6"/>
            </w:tcBorders>
          </w:tcPr>
          <w:p w14:paraId="5069A174" w14:textId="77777777" w:rsidR="00DB4620" w:rsidRPr="00B417BC" w:rsidRDefault="00DB4620" w:rsidP="009151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  <w:rtl w:val="0"/>
              </w:rPr>
            </w:pPr>
          </w:p>
        </w:tc>
        <w:tc>
          <w:tcPr>
            <w:tcW w:w="1984" w:type="dxa"/>
            <w:tcBorders>
              <w:left w:val="single" w:sz="4" w:space="0" w:color="E7E6E6" w:themeColor="background2"/>
              <w:bottom w:val="single" w:sz="4" w:space="0" w:color="D0CECE" w:themeColor="background2" w:themeShade="E6"/>
            </w:tcBorders>
          </w:tcPr>
          <w:p w14:paraId="7F63B0F5" w14:textId="339DD394" w:rsidR="00DB4620" w:rsidRPr="008E2105" w:rsidRDefault="0089605B" w:rsidP="00726E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595959" w:themeColor="text1" w:themeTint="A6"/>
                <w:sz w:val="26"/>
                <w:szCs w:val="26"/>
                <w:rtl w:val="0"/>
              </w:rPr>
            </w:pPr>
            <w:r w:rsidRPr="008E2105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6"/>
                <w:szCs w:val="26"/>
              </w:rPr>
              <w:t>رقم ا</w:t>
            </w:r>
            <w:r w:rsidR="00AD468B" w:rsidRPr="008E2105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6"/>
                <w:szCs w:val="26"/>
              </w:rPr>
              <w:t>لدفعة</w:t>
            </w:r>
          </w:p>
        </w:tc>
        <w:tc>
          <w:tcPr>
            <w:tcW w:w="3261" w:type="dxa"/>
            <w:gridSpan w:val="3"/>
            <w:tcBorders>
              <w:left w:val="single" w:sz="4" w:space="0" w:color="E7E6E6" w:themeColor="background2"/>
              <w:bottom w:val="single" w:sz="4" w:space="0" w:color="D0CECE" w:themeColor="background2" w:themeShade="E6"/>
            </w:tcBorders>
          </w:tcPr>
          <w:p w14:paraId="629954C7" w14:textId="3C8403CE" w:rsidR="00DB4620" w:rsidRPr="00B417BC" w:rsidRDefault="00DB4620" w:rsidP="009151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B417BC" w:rsidRPr="00B417BC" w14:paraId="704C5342" w14:textId="77777777" w:rsidTr="0015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52D01F5F" w14:textId="5922FA9D" w:rsidR="00B41F7E" w:rsidRPr="00AD468B" w:rsidRDefault="00E66174" w:rsidP="00726E87">
            <w:pPr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AD468B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2"/>
                <w:szCs w:val="22"/>
              </w:rPr>
              <w:t>إ</w:t>
            </w:r>
            <w:r w:rsidR="006741FA" w:rsidRPr="00AD468B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2"/>
                <w:szCs w:val="22"/>
              </w:rPr>
              <w:t xml:space="preserve">جمالي </w:t>
            </w:r>
            <w:r w:rsidR="0089605B" w:rsidRPr="00AD468B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2"/>
                <w:szCs w:val="22"/>
              </w:rPr>
              <w:t xml:space="preserve">قيمة </w:t>
            </w:r>
            <w:r w:rsidR="00AD468B" w:rsidRPr="00AD468B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(العقد/ </w:t>
            </w:r>
            <w:r w:rsidR="008E2105" w:rsidRPr="00AD468B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18"/>
                <w:szCs w:val="18"/>
              </w:rPr>
              <w:t>الاستشارة</w:t>
            </w:r>
            <w:r w:rsidR="00AD468B" w:rsidRPr="00AD468B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18"/>
                <w:szCs w:val="18"/>
              </w:rPr>
              <w:t>/</w:t>
            </w:r>
            <w:r w:rsidR="008E2105" w:rsidRPr="00AD468B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18"/>
                <w:szCs w:val="18"/>
              </w:rPr>
              <w:t>الدورة</w:t>
            </w:r>
            <w:r w:rsidR="00AD468B" w:rsidRPr="00AD468B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4"/>
            <w:tcBorders>
              <w:left w:val="single" w:sz="4" w:space="0" w:color="E7E6E6" w:themeColor="background2"/>
              <w:bottom w:val="single" w:sz="4" w:space="0" w:color="D0CECE" w:themeColor="background2" w:themeShade="E6"/>
            </w:tcBorders>
          </w:tcPr>
          <w:p w14:paraId="155056BB" w14:textId="77777777" w:rsidR="00B41F7E" w:rsidRPr="00B417BC" w:rsidRDefault="00B41F7E" w:rsidP="009151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</w:p>
        </w:tc>
        <w:tc>
          <w:tcPr>
            <w:tcW w:w="1984" w:type="dxa"/>
            <w:tcBorders>
              <w:left w:val="single" w:sz="4" w:space="0" w:color="E7E6E6" w:themeColor="background2"/>
              <w:bottom w:val="single" w:sz="4" w:space="0" w:color="D0CECE" w:themeColor="background2" w:themeShade="E6"/>
            </w:tcBorders>
          </w:tcPr>
          <w:p w14:paraId="461C07E5" w14:textId="1DFE36AB" w:rsidR="00B41F7E" w:rsidRPr="008E2105" w:rsidRDefault="0089605B" w:rsidP="008960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6"/>
                <w:szCs w:val="26"/>
              </w:rPr>
            </w:pPr>
            <w:r w:rsidRPr="008E2105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نسبة إنجازه</w:t>
            </w:r>
          </w:p>
        </w:tc>
        <w:tc>
          <w:tcPr>
            <w:tcW w:w="3261" w:type="dxa"/>
            <w:gridSpan w:val="3"/>
            <w:tcBorders>
              <w:left w:val="single" w:sz="4" w:space="0" w:color="E7E6E6" w:themeColor="background2"/>
              <w:bottom w:val="single" w:sz="4" w:space="0" w:color="D0CECE" w:themeColor="background2" w:themeShade="E6"/>
            </w:tcBorders>
          </w:tcPr>
          <w:p w14:paraId="3C67AC5D" w14:textId="77777777" w:rsidR="00B41F7E" w:rsidRPr="00B417BC" w:rsidRDefault="00B41F7E" w:rsidP="009151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B417BC" w:rsidRPr="00B417BC" w14:paraId="4FEFD98E" w14:textId="77777777" w:rsidTr="001521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77F91444" w14:textId="72884D90" w:rsidR="0089605B" w:rsidRPr="00B417BC" w:rsidRDefault="0089605B" w:rsidP="0089605B">
            <w:pPr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</w:rPr>
            </w:pPr>
            <w:r w:rsidRPr="008E2105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عدد دفعات </w:t>
            </w:r>
            <w:r w:rsidR="008E2105" w:rsidRPr="00AD468B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18"/>
                <w:szCs w:val="18"/>
              </w:rPr>
              <w:t>(العقد/ الاستشارة/الدورة)</w:t>
            </w:r>
          </w:p>
        </w:tc>
        <w:tc>
          <w:tcPr>
            <w:tcW w:w="3260" w:type="dxa"/>
            <w:gridSpan w:val="4"/>
            <w:tcBorders>
              <w:left w:val="single" w:sz="4" w:space="0" w:color="E7E6E6" w:themeColor="background2"/>
              <w:bottom w:val="single" w:sz="4" w:space="0" w:color="D0CECE" w:themeColor="background2" w:themeShade="E6"/>
            </w:tcBorders>
          </w:tcPr>
          <w:p w14:paraId="298B7B6D" w14:textId="77777777" w:rsidR="0089605B" w:rsidRPr="00B417BC" w:rsidRDefault="0089605B" w:rsidP="008960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 w:val="0"/>
              </w:rPr>
            </w:pPr>
          </w:p>
        </w:tc>
        <w:tc>
          <w:tcPr>
            <w:tcW w:w="1984" w:type="dxa"/>
            <w:tcBorders>
              <w:left w:val="single" w:sz="4" w:space="0" w:color="E7E6E6" w:themeColor="background2"/>
              <w:bottom w:val="single" w:sz="4" w:space="0" w:color="D0CECE" w:themeColor="background2" w:themeShade="E6"/>
            </w:tcBorders>
          </w:tcPr>
          <w:p w14:paraId="670ACED9" w14:textId="6BB7DBB0" w:rsidR="0089605B" w:rsidRPr="008E2105" w:rsidRDefault="0089605B" w:rsidP="0089605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6"/>
                <w:szCs w:val="26"/>
              </w:rPr>
            </w:pPr>
            <w:r w:rsidRPr="008E2105">
              <w:rPr>
                <w:rFonts w:ascii="Sakkal Majalla" w:hAnsi="Sakkal Majalla" w:cs="Sakkal Majalla" w:hint="cs"/>
                <w:color w:val="595959" w:themeColor="text1" w:themeTint="A6"/>
                <w:sz w:val="26"/>
                <w:szCs w:val="26"/>
              </w:rPr>
              <w:t>رقم الدفعة الحالية</w:t>
            </w:r>
          </w:p>
        </w:tc>
        <w:tc>
          <w:tcPr>
            <w:tcW w:w="3261" w:type="dxa"/>
            <w:gridSpan w:val="3"/>
            <w:tcBorders>
              <w:left w:val="single" w:sz="4" w:space="0" w:color="E7E6E6" w:themeColor="background2"/>
              <w:bottom w:val="single" w:sz="4" w:space="0" w:color="D0CECE" w:themeColor="background2" w:themeShade="E6"/>
            </w:tcBorders>
          </w:tcPr>
          <w:p w14:paraId="24AE5B43" w14:textId="77777777" w:rsidR="0089605B" w:rsidRPr="00B417BC" w:rsidRDefault="0089605B" w:rsidP="008960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237764" w:rsidRPr="00B417BC" w14:paraId="571B9E97" w14:textId="77777777" w:rsidTr="0023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EAB14A8" w14:textId="5794B5D4" w:rsidR="00237764" w:rsidRPr="00237764" w:rsidRDefault="00237764" w:rsidP="0089605B">
            <w:pPr>
              <w:spacing w:line="276" w:lineRule="auto"/>
              <w:rPr>
                <w:rFonts w:ascii="Sakkal Majalla" w:hAnsi="Sakkal Majalla" w:cs="Sakkal Majalla"/>
                <w:b w:val="0"/>
                <w:bCs w:val="0"/>
                <w:color w:val="595959" w:themeColor="text1" w:themeTint="A6"/>
                <w:sz w:val="24"/>
                <w:szCs w:val="24"/>
                <w:rtl w:val="0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أسم </w:t>
            </w:r>
            <w:r w:rsidRPr="00237764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الجهة المستفيدة من </w:t>
            </w:r>
            <w:r w:rsidRPr="00237764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4"/>
                <w:szCs w:val="24"/>
              </w:rPr>
              <w:t>(العقد/ الاستشارة/الدورة)</w:t>
            </w:r>
          </w:p>
        </w:tc>
        <w:tc>
          <w:tcPr>
            <w:tcW w:w="7220" w:type="dxa"/>
            <w:gridSpan w:val="6"/>
            <w:tcBorders>
              <w:left w:val="single" w:sz="4" w:space="0" w:color="E7E6E6" w:themeColor="background2"/>
              <w:bottom w:val="single" w:sz="4" w:space="0" w:color="D0CECE" w:themeColor="background2" w:themeShade="E6"/>
            </w:tcBorders>
          </w:tcPr>
          <w:p w14:paraId="59E591EA" w14:textId="4F035A46" w:rsidR="00237764" w:rsidRPr="00B417BC" w:rsidRDefault="00237764" w:rsidP="008960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 w:val="0"/>
              </w:rPr>
            </w:pPr>
          </w:p>
        </w:tc>
      </w:tr>
      <w:tr w:rsidR="00237764" w:rsidRPr="00B417BC" w14:paraId="3249ABDA" w14:textId="77777777" w:rsidTr="00237764">
        <w:tblPrEx>
          <w:tbl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  <w:insideH w:val="single" w:sz="4" w:space="0" w:color="D0CECE" w:themeColor="background2" w:themeShade="E6"/>
            <w:insideV w:val="single" w:sz="4" w:space="0" w:color="D0CECE" w:themeColor="background2" w:themeShade="E6"/>
          </w:tblBorders>
        </w:tblPrEx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602DE037" w14:textId="4C1BCF7F" w:rsidR="00237764" w:rsidRPr="00B417BC" w:rsidRDefault="00237764" w:rsidP="0089605B">
            <w:pPr>
              <w:pStyle w:val="a6"/>
              <w:spacing w:line="276" w:lineRule="auto"/>
              <w:ind w:left="34" w:firstLine="0"/>
              <w:jc w:val="both"/>
              <w:rPr>
                <w:rFonts w:ascii="Sakkal Majalla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</w:rPr>
            </w:pPr>
            <w:r w:rsidRPr="00B417BC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8"/>
                <w:szCs w:val="28"/>
              </w:rPr>
              <w:t xml:space="preserve">      فئة</w:t>
            </w:r>
            <w:r w:rsidRPr="00B417BC">
              <w:rPr>
                <w:rFonts w:ascii="Sakkal Majalla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</w:rPr>
              <w:t xml:space="preserve"> </w:t>
            </w:r>
            <w:r w:rsidRPr="00B417BC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8"/>
                <w:szCs w:val="28"/>
              </w:rPr>
              <w:t>الجهة المستفيدة</w:t>
            </w:r>
          </w:p>
        </w:tc>
        <w:tc>
          <w:tcPr>
            <w:tcW w:w="1707" w:type="dxa"/>
            <w:gridSpan w:val="4"/>
          </w:tcPr>
          <w:p w14:paraId="5AFF81B5" w14:textId="5BA04613" w:rsidR="00237764" w:rsidRPr="00B417BC" w:rsidRDefault="00237764" w:rsidP="0089605B">
            <w:pPr>
              <w:pStyle w:val="a6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>قطاع حكومي</w:t>
            </w:r>
          </w:p>
        </w:tc>
        <w:tc>
          <w:tcPr>
            <w:tcW w:w="1559" w:type="dxa"/>
          </w:tcPr>
          <w:p w14:paraId="171FF3E5" w14:textId="0EAC1EAA" w:rsidR="00237764" w:rsidRPr="00B417BC" w:rsidRDefault="00237764" w:rsidP="0089605B">
            <w:pPr>
              <w:pStyle w:val="a6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>قطاع خاص</w:t>
            </w:r>
          </w:p>
        </w:tc>
        <w:tc>
          <w:tcPr>
            <w:tcW w:w="1984" w:type="dxa"/>
          </w:tcPr>
          <w:p w14:paraId="3FDC4453" w14:textId="32BB6F0E" w:rsidR="00237764" w:rsidRPr="00B417BC" w:rsidRDefault="00237764" w:rsidP="0089605B">
            <w:pPr>
              <w:pStyle w:val="a6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>قطاع غير ربحي</w:t>
            </w:r>
          </w:p>
        </w:tc>
        <w:tc>
          <w:tcPr>
            <w:tcW w:w="1144" w:type="dxa"/>
            <w:gridSpan w:val="2"/>
          </w:tcPr>
          <w:p w14:paraId="7533E25F" w14:textId="77777777" w:rsidR="00237764" w:rsidRPr="00B417BC" w:rsidRDefault="00237764" w:rsidP="0089605B">
            <w:pPr>
              <w:pStyle w:val="a6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 xml:space="preserve">دولي  </w:t>
            </w:r>
          </w:p>
        </w:tc>
        <w:tc>
          <w:tcPr>
            <w:tcW w:w="2117" w:type="dxa"/>
          </w:tcPr>
          <w:p w14:paraId="0035FD79" w14:textId="35EF9817" w:rsidR="00237764" w:rsidRPr="00B417BC" w:rsidRDefault="00237764" w:rsidP="0089605B">
            <w:pPr>
              <w:pStyle w:val="a6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  <w:rtl w:val="0"/>
              </w:rPr>
            </w:pPr>
            <w:r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>أخرى ....................</w:t>
            </w:r>
          </w:p>
        </w:tc>
      </w:tr>
      <w:tr w:rsidR="00B417BC" w:rsidRPr="00B417BC" w14:paraId="7296F89F" w14:textId="77777777" w:rsidTr="0023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2FCA5D22" w14:textId="7CC4E342" w:rsidR="0089605B" w:rsidRPr="00237764" w:rsidRDefault="0089605B" w:rsidP="0089605B">
            <w:pPr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595959" w:themeColor="text1" w:themeTint="A6"/>
                <w:sz w:val="22"/>
                <w:szCs w:val="22"/>
              </w:rPr>
            </w:pPr>
            <w:r w:rsidRPr="00237764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2"/>
                <w:szCs w:val="22"/>
              </w:rPr>
              <w:t xml:space="preserve">تاريخ بداية </w:t>
            </w:r>
            <w:r w:rsidR="00237764" w:rsidRPr="00237764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2"/>
                <w:szCs w:val="22"/>
              </w:rPr>
              <w:t>(العقد/ الاستشارة/الدورة)</w:t>
            </w:r>
            <w:r w:rsidRPr="00237764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2"/>
                <w:szCs w:val="22"/>
              </w:rPr>
              <w:t>:</w:t>
            </w:r>
          </w:p>
        </w:tc>
        <w:tc>
          <w:tcPr>
            <w:tcW w:w="2967" w:type="dxa"/>
            <w:gridSpan w:val="3"/>
            <w:tcBorders>
              <w:left w:val="single" w:sz="4" w:space="0" w:color="E7E6E6" w:themeColor="background2"/>
            </w:tcBorders>
          </w:tcPr>
          <w:p w14:paraId="0163B5E0" w14:textId="77777777" w:rsidR="0089605B" w:rsidRPr="00B417BC" w:rsidRDefault="0089605B" w:rsidP="0089605B">
            <w:pPr>
              <w:pStyle w:val="a6"/>
              <w:spacing w:line="276" w:lineRule="auto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 xml:space="preserve">     /          /           20م</w:t>
            </w:r>
          </w:p>
        </w:tc>
        <w:tc>
          <w:tcPr>
            <w:tcW w:w="2845" w:type="dxa"/>
            <w:gridSpan w:val="2"/>
            <w:vAlign w:val="center"/>
          </w:tcPr>
          <w:p w14:paraId="694501A7" w14:textId="67CF9DF1" w:rsidR="0089605B" w:rsidRPr="00237764" w:rsidRDefault="0089605B" w:rsidP="0089605B">
            <w:pPr>
              <w:pStyle w:val="a6"/>
              <w:spacing w:line="276" w:lineRule="auto"/>
              <w:ind w:left="360" w:hanging="3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2"/>
                <w:szCs w:val="22"/>
              </w:rPr>
            </w:pPr>
            <w:r w:rsidRPr="00237764">
              <w:rPr>
                <w:rFonts w:ascii="Sakkal Majalla" w:hAnsi="Sakkal Majalla" w:cs="Sakkal Majalla" w:hint="cs"/>
                <w:color w:val="595959" w:themeColor="text1" w:themeTint="A6"/>
                <w:sz w:val="22"/>
                <w:szCs w:val="22"/>
              </w:rPr>
              <w:t xml:space="preserve">تاريخ نهاية </w:t>
            </w:r>
            <w:r w:rsidR="00237764" w:rsidRPr="00237764">
              <w:rPr>
                <w:rFonts w:ascii="Sakkal Majalla" w:hAnsi="Sakkal Majalla" w:cs="Sakkal Majalla" w:hint="cs"/>
                <w:color w:val="595959" w:themeColor="text1" w:themeTint="A6"/>
                <w:sz w:val="22"/>
                <w:szCs w:val="22"/>
              </w:rPr>
              <w:t>(العقد/ الاستشارة/</w:t>
            </w:r>
            <w:proofErr w:type="gramStart"/>
            <w:r w:rsidR="00237764" w:rsidRPr="00237764">
              <w:rPr>
                <w:rFonts w:ascii="Sakkal Majalla" w:hAnsi="Sakkal Majalla" w:cs="Sakkal Majalla" w:hint="cs"/>
                <w:color w:val="595959" w:themeColor="text1" w:themeTint="A6"/>
                <w:sz w:val="22"/>
                <w:szCs w:val="22"/>
              </w:rPr>
              <w:t>الدورة)</w:t>
            </w:r>
            <w:r w:rsidRPr="00237764">
              <w:rPr>
                <w:rFonts w:ascii="Sakkal Majalla" w:hAnsi="Sakkal Majalla" w:cs="Sakkal Majalla" w:hint="cs"/>
                <w:color w:val="595959" w:themeColor="text1" w:themeTint="A6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2400" w:type="dxa"/>
            <w:gridSpan w:val="2"/>
          </w:tcPr>
          <w:p w14:paraId="175D551D" w14:textId="77777777" w:rsidR="0089605B" w:rsidRPr="00B417BC" w:rsidRDefault="0089605B" w:rsidP="0089605B">
            <w:pPr>
              <w:pStyle w:val="a6"/>
              <w:spacing w:line="276" w:lineRule="auto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 xml:space="preserve">     /          /           20م</w:t>
            </w:r>
          </w:p>
        </w:tc>
      </w:tr>
    </w:tbl>
    <w:p w14:paraId="2E178D57" w14:textId="77777777" w:rsidR="0015215E" w:rsidRPr="00B417BC" w:rsidRDefault="0015215E" w:rsidP="0015215E">
      <w:pPr>
        <w:spacing w:before="120" w:after="360"/>
        <w:rPr>
          <w:rFonts w:ascii="Sakkal Majalla" w:hAnsi="Sakkal Majalla" w:cs="Sakkal Majalla"/>
          <w:b/>
          <w:bCs/>
          <w:color w:val="595959" w:themeColor="text1" w:themeTint="A6"/>
          <w:sz w:val="4"/>
          <w:szCs w:val="4"/>
          <w:rtl w:val="0"/>
          <w:lang w:bidi="ar-EG"/>
        </w:rPr>
      </w:pPr>
    </w:p>
    <w:tbl>
      <w:tblPr>
        <w:tblStyle w:val="6-3"/>
        <w:bidiVisual/>
        <w:tblW w:w="10915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915"/>
      </w:tblGrid>
      <w:tr w:rsidR="00B417BC" w:rsidRPr="00B417BC" w14:paraId="53C5884F" w14:textId="77777777" w:rsidTr="00726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shd w:val="clear" w:color="auto" w:fill="F2F2F2" w:themeFill="background1" w:themeFillShade="F2"/>
            <w:vAlign w:val="center"/>
          </w:tcPr>
          <w:p w14:paraId="1F81DB44" w14:textId="0C7D2253" w:rsidR="00726E87" w:rsidRPr="00B417BC" w:rsidRDefault="00726E87" w:rsidP="00726E87">
            <w:pPr>
              <w:spacing w:line="276" w:lineRule="auto"/>
              <w:jc w:val="center"/>
              <w:rPr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lastRenderedPageBreak/>
              <w:t>ملخص عن الاستشارة / المشروع / الدراسة /   الدورة التدريبية</w:t>
            </w:r>
          </w:p>
        </w:tc>
      </w:tr>
      <w:tr w:rsidR="00B417BC" w:rsidRPr="00B417BC" w14:paraId="1709A927" w14:textId="77777777" w:rsidTr="0072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shd w:val="clear" w:color="auto" w:fill="auto"/>
            <w:vAlign w:val="center"/>
          </w:tcPr>
          <w:p w14:paraId="5FA5D138" w14:textId="77777777" w:rsidR="00726E87" w:rsidRPr="00B417BC" w:rsidRDefault="00726E87" w:rsidP="00784FE3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775832D3" w14:textId="77777777" w:rsidR="00726E87" w:rsidRPr="00B417BC" w:rsidRDefault="00726E87" w:rsidP="00784FE3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0DA2AE8F" w14:textId="77777777" w:rsidR="00726E87" w:rsidRPr="00B417BC" w:rsidRDefault="00726E87" w:rsidP="00784FE3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350F58A0" w14:textId="77777777" w:rsidR="00726E87" w:rsidRPr="00B417BC" w:rsidRDefault="00726E87" w:rsidP="00784FE3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28C7C034" w14:textId="77777777" w:rsidR="00726E87" w:rsidRPr="00B417BC" w:rsidRDefault="00726E87" w:rsidP="00784FE3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122548B6" w14:textId="77777777" w:rsidR="00726E87" w:rsidRPr="00B417BC" w:rsidRDefault="00726E87" w:rsidP="00784FE3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11D798B2" w14:textId="77777777" w:rsidR="00726E87" w:rsidRPr="00B417BC" w:rsidRDefault="00726E87" w:rsidP="00784FE3">
            <w:pPr>
              <w:spacing w:line="276" w:lineRule="auto"/>
              <w:rPr>
                <w:color w:val="595959" w:themeColor="text1" w:themeTint="A6"/>
                <w:sz w:val="24"/>
                <w:szCs w:val="24"/>
                <w:rtl w:val="0"/>
              </w:rPr>
            </w:pPr>
          </w:p>
        </w:tc>
      </w:tr>
    </w:tbl>
    <w:p w14:paraId="2327C827" w14:textId="3FE734A2" w:rsidR="000D3A53" w:rsidRPr="00B417BC" w:rsidRDefault="000D3A53" w:rsidP="006C2829">
      <w:pPr>
        <w:pStyle w:val="a6"/>
        <w:spacing w:line="252" w:lineRule="auto"/>
        <w:ind w:left="283" w:right="-709" w:firstLine="0"/>
        <w:rPr>
          <w:rFonts w:ascii="Sakkal Majalla" w:hAnsi="Sakkal Majalla" w:cs="Sakkal Majalla"/>
          <w:color w:val="595959" w:themeColor="text1" w:themeTint="A6"/>
          <w:sz w:val="10"/>
          <w:szCs w:val="10"/>
        </w:rPr>
      </w:pPr>
    </w:p>
    <w:p w14:paraId="23DB0405" w14:textId="77777777" w:rsidR="000D3A53" w:rsidRPr="00B417BC" w:rsidRDefault="000D3A53" w:rsidP="000D3A53">
      <w:pPr>
        <w:pStyle w:val="a6"/>
        <w:spacing w:line="252" w:lineRule="auto"/>
        <w:ind w:left="283" w:firstLine="0"/>
        <w:rPr>
          <w:rFonts w:ascii="Sakkal Majalla" w:hAnsi="Sakkal Majalla" w:cs="Sakkal Majalla"/>
          <w:color w:val="595959" w:themeColor="text1" w:themeTint="A6"/>
          <w:sz w:val="2"/>
          <w:szCs w:val="2"/>
        </w:rPr>
      </w:pPr>
    </w:p>
    <w:tbl>
      <w:tblPr>
        <w:tblStyle w:val="6-3"/>
        <w:bidiVisual/>
        <w:tblW w:w="10915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915"/>
      </w:tblGrid>
      <w:tr w:rsidR="00B417BC" w:rsidRPr="00B417BC" w14:paraId="3BBDC9C0" w14:textId="77777777" w:rsidTr="00726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shd w:val="clear" w:color="auto" w:fill="F2F2F2" w:themeFill="background1" w:themeFillShade="F2"/>
            <w:vAlign w:val="center"/>
          </w:tcPr>
          <w:p w14:paraId="0F689F8E" w14:textId="4D553BBF" w:rsidR="00726E87" w:rsidRPr="00B417BC" w:rsidRDefault="00726E87" w:rsidP="00726E87">
            <w:pPr>
              <w:spacing w:line="276" w:lineRule="auto"/>
              <w:jc w:val="center"/>
              <w:rPr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 xml:space="preserve">ما تم </w:t>
            </w:r>
            <w:r w:rsidR="00E66174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>إ</w:t>
            </w: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>نجازه من الاستشارة / المشروع / الدراسة /   الدورة التدريبية</w:t>
            </w:r>
          </w:p>
        </w:tc>
      </w:tr>
      <w:tr w:rsidR="00B417BC" w:rsidRPr="00B417BC" w14:paraId="3D4F17DB" w14:textId="77777777" w:rsidTr="0072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shd w:val="clear" w:color="auto" w:fill="auto"/>
            <w:vAlign w:val="center"/>
          </w:tcPr>
          <w:p w14:paraId="7AF1A94E" w14:textId="77777777" w:rsidR="00726E87" w:rsidRPr="00B417BC" w:rsidRDefault="00726E87" w:rsidP="00915164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23F91E62" w14:textId="77777777" w:rsidR="00726E87" w:rsidRPr="00B417BC" w:rsidRDefault="00726E87" w:rsidP="00915164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270F519F" w14:textId="77777777" w:rsidR="00726E87" w:rsidRPr="00B417BC" w:rsidRDefault="00726E87" w:rsidP="00915164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620FC888" w14:textId="77777777" w:rsidR="00726E87" w:rsidRPr="00B417BC" w:rsidRDefault="00726E87" w:rsidP="00915164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128CF23C" w14:textId="77777777" w:rsidR="00726E87" w:rsidRPr="00B417BC" w:rsidRDefault="00726E87" w:rsidP="00915164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4F0FD91D" w14:textId="77777777" w:rsidR="00726E87" w:rsidRPr="00B417BC" w:rsidRDefault="00726E87" w:rsidP="00915164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2A55EC18" w14:textId="77777777" w:rsidR="00726E87" w:rsidRPr="00B417BC" w:rsidRDefault="00726E87" w:rsidP="00915164">
            <w:pPr>
              <w:spacing w:line="276" w:lineRule="auto"/>
              <w:rPr>
                <w:color w:val="595959" w:themeColor="text1" w:themeTint="A6"/>
                <w:sz w:val="24"/>
                <w:szCs w:val="24"/>
                <w:rtl w:val="0"/>
              </w:rPr>
            </w:pPr>
          </w:p>
        </w:tc>
      </w:tr>
    </w:tbl>
    <w:p w14:paraId="60DA673A" w14:textId="77777777" w:rsidR="00726E87" w:rsidRPr="00B417BC" w:rsidRDefault="00726E87" w:rsidP="000D3A53">
      <w:pPr>
        <w:pStyle w:val="a6"/>
        <w:spacing w:line="252" w:lineRule="auto"/>
        <w:ind w:left="283" w:firstLine="0"/>
        <w:rPr>
          <w:rFonts w:ascii="Sakkal Majalla" w:hAnsi="Sakkal Majalla" w:cs="Sakkal Majalla"/>
          <w:color w:val="595959" w:themeColor="text1" w:themeTint="A6"/>
          <w:sz w:val="8"/>
          <w:szCs w:val="8"/>
        </w:rPr>
      </w:pPr>
    </w:p>
    <w:tbl>
      <w:tblPr>
        <w:tblStyle w:val="6-3"/>
        <w:bidiVisual/>
        <w:tblW w:w="10915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915"/>
      </w:tblGrid>
      <w:tr w:rsidR="00B417BC" w:rsidRPr="00B417BC" w14:paraId="0462DF9F" w14:textId="77777777" w:rsidTr="00726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shd w:val="clear" w:color="auto" w:fill="F2F2F2" w:themeFill="background1" w:themeFillShade="F2"/>
            <w:vAlign w:val="center"/>
          </w:tcPr>
          <w:p w14:paraId="11D06FEF" w14:textId="03C61D08" w:rsidR="00726E87" w:rsidRPr="00B417BC" w:rsidRDefault="00726E87" w:rsidP="00726E87">
            <w:pPr>
              <w:spacing w:line="276" w:lineRule="auto"/>
              <w:jc w:val="center"/>
              <w:rPr>
                <w:color w:val="595959" w:themeColor="text1" w:themeTint="A6"/>
                <w:sz w:val="28"/>
                <w:szCs w:val="28"/>
                <w:rtl w:val="0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>المعوقات (إن وجدت)</w:t>
            </w:r>
          </w:p>
        </w:tc>
      </w:tr>
      <w:tr w:rsidR="00B417BC" w:rsidRPr="00B417BC" w14:paraId="52E9C77C" w14:textId="77777777" w:rsidTr="0072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shd w:val="clear" w:color="auto" w:fill="auto"/>
            <w:vAlign w:val="center"/>
          </w:tcPr>
          <w:p w14:paraId="6029884A" w14:textId="77777777" w:rsidR="00726E87" w:rsidRPr="00B417BC" w:rsidRDefault="00726E87" w:rsidP="00915164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345E5B32" w14:textId="77777777" w:rsidR="00726E87" w:rsidRPr="00B417BC" w:rsidRDefault="00726E87" w:rsidP="00915164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22DD5E9D" w14:textId="77777777" w:rsidR="00726E87" w:rsidRPr="00B417BC" w:rsidRDefault="00726E87" w:rsidP="00915164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21837186" w14:textId="77777777" w:rsidR="00726E87" w:rsidRPr="00B417BC" w:rsidRDefault="00726E87" w:rsidP="00915164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4AA6D5E8" w14:textId="77777777" w:rsidR="00726E87" w:rsidRPr="00B417BC" w:rsidRDefault="00726E87" w:rsidP="00915164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7D68EFE8" w14:textId="77777777" w:rsidR="00726E87" w:rsidRPr="00B417BC" w:rsidRDefault="00726E87" w:rsidP="00915164">
            <w:pPr>
              <w:spacing w:line="276" w:lineRule="auto"/>
              <w:rPr>
                <w:color w:val="595959" w:themeColor="text1" w:themeTint="A6"/>
                <w:sz w:val="24"/>
                <w:szCs w:val="24"/>
              </w:rPr>
            </w:pPr>
          </w:p>
          <w:p w14:paraId="3DC89430" w14:textId="77777777" w:rsidR="00726E87" w:rsidRPr="00B417BC" w:rsidRDefault="00726E87" w:rsidP="00915164">
            <w:pPr>
              <w:spacing w:line="276" w:lineRule="auto"/>
              <w:rPr>
                <w:color w:val="595959" w:themeColor="text1" w:themeTint="A6"/>
                <w:sz w:val="24"/>
                <w:szCs w:val="24"/>
                <w:rtl w:val="0"/>
              </w:rPr>
            </w:pPr>
          </w:p>
        </w:tc>
      </w:tr>
    </w:tbl>
    <w:p w14:paraId="4A19C225" w14:textId="77777777" w:rsidR="007336ED" w:rsidRPr="007336ED" w:rsidRDefault="007336ED" w:rsidP="007336ED">
      <w:pPr>
        <w:spacing w:after="0" w:line="276" w:lineRule="auto"/>
        <w:rPr>
          <w:rFonts w:ascii="Sakkal Majalla" w:hAnsi="Sakkal Majalla" w:cs="Sakkal Majalla"/>
          <w:b/>
          <w:bCs/>
          <w:color w:val="002060"/>
          <w:sz w:val="14"/>
          <w:szCs w:val="14"/>
        </w:rPr>
      </w:pPr>
    </w:p>
    <w:p w14:paraId="4746DA57" w14:textId="77777777" w:rsidR="00726E87" w:rsidRPr="00726E87" w:rsidRDefault="00726E87" w:rsidP="000D3A53">
      <w:pPr>
        <w:pStyle w:val="a6"/>
        <w:spacing w:line="252" w:lineRule="auto"/>
        <w:ind w:left="283" w:firstLine="0"/>
        <w:rPr>
          <w:rFonts w:ascii="Sakkal Majalla" w:hAnsi="Sakkal Majalla" w:cs="Sakkal Majalla"/>
          <w:sz w:val="2"/>
          <w:szCs w:val="2"/>
        </w:rPr>
      </w:pPr>
    </w:p>
    <w:tbl>
      <w:tblPr>
        <w:tblStyle w:val="6-3"/>
        <w:bidiVisual/>
        <w:tblW w:w="10915" w:type="dxa"/>
        <w:jc w:val="center"/>
        <w:tblLook w:val="04A0" w:firstRow="1" w:lastRow="0" w:firstColumn="1" w:lastColumn="0" w:noHBand="0" w:noVBand="1"/>
      </w:tblPr>
      <w:tblGrid>
        <w:gridCol w:w="2410"/>
        <w:gridCol w:w="3260"/>
        <w:gridCol w:w="1843"/>
        <w:gridCol w:w="3402"/>
      </w:tblGrid>
      <w:tr w:rsidR="007336ED" w:rsidRPr="000D3A53" w14:paraId="23A127D8" w14:textId="77777777" w:rsidTr="00733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E7E6E6" w:themeFill="background2"/>
            <w:vAlign w:val="center"/>
          </w:tcPr>
          <w:p w14:paraId="5760476E" w14:textId="1C7B333F" w:rsidR="007336ED" w:rsidRPr="007A358C" w:rsidRDefault="007336ED" w:rsidP="007A358C">
            <w:pPr>
              <w:pStyle w:val="a6"/>
              <w:numPr>
                <w:ilvl w:val="0"/>
                <w:numId w:val="21"/>
              </w:numPr>
              <w:spacing w:line="360" w:lineRule="auto"/>
              <w:rPr>
                <w:rFonts w:ascii="Sakkal Majalla" w:hAnsi="Sakkal Majalla" w:cs="Sakkal Majalla"/>
                <w:i/>
                <w:iCs/>
                <w:color w:val="002060"/>
                <w:sz w:val="28"/>
                <w:szCs w:val="28"/>
                <w:rtl w:val="0"/>
              </w:rPr>
            </w:pPr>
            <w:r w:rsidRPr="007A358C">
              <w:rPr>
                <w:rFonts w:ascii="Sakkal Majalla" w:hAnsi="Sakkal Majalla" w:cs="Sakkal Majalla" w:hint="cs"/>
                <w:i/>
                <w:iCs/>
                <w:color w:val="002060"/>
                <w:sz w:val="28"/>
                <w:szCs w:val="28"/>
              </w:rPr>
              <w:t xml:space="preserve"> </w:t>
            </w:r>
            <w:r w:rsidR="00AF3603">
              <w:rPr>
                <w:rFonts w:ascii="Sakkal Majalla" w:hAnsi="Sakkal Majalla" w:cs="Sakkal Majalla" w:hint="cs"/>
                <w:i/>
                <w:iCs/>
                <w:color w:val="002060"/>
                <w:sz w:val="28"/>
                <w:szCs w:val="28"/>
              </w:rPr>
              <w:t>أ</w:t>
            </w:r>
            <w:r w:rsidR="00AF3603" w:rsidRPr="007A358C">
              <w:rPr>
                <w:rFonts w:ascii="Sakkal Majalla" w:hAnsi="Sakkal Majalla" w:cs="Sakkal Majalla" w:hint="cs"/>
                <w:i/>
                <w:iCs/>
                <w:color w:val="002060"/>
                <w:sz w:val="28"/>
                <w:szCs w:val="28"/>
              </w:rPr>
              <w:t>قر</w:t>
            </w:r>
            <w:r w:rsidRPr="007A358C">
              <w:rPr>
                <w:rFonts w:ascii="Sakkal Majalla" w:hAnsi="Sakkal Majalla" w:cs="Sakkal Majalla" w:hint="cs"/>
                <w:i/>
                <w:iCs/>
                <w:color w:val="002060"/>
                <w:sz w:val="28"/>
                <w:szCs w:val="28"/>
              </w:rPr>
              <w:t xml:space="preserve"> بصحة البيانات المقدمة أعلاه </w:t>
            </w:r>
            <w:r w:rsidR="006C0398" w:rsidRPr="00AF3603">
              <w:rPr>
                <w:rFonts w:ascii="Sakkal Majalla" w:hAnsi="Sakkal Majalla" w:cs="Sakkal Majalla" w:hint="cs"/>
                <w:i/>
                <w:iCs/>
                <w:color w:val="002060"/>
                <w:sz w:val="28"/>
                <w:szCs w:val="28"/>
              </w:rPr>
              <w:t>و</w:t>
            </w:r>
            <w:r w:rsidR="00AF3603" w:rsidRPr="00AF3603">
              <w:rPr>
                <w:rFonts w:ascii="Sakkal Majalla" w:hAnsi="Sakkal Majalla" w:cs="Sakkal Majalla" w:hint="cs"/>
                <w:i/>
                <w:iCs/>
                <w:color w:val="002060"/>
                <w:sz w:val="28"/>
                <w:szCs w:val="28"/>
              </w:rPr>
              <w:t>أ</w:t>
            </w:r>
            <w:r w:rsidR="006C0398" w:rsidRPr="00AF3603">
              <w:rPr>
                <w:rFonts w:ascii="Sakkal Majalla" w:hAnsi="Sakkal Majalla" w:cs="Sakkal Majalla" w:hint="cs"/>
                <w:i/>
                <w:iCs/>
                <w:color w:val="002060"/>
                <w:sz w:val="28"/>
                <w:szCs w:val="28"/>
              </w:rPr>
              <w:t>تحمل</w:t>
            </w:r>
            <w:r w:rsidRPr="007A358C">
              <w:rPr>
                <w:rFonts w:ascii="Sakkal Majalla" w:hAnsi="Sakkal Majalla" w:cs="Sakkal Majalla" w:hint="cs"/>
                <w:i/>
                <w:iCs/>
                <w:color w:val="002060"/>
                <w:sz w:val="28"/>
                <w:szCs w:val="28"/>
              </w:rPr>
              <w:t xml:space="preserve"> كافة التبعات المالية والإدارية والقانوني</w:t>
            </w:r>
            <w:r w:rsidR="007A358C" w:rsidRPr="007A358C">
              <w:rPr>
                <w:rFonts w:ascii="Sakkal Majalla" w:hAnsi="Sakkal Majalla" w:cs="Sakkal Majalla" w:hint="cs"/>
                <w:i/>
                <w:iCs/>
                <w:color w:val="002060"/>
                <w:sz w:val="28"/>
                <w:szCs w:val="28"/>
              </w:rPr>
              <w:t xml:space="preserve">ة لتقديم أي بيانات غير </w:t>
            </w:r>
            <w:proofErr w:type="gramStart"/>
            <w:r w:rsidR="007A358C" w:rsidRPr="007A358C">
              <w:rPr>
                <w:rFonts w:ascii="Sakkal Majalla" w:hAnsi="Sakkal Majalla" w:cs="Sakkal Majalla" w:hint="cs"/>
                <w:i/>
                <w:iCs/>
                <w:color w:val="002060"/>
                <w:sz w:val="28"/>
                <w:szCs w:val="28"/>
              </w:rPr>
              <w:t xml:space="preserve">صحيحة </w:t>
            </w:r>
            <w:r w:rsidRPr="007A358C">
              <w:rPr>
                <w:rFonts w:ascii="Sakkal Majalla" w:hAnsi="Sakkal Majalla" w:cs="Sakkal Majalla" w:hint="cs"/>
                <w:i/>
                <w:iCs/>
                <w:color w:val="002060"/>
                <w:sz w:val="28"/>
                <w:szCs w:val="28"/>
              </w:rPr>
              <w:t>.</w:t>
            </w:r>
            <w:proofErr w:type="gramEnd"/>
          </w:p>
        </w:tc>
      </w:tr>
      <w:tr w:rsidR="00726E87" w:rsidRPr="000D3A53" w14:paraId="208C943C" w14:textId="77777777" w:rsidTr="00733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9F468E8" w14:textId="048A8BA7" w:rsidR="00726E87" w:rsidRPr="00B417BC" w:rsidRDefault="00726E87" w:rsidP="00726E87">
            <w:pPr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</w:rPr>
            </w:pPr>
            <w:r w:rsidRPr="00B417BC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8"/>
                <w:szCs w:val="28"/>
              </w:rPr>
              <w:t>اسم معد التقرير:</w:t>
            </w:r>
          </w:p>
        </w:tc>
        <w:tc>
          <w:tcPr>
            <w:tcW w:w="3260" w:type="dxa"/>
            <w:tcBorders>
              <w:left w:val="single" w:sz="4" w:space="0" w:color="E7E6E6" w:themeColor="background2"/>
              <w:bottom w:val="single" w:sz="4" w:space="0" w:color="D0CECE" w:themeColor="background2" w:themeShade="E6"/>
            </w:tcBorders>
            <w:shd w:val="clear" w:color="auto" w:fill="auto"/>
          </w:tcPr>
          <w:p w14:paraId="706966DE" w14:textId="77777777" w:rsidR="00726E87" w:rsidRPr="00B417BC" w:rsidRDefault="00726E87" w:rsidP="009151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  <w:rtl w:val="0"/>
              </w:rPr>
            </w:pPr>
          </w:p>
        </w:tc>
        <w:tc>
          <w:tcPr>
            <w:tcW w:w="1843" w:type="dxa"/>
            <w:tcBorders>
              <w:left w:val="single" w:sz="4" w:space="0" w:color="E7E6E6" w:themeColor="background2"/>
              <w:bottom w:val="single" w:sz="4" w:space="0" w:color="D0CECE" w:themeColor="background2" w:themeShade="E6"/>
            </w:tcBorders>
            <w:shd w:val="clear" w:color="auto" w:fill="auto"/>
          </w:tcPr>
          <w:p w14:paraId="169C43A5" w14:textId="354FBE04" w:rsidR="00726E87" w:rsidRPr="00B417BC" w:rsidRDefault="00726E87" w:rsidP="00726E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 xml:space="preserve">   صفته الرسمية:</w:t>
            </w:r>
          </w:p>
        </w:tc>
        <w:tc>
          <w:tcPr>
            <w:tcW w:w="3402" w:type="dxa"/>
            <w:tcBorders>
              <w:left w:val="single" w:sz="4" w:space="0" w:color="E7E6E6" w:themeColor="background2"/>
              <w:bottom w:val="single" w:sz="4" w:space="0" w:color="D0CECE" w:themeColor="background2" w:themeShade="E6"/>
            </w:tcBorders>
            <w:shd w:val="clear" w:color="auto" w:fill="auto"/>
          </w:tcPr>
          <w:p w14:paraId="03DBC120" w14:textId="77777777" w:rsidR="00726E87" w:rsidRPr="00B417BC" w:rsidRDefault="00726E87" w:rsidP="009151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  <w:rtl w:val="0"/>
              </w:rPr>
            </w:pPr>
          </w:p>
        </w:tc>
      </w:tr>
      <w:tr w:rsidR="00726E87" w14:paraId="43E8FFC5" w14:textId="77777777" w:rsidTr="00915164">
        <w:trPr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4C1F90B2" w14:textId="7DA02A7A" w:rsidR="00726E87" w:rsidRPr="00B417BC" w:rsidRDefault="00726E87" w:rsidP="00726E87">
            <w:pPr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595959" w:themeColor="text1" w:themeTint="A6"/>
                <w:sz w:val="28"/>
                <w:szCs w:val="28"/>
              </w:rPr>
            </w:pPr>
            <w:r w:rsidRPr="00B417BC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8"/>
                <w:szCs w:val="28"/>
              </w:rPr>
              <w:t xml:space="preserve">تاريخ إعداد </w:t>
            </w:r>
            <w:proofErr w:type="gramStart"/>
            <w:r w:rsidRPr="00B417BC">
              <w:rPr>
                <w:rFonts w:ascii="Sakkal Majalla" w:hAnsi="Sakkal Majalla" w:cs="Sakkal Majalla" w:hint="cs"/>
                <w:b w:val="0"/>
                <w:bCs w:val="0"/>
                <w:color w:val="595959" w:themeColor="text1" w:themeTint="A6"/>
                <w:sz w:val="28"/>
                <w:szCs w:val="28"/>
              </w:rPr>
              <w:t>التقرير :</w:t>
            </w:r>
            <w:proofErr w:type="gramEnd"/>
          </w:p>
        </w:tc>
        <w:tc>
          <w:tcPr>
            <w:tcW w:w="3260" w:type="dxa"/>
            <w:tcBorders>
              <w:left w:val="single" w:sz="4" w:space="0" w:color="E7E6E6" w:themeColor="background2"/>
            </w:tcBorders>
          </w:tcPr>
          <w:p w14:paraId="71FEE0C4" w14:textId="77777777" w:rsidR="00726E87" w:rsidRPr="00B417BC" w:rsidRDefault="00726E87" w:rsidP="00915164">
            <w:pPr>
              <w:pStyle w:val="a6"/>
              <w:spacing w:line="276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 xml:space="preserve">     /          /           20م</w:t>
            </w:r>
          </w:p>
        </w:tc>
        <w:tc>
          <w:tcPr>
            <w:tcW w:w="1843" w:type="dxa"/>
            <w:vAlign w:val="center"/>
          </w:tcPr>
          <w:p w14:paraId="5A01B2D1" w14:textId="3BAEA07D" w:rsidR="00726E87" w:rsidRPr="00B417BC" w:rsidRDefault="00726E87" w:rsidP="00915164">
            <w:pPr>
              <w:pStyle w:val="a6"/>
              <w:spacing w:line="276" w:lineRule="auto"/>
              <w:ind w:left="360" w:hanging="3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>توقيع معد التقرير:</w:t>
            </w:r>
          </w:p>
        </w:tc>
        <w:tc>
          <w:tcPr>
            <w:tcW w:w="3402" w:type="dxa"/>
          </w:tcPr>
          <w:p w14:paraId="0E35E042" w14:textId="5B04B2C7" w:rsidR="00726E87" w:rsidRPr="00B417BC" w:rsidRDefault="00726E87" w:rsidP="00915164">
            <w:pPr>
              <w:pStyle w:val="a6"/>
              <w:spacing w:line="276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95959" w:themeColor="text1" w:themeTint="A6"/>
                <w:sz w:val="28"/>
                <w:szCs w:val="28"/>
              </w:rPr>
            </w:pPr>
            <w:r w:rsidRPr="00B417BC">
              <w:rPr>
                <w:rFonts w:ascii="Sakkal Majalla" w:hAnsi="Sakkal Majalla" w:cs="Sakkal Majalla" w:hint="cs"/>
                <w:color w:val="595959" w:themeColor="text1" w:themeTint="A6"/>
                <w:sz w:val="28"/>
                <w:szCs w:val="28"/>
              </w:rPr>
              <w:t xml:space="preserve">  </w:t>
            </w:r>
          </w:p>
        </w:tc>
      </w:tr>
    </w:tbl>
    <w:p w14:paraId="242B17E0" w14:textId="77777777" w:rsidR="005A3533" w:rsidRPr="005A3533" w:rsidRDefault="005A3533" w:rsidP="005A3533">
      <w:pPr>
        <w:spacing w:after="0" w:line="276" w:lineRule="auto"/>
        <w:rPr>
          <w:rFonts w:ascii="Sakkal Majalla" w:hAnsi="Sakkal Majalla" w:cs="Sakkal Majalla"/>
          <w:b/>
          <w:bCs/>
          <w:color w:val="7B7B7B" w:themeColor="accent3" w:themeShade="BF"/>
          <w:sz w:val="12"/>
          <w:szCs w:val="12"/>
        </w:rPr>
      </w:pPr>
    </w:p>
    <w:p w14:paraId="2B2E2C3A" w14:textId="77777777" w:rsidR="005A3533" w:rsidRPr="007A358C" w:rsidRDefault="005A3533" w:rsidP="005A3533">
      <w:pPr>
        <w:spacing w:after="0" w:line="276" w:lineRule="auto"/>
        <w:rPr>
          <w:rFonts w:ascii="Sakkal Majalla" w:hAnsi="Sakkal Majalla" w:cs="Sakkal Majalla"/>
          <w:b/>
          <w:bCs/>
          <w:color w:val="4472C4" w:themeColor="accent1"/>
          <w:sz w:val="24"/>
          <w:szCs w:val="24"/>
          <w:u w:val="single"/>
        </w:rPr>
      </w:pPr>
      <w:r w:rsidRPr="007A358C">
        <w:rPr>
          <w:rFonts w:ascii="Sakkal Majalla" w:hAnsi="Sakkal Majalla" w:cs="Sakkal Majalla" w:hint="cs"/>
          <w:b/>
          <w:bCs/>
          <w:color w:val="4472C4" w:themeColor="accent1"/>
          <w:sz w:val="24"/>
          <w:szCs w:val="24"/>
          <w:u w:val="single"/>
        </w:rPr>
        <w:t xml:space="preserve">ملاحظة: </w:t>
      </w:r>
    </w:p>
    <w:p w14:paraId="3039956A" w14:textId="1B1F42C4" w:rsidR="007336ED" w:rsidRPr="007336ED" w:rsidRDefault="007336ED" w:rsidP="007336ED">
      <w:pPr>
        <w:pStyle w:val="a6"/>
        <w:numPr>
          <w:ilvl w:val="0"/>
          <w:numId w:val="19"/>
        </w:numPr>
        <w:rPr>
          <w:sz w:val="24"/>
          <w:szCs w:val="24"/>
        </w:rPr>
      </w:pPr>
      <w:r w:rsidRPr="007336ED">
        <w:rPr>
          <w:rFonts w:ascii="Sakkal Majalla" w:hAnsi="Sakkal Majalla" w:cs="Sakkal Majalla"/>
          <w:noProof/>
          <w:sz w:val="24"/>
          <w:szCs w:val="24"/>
          <w:u w:val="single"/>
        </w:rPr>
        <w:t>يعتبر رفع هذا التقرير بصيغة</w:t>
      </w:r>
      <w:r>
        <w:rPr>
          <w:rFonts w:hint="cs"/>
          <w:noProof/>
          <w:sz w:val="24"/>
          <w:szCs w:val="24"/>
          <w:u w:val="single"/>
        </w:rPr>
        <w:t xml:space="preserve"> </w:t>
      </w:r>
      <w:r w:rsidRPr="007336ED">
        <w:rPr>
          <w:rFonts w:asciiTheme="majorBidi" w:hAnsiTheme="majorBidi" w:cstheme="majorBidi"/>
          <w:b/>
          <w:bCs/>
          <w:noProof/>
          <w:color w:val="2E74B5" w:themeColor="accent5" w:themeShade="BF"/>
          <w:sz w:val="24"/>
          <w:szCs w:val="24"/>
          <w:u w:val="single"/>
          <w:rtl w:val="0"/>
        </w:rPr>
        <w:t>word</w:t>
      </w:r>
      <w:r>
        <w:rPr>
          <w:rFonts w:hint="cs"/>
          <w:noProof/>
          <w:sz w:val="24"/>
          <w:szCs w:val="24"/>
          <w:u w:val="single"/>
        </w:rPr>
        <w:t xml:space="preserve"> </w:t>
      </w:r>
      <w:r w:rsidRPr="007336ED">
        <w:rPr>
          <w:rFonts w:ascii="Sakkal Majalla" w:hAnsi="Sakkal Majalla" w:cs="Sakkal Majalla"/>
          <w:noProof/>
          <w:sz w:val="24"/>
          <w:szCs w:val="24"/>
          <w:u w:val="single"/>
        </w:rPr>
        <w:t>شرط أساسي لاستكمال متطلبات الصرف لمستحقات المشروع المالية وذلك على بريد معهد الدراسات والخدمات الاستشارية</w:t>
      </w:r>
      <w:r w:rsidRPr="007336ED">
        <w:rPr>
          <w:rFonts w:ascii="Sakkal Majalla" w:hAnsi="Sakkal Majalla" w:cs="Sakkal Majalla"/>
          <w:noProof/>
          <w:sz w:val="24"/>
          <w:szCs w:val="24"/>
        </w:rPr>
        <w:t xml:space="preserve"> </w:t>
      </w:r>
      <w:hyperlink r:id="rId8" w:history="1">
        <w:r w:rsidRPr="007336ED">
          <w:rPr>
            <w:rStyle w:val="Hyperlink"/>
            <w:rFonts w:asciiTheme="majorBidi" w:hAnsiTheme="majorBidi" w:cstheme="majorBidi"/>
            <w:noProof/>
            <w:sz w:val="24"/>
            <w:szCs w:val="24"/>
            <w:rtl w:val="0"/>
          </w:rPr>
          <w:t>scsi@bu.edu.sa</w:t>
        </w:r>
      </w:hyperlink>
      <w:r>
        <w:rPr>
          <w:noProof/>
          <w:sz w:val="24"/>
          <w:szCs w:val="24"/>
          <w:rtl w:val="0"/>
        </w:rPr>
        <w:t xml:space="preserve"> </w:t>
      </w:r>
      <w:r>
        <w:rPr>
          <w:rFonts w:hint="cs"/>
          <w:sz w:val="24"/>
          <w:szCs w:val="24"/>
        </w:rPr>
        <w:t>.</w:t>
      </w:r>
    </w:p>
    <w:sectPr w:rsidR="007336ED" w:rsidRPr="007336ED" w:rsidSect="008E2105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2410" w:right="851" w:bottom="1985" w:left="567" w:header="720" w:footer="720" w:gutter="0"/>
      <w:cols w:space="720"/>
      <w:bidi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73BE" w14:textId="77777777" w:rsidR="0050654B" w:rsidRDefault="0050654B" w:rsidP="003B0622">
      <w:pPr>
        <w:spacing w:after="0" w:line="240" w:lineRule="auto"/>
      </w:pPr>
      <w:r>
        <w:separator/>
      </w:r>
    </w:p>
  </w:endnote>
  <w:endnote w:type="continuationSeparator" w:id="0">
    <w:p w14:paraId="0E251890" w14:textId="77777777" w:rsidR="0050654B" w:rsidRDefault="0050654B" w:rsidP="003B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6CAF" w14:textId="77777777" w:rsidR="003B0622" w:rsidRDefault="00CE46BF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501C41F" wp14:editId="7FCD9C9E">
              <wp:simplePos x="0" y="0"/>
              <wp:positionH relativeFrom="column">
                <wp:posOffset>4352865</wp:posOffset>
              </wp:positionH>
              <wp:positionV relativeFrom="paragraph">
                <wp:posOffset>-302703</wp:posOffset>
              </wp:positionV>
              <wp:extent cx="1543685" cy="27559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2473C" w14:textId="77777777" w:rsidR="00CE46BF" w:rsidRPr="00CE46BF" w:rsidRDefault="00CE46BF" w:rsidP="00CE46BF">
                          <w:pPr>
                            <w:rPr>
                              <w:b/>
                              <w:bCs/>
                              <w:color w:val="323E4F" w:themeColor="text2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1C4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2.75pt;margin-top:-23.85pt;width:121.55pt;height:2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" filled="f" stroked="f">
              <v:textbox>
                <w:txbxContent>
                  <w:p w14:paraId="7372473C" w14:textId="77777777" w:rsidR="00CE46BF" w:rsidRPr="00CE46BF" w:rsidRDefault="00CE46BF" w:rsidP="00CE46BF">
                    <w:pPr>
                      <w:rPr>
                        <w:b/>
                        <w:bCs/>
                        <w:color w:val="323E4F" w:themeColor="text2" w:themeShade="B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2F2B" w14:textId="77777777" w:rsidR="0050654B" w:rsidRDefault="0050654B" w:rsidP="003B0622">
      <w:pPr>
        <w:spacing w:after="0" w:line="240" w:lineRule="auto"/>
      </w:pPr>
      <w:r>
        <w:separator/>
      </w:r>
    </w:p>
  </w:footnote>
  <w:footnote w:type="continuationSeparator" w:id="0">
    <w:p w14:paraId="149FF23D" w14:textId="77777777" w:rsidR="0050654B" w:rsidRDefault="0050654B" w:rsidP="003B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289F" w14:textId="77777777" w:rsidR="003B0622" w:rsidRDefault="00000000">
    <w:pPr>
      <w:pStyle w:val="a3"/>
    </w:pPr>
    <w:r>
      <w:pict w14:anchorId="50501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2" o:spid="_x0000_s1041" type="#_x0000_t75" style="position:absolute;left:0;text-align:left;margin-left:0;margin-top:0;width:616.9pt;height:861.2pt;z-index:-251650048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551D" w14:textId="2CDE5034" w:rsidR="003B0622" w:rsidRDefault="00000000">
    <w:pPr>
      <w:pStyle w:val="a3"/>
    </w:pPr>
    <w:r>
      <w:rPr>
        <w:noProof/>
        <w:lang w:val="ar-SA"/>
      </w:rPr>
      <w:pict w14:anchorId="2068F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09095" o:spid="_x0000_s1043" type="#_x0000_t75" style="position:absolute;left:0;text-align:left;margin-left:-28.8pt;margin-top:-133.05pt;width:607.6pt;height:854.3pt;z-index:-251649024;mso-position-horizontal-relative:margin;mso-position-vertical-relative:margin" o:allowincell="f">
          <v:imagedata r:id="rId1" o:title="ورق رسمي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DC26" w14:textId="77777777" w:rsidR="003B0622" w:rsidRDefault="00000000">
    <w:pPr>
      <w:pStyle w:val="a3"/>
    </w:pPr>
    <w:r>
      <w:pict w14:anchorId="0DFE6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1" o:spid="_x0000_s1040" type="#_x0000_t75" style="position:absolute;left:0;text-align:left;margin-left:0;margin-top:0;width:616.9pt;height:861.2pt;z-index:-251651072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C6"/>
    <w:multiLevelType w:val="hybridMultilevel"/>
    <w:tmpl w:val="906262C6"/>
    <w:lvl w:ilvl="0" w:tplc="C60C577C">
      <w:start w:val="8"/>
      <w:numFmt w:val="bullet"/>
      <w:lvlText w:val="-"/>
      <w:lvlJc w:val="left"/>
      <w:pPr>
        <w:ind w:left="643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31B2276"/>
    <w:multiLevelType w:val="hybridMultilevel"/>
    <w:tmpl w:val="AE883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7480A"/>
    <w:multiLevelType w:val="hybridMultilevel"/>
    <w:tmpl w:val="C53AB5D6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" w15:restartNumberingAfterBreak="0">
    <w:nsid w:val="1F971D7E"/>
    <w:multiLevelType w:val="hybridMultilevel"/>
    <w:tmpl w:val="F66E973C"/>
    <w:lvl w:ilvl="0" w:tplc="0809000F">
      <w:start w:val="1"/>
      <w:numFmt w:val="decimal"/>
      <w:lvlText w:val="%1."/>
      <w:lvlJc w:val="left"/>
      <w:pPr>
        <w:ind w:left="397" w:hanging="360"/>
      </w:pPr>
    </w:lvl>
    <w:lvl w:ilvl="1" w:tplc="08090019" w:tentative="1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23ED6678"/>
    <w:multiLevelType w:val="hybridMultilevel"/>
    <w:tmpl w:val="932A37C6"/>
    <w:lvl w:ilvl="0" w:tplc="106AF9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4743"/>
    <w:multiLevelType w:val="hybridMultilevel"/>
    <w:tmpl w:val="9DD8DF66"/>
    <w:lvl w:ilvl="0" w:tplc="3238F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05507"/>
    <w:multiLevelType w:val="hybridMultilevel"/>
    <w:tmpl w:val="792C1416"/>
    <w:lvl w:ilvl="0" w:tplc="6D863AD4">
      <w:start w:val="1"/>
      <w:numFmt w:val="bullet"/>
      <w:lvlText w:val="□"/>
      <w:lvlJc w:val="left"/>
      <w:pPr>
        <w:ind w:left="471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7" w15:restartNumberingAfterBreak="0">
    <w:nsid w:val="3CB4737B"/>
    <w:multiLevelType w:val="hybridMultilevel"/>
    <w:tmpl w:val="01D4888C"/>
    <w:lvl w:ilvl="0" w:tplc="0409000F">
      <w:start w:val="1"/>
      <w:numFmt w:val="decimal"/>
      <w:lvlText w:val="%1."/>
      <w:lvlJc w:val="left"/>
      <w:pPr>
        <w:ind w:left="632" w:hanging="360"/>
      </w:p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8" w15:restartNumberingAfterBreak="0">
    <w:nsid w:val="3F3F0CE9"/>
    <w:multiLevelType w:val="hybridMultilevel"/>
    <w:tmpl w:val="D07A7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D2B5E"/>
    <w:multiLevelType w:val="hybridMultilevel"/>
    <w:tmpl w:val="242033CC"/>
    <w:lvl w:ilvl="0" w:tplc="FB4C3AB8">
      <w:numFmt w:val="bullet"/>
      <w:lvlText w:val=""/>
      <w:lvlJc w:val="left"/>
      <w:pPr>
        <w:ind w:left="471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0" w15:restartNumberingAfterBreak="0">
    <w:nsid w:val="54A90EEA"/>
    <w:multiLevelType w:val="hybridMultilevel"/>
    <w:tmpl w:val="A372C40A"/>
    <w:lvl w:ilvl="0" w:tplc="3238F9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80542B"/>
    <w:multiLevelType w:val="hybridMultilevel"/>
    <w:tmpl w:val="1210339E"/>
    <w:lvl w:ilvl="0" w:tplc="96023978">
      <w:start w:val="1"/>
      <w:numFmt w:val="arabicAlpha"/>
      <w:lvlText w:val="%1-"/>
      <w:lvlJc w:val="center"/>
      <w:pPr>
        <w:ind w:left="544" w:hanging="360"/>
      </w:pPr>
      <w:rPr>
        <w:rFonts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2" w15:restartNumberingAfterBreak="0">
    <w:nsid w:val="58D10EEA"/>
    <w:multiLevelType w:val="hybridMultilevel"/>
    <w:tmpl w:val="8582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3E04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F54BA"/>
    <w:multiLevelType w:val="hybridMultilevel"/>
    <w:tmpl w:val="404886C0"/>
    <w:lvl w:ilvl="0" w:tplc="F202F9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C74E3"/>
    <w:multiLevelType w:val="hybridMultilevel"/>
    <w:tmpl w:val="E63066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34FD6"/>
    <w:multiLevelType w:val="hybridMultilevel"/>
    <w:tmpl w:val="FD22A874"/>
    <w:lvl w:ilvl="0" w:tplc="3238F9D2">
      <w:start w:val="1"/>
      <w:numFmt w:val="decimal"/>
      <w:lvlText w:val="%1-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686833C5"/>
    <w:multiLevelType w:val="hybridMultilevel"/>
    <w:tmpl w:val="AE883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2F19A6"/>
    <w:multiLevelType w:val="hybridMultilevel"/>
    <w:tmpl w:val="F66E97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8E23B3"/>
    <w:multiLevelType w:val="hybridMultilevel"/>
    <w:tmpl w:val="F9FE0A4A"/>
    <w:lvl w:ilvl="0" w:tplc="2D1029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055DB3"/>
    <w:multiLevelType w:val="hybridMultilevel"/>
    <w:tmpl w:val="B1F6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C765B"/>
    <w:multiLevelType w:val="hybridMultilevel"/>
    <w:tmpl w:val="F4482944"/>
    <w:lvl w:ilvl="0" w:tplc="7C2C2B20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944590">
    <w:abstractNumId w:val="12"/>
  </w:num>
  <w:num w:numId="2" w16cid:durableId="599483769">
    <w:abstractNumId w:val="11"/>
  </w:num>
  <w:num w:numId="3" w16cid:durableId="1489858103">
    <w:abstractNumId w:val="7"/>
  </w:num>
  <w:num w:numId="4" w16cid:durableId="1599174995">
    <w:abstractNumId w:val="14"/>
  </w:num>
  <w:num w:numId="5" w16cid:durableId="1531845266">
    <w:abstractNumId w:val="3"/>
  </w:num>
  <w:num w:numId="6" w16cid:durableId="591428787">
    <w:abstractNumId w:val="17"/>
  </w:num>
  <w:num w:numId="7" w16cid:durableId="424496518">
    <w:abstractNumId w:val="5"/>
  </w:num>
  <w:num w:numId="8" w16cid:durableId="1002397480">
    <w:abstractNumId w:val="15"/>
  </w:num>
  <w:num w:numId="9" w16cid:durableId="320735277">
    <w:abstractNumId w:val="10"/>
  </w:num>
  <w:num w:numId="10" w16cid:durableId="1626426589">
    <w:abstractNumId w:val="8"/>
  </w:num>
  <w:num w:numId="11" w16cid:durableId="1422943759">
    <w:abstractNumId w:val="16"/>
  </w:num>
  <w:num w:numId="12" w16cid:durableId="1480340742">
    <w:abstractNumId w:val="18"/>
  </w:num>
  <w:num w:numId="13" w16cid:durableId="566915386">
    <w:abstractNumId w:val="1"/>
  </w:num>
  <w:num w:numId="14" w16cid:durableId="461584643">
    <w:abstractNumId w:val="20"/>
  </w:num>
  <w:num w:numId="15" w16cid:durableId="957488446">
    <w:abstractNumId w:val="4"/>
  </w:num>
  <w:num w:numId="16" w16cid:durableId="1382292913">
    <w:abstractNumId w:val="0"/>
  </w:num>
  <w:num w:numId="17" w16cid:durableId="165167497">
    <w:abstractNumId w:val="13"/>
  </w:num>
  <w:num w:numId="18" w16cid:durableId="1630211193">
    <w:abstractNumId w:val="2"/>
  </w:num>
  <w:num w:numId="19" w16cid:durableId="106051504">
    <w:abstractNumId w:val="19"/>
  </w:num>
  <w:num w:numId="20" w16cid:durableId="132060273">
    <w:abstractNumId w:val="9"/>
  </w:num>
  <w:num w:numId="21" w16cid:durableId="2126383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defaultTabStop w:val="720"/>
  <w:drawingGridHorizontalSpacing w:val="221"/>
  <w:drawingGridVerticalSpacing w:val="601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CF"/>
    <w:rsid w:val="00031B70"/>
    <w:rsid w:val="00063DAE"/>
    <w:rsid w:val="000676E0"/>
    <w:rsid w:val="000710D1"/>
    <w:rsid w:val="000C3683"/>
    <w:rsid w:val="000D3059"/>
    <w:rsid w:val="000D3A53"/>
    <w:rsid w:val="00111B53"/>
    <w:rsid w:val="0015215E"/>
    <w:rsid w:val="001837D0"/>
    <w:rsid w:val="001901A8"/>
    <w:rsid w:val="001916EE"/>
    <w:rsid w:val="001F5AC4"/>
    <w:rsid w:val="0020768B"/>
    <w:rsid w:val="00230747"/>
    <w:rsid w:val="00237764"/>
    <w:rsid w:val="002424FE"/>
    <w:rsid w:val="00261D4B"/>
    <w:rsid w:val="002666BB"/>
    <w:rsid w:val="00272324"/>
    <w:rsid w:val="002B1774"/>
    <w:rsid w:val="0039235B"/>
    <w:rsid w:val="00393CCD"/>
    <w:rsid w:val="003B0622"/>
    <w:rsid w:val="003F6D29"/>
    <w:rsid w:val="00402504"/>
    <w:rsid w:val="00436BE3"/>
    <w:rsid w:val="004A3F2E"/>
    <w:rsid w:val="004A61B5"/>
    <w:rsid w:val="004B39E1"/>
    <w:rsid w:val="004D63AA"/>
    <w:rsid w:val="0050654B"/>
    <w:rsid w:val="005A3533"/>
    <w:rsid w:val="005B0217"/>
    <w:rsid w:val="006020CC"/>
    <w:rsid w:val="006741FA"/>
    <w:rsid w:val="006C0398"/>
    <w:rsid w:val="006C2829"/>
    <w:rsid w:val="00711270"/>
    <w:rsid w:val="00726E87"/>
    <w:rsid w:val="007336ED"/>
    <w:rsid w:val="007864E2"/>
    <w:rsid w:val="007A358C"/>
    <w:rsid w:val="007C1007"/>
    <w:rsid w:val="007C2CAA"/>
    <w:rsid w:val="0089605B"/>
    <w:rsid w:val="008A7978"/>
    <w:rsid w:val="008E2105"/>
    <w:rsid w:val="00925E66"/>
    <w:rsid w:val="0095636B"/>
    <w:rsid w:val="00963618"/>
    <w:rsid w:val="00997785"/>
    <w:rsid w:val="009C3985"/>
    <w:rsid w:val="009E7E74"/>
    <w:rsid w:val="00A04052"/>
    <w:rsid w:val="00A3265F"/>
    <w:rsid w:val="00AA32E7"/>
    <w:rsid w:val="00AA3BEF"/>
    <w:rsid w:val="00AD468B"/>
    <w:rsid w:val="00AF3603"/>
    <w:rsid w:val="00B417BC"/>
    <w:rsid w:val="00B41F7E"/>
    <w:rsid w:val="00B63155"/>
    <w:rsid w:val="00C22DE7"/>
    <w:rsid w:val="00C37157"/>
    <w:rsid w:val="00C43DA0"/>
    <w:rsid w:val="00CC3338"/>
    <w:rsid w:val="00CE46BF"/>
    <w:rsid w:val="00D35E93"/>
    <w:rsid w:val="00D4784B"/>
    <w:rsid w:val="00D554C3"/>
    <w:rsid w:val="00D6706B"/>
    <w:rsid w:val="00DB4620"/>
    <w:rsid w:val="00E03CF7"/>
    <w:rsid w:val="00E04A89"/>
    <w:rsid w:val="00E66174"/>
    <w:rsid w:val="00EF2077"/>
    <w:rsid w:val="00F17DCF"/>
    <w:rsid w:val="00FD101C"/>
    <w:rsid w:val="00FD6918"/>
    <w:rsid w:val="00FF574C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6E10F8"/>
  <w15:chartTrackingRefBased/>
  <w15:docId w15:val="{5F877DAF-35FD-455D-94EC-BEA01E0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DCF"/>
    <w:pPr>
      <w:spacing w:line="264" w:lineRule="auto"/>
    </w:pPr>
    <w:rPr>
      <w:sz w:val="21"/>
      <w:szCs w:val="21"/>
      <w:rtl/>
    </w:rPr>
  </w:style>
  <w:style w:type="paragraph" w:styleId="1">
    <w:name w:val="heading 1"/>
    <w:basedOn w:val="a"/>
    <w:next w:val="a"/>
    <w:link w:val="1Char"/>
    <w:autoRedefine/>
    <w:uiPriority w:val="9"/>
    <w:qFormat/>
    <w:rsid w:val="007C2CAA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C2CAA"/>
    <w:rPr>
      <w:rFonts w:asciiTheme="majorHAnsi" w:eastAsiaTheme="majorEastAsia" w:hAnsiTheme="majorHAnsi" w:cs="Sakkal Majalla"/>
      <w:b/>
      <w:bCs/>
      <w:noProof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paragraph" w:styleId="a4">
    <w:name w:val="footer"/>
    <w:basedOn w:val="a"/>
    <w:link w:val="Char0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table" w:styleId="a5">
    <w:name w:val="Table Grid"/>
    <w:basedOn w:val="a1"/>
    <w:uiPriority w:val="59"/>
    <w:rsid w:val="00F17DCF"/>
    <w:pPr>
      <w:spacing w:after="0" w:line="240" w:lineRule="auto"/>
    </w:pPr>
    <w:rPr>
      <w:rtl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17DCF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2">
    <w:name w:val="Plain Table 2"/>
    <w:basedOn w:val="a1"/>
    <w:uiPriority w:val="42"/>
    <w:rsid w:val="004025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0">
    <w:name w:val="Plain Table 1"/>
    <w:basedOn w:val="a1"/>
    <w:uiPriority w:val="41"/>
    <w:rsid w:val="009E7E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C43D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31">
    <w:name w:val="Grid Table 1 Light - Accent 31"/>
    <w:basedOn w:val="a1"/>
    <w:next w:val="1-3"/>
    <w:uiPriority w:val="46"/>
    <w:rsid w:val="000C3683"/>
    <w:pPr>
      <w:bidi w:val="0"/>
      <w:spacing w:after="0" w:line="240" w:lineRule="auto"/>
    </w:pPr>
    <w:rPr>
      <w:rFonts w:eastAsia="Times New Roman"/>
      <w:sz w:val="21"/>
      <w:szCs w:val="21"/>
      <w:lang w:val="en-GB"/>
    </w:rPr>
    <w:tblPr>
      <w:tblStyleRowBandSize w:val="1"/>
      <w:tblStyleColBandSize w:val="1"/>
      <w:tblBorders>
        <w:top w:val="single" w:sz="4" w:space="0" w:color="D5D5D5"/>
        <w:left w:val="single" w:sz="4" w:space="0" w:color="D5D5D5"/>
        <w:bottom w:val="single" w:sz="4" w:space="0" w:color="D5D5D5"/>
        <w:right w:val="single" w:sz="4" w:space="0" w:color="D5D5D5"/>
        <w:insideH w:val="single" w:sz="4" w:space="0" w:color="D5D5D5"/>
        <w:insideV w:val="single" w:sz="4" w:space="0" w:color="D5D5D5"/>
      </w:tblBorders>
    </w:tblPr>
    <w:tblStylePr w:type="firstRow">
      <w:rPr>
        <w:b/>
        <w:bCs/>
      </w:rPr>
      <w:tblPr/>
      <w:tcPr>
        <w:tcBorders>
          <w:bottom w:val="single" w:sz="12" w:space="0" w:color="C0C0C0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0C368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2">
    <w:name w:val="Grid Table 7 Colorful Accent 2"/>
    <w:basedOn w:val="a1"/>
    <w:uiPriority w:val="52"/>
    <w:rsid w:val="000D3A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6-3">
    <w:name w:val="Grid Table 6 Colorful Accent 3"/>
    <w:basedOn w:val="a1"/>
    <w:uiPriority w:val="51"/>
    <w:rsid w:val="000D3A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a0"/>
    <w:uiPriority w:val="99"/>
    <w:unhideWhenUsed/>
    <w:rsid w:val="007336E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33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i@bu.edu.s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zahrani\Desktop\&#1575;&#1604;&#1607;&#1608;&#1610;&#1577;%20&#1575;&#1604;&#1580;&#1583;&#1610;&#1583;&#1607;\&#1608;&#1585;&#1602;%20&#1585;&#1587;&#1605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0843-245D-454A-8763-3700604A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 رسمي</Template>
  <TotalTime>2884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سالم هلال الزهراني</dc:creator>
  <cp:keywords/>
  <dc:description/>
  <cp:lastModifiedBy>نوره سالم هلال الزهراني</cp:lastModifiedBy>
  <cp:revision>6</cp:revision>
  <cp:lastPrinted>2023-09-20T06:52:00Z</cp:lastPrinted>
  <dcterms:created xsi:type="dcterms:W3CDTF">2023-08-28T06:52:00Z</dcterms:created>
  <dcterms:modified xsi:type="dcterms:W3CDTF">2023-10-25T08:50:00Z</dcterms:modified>
</cp:coreProperties>
</file>