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4CE5" w14:textId="77777777" w:rsidR="0070639A" w:rsidRDefault="0070639A" w:rsidP="00826820">
      <w:pPr>
        <w:bidi/>
        <w:ind w:left="57" w:firstLine="221"/>
        <w:jc w:val="center"/>
        <w:rPr>
          <w:b/>
          <w:bCs/>
          <w:rtl/>
        </w:rPr>
      </w:pPr>
    </w:p>
    <w:p w14:paraId="183BD39D" w14:textId="031A343A" w:rsidR="00826820" w:rsidRPr="004D38D5" w:rsidRDefault="00826820" w:rsidP="0070639A">
      <w:pPr>
        <w:bidi/>
        <w:ind w:left="57" w:firstLine="221"/>
        <w:jc w:val="center"/>
        <w:rPr>
          <w:b/>
          <w:bCs/>
          <w:rtl/>
        </w:rPr>
      </w:pPr>
      <w:r w:rsidRPr="004D38D5">
        <w:rPr>
          <w:b/>
          <w:bCs/>
          <w:rtl/>
        </w:rPr>
        <w:t>نموذج رقم (</w:t>
      </w:r>
      <w:r>
        <w:rPr>
          <w:rFonts w:hint="cs"/>
          <w:b/>
          <w:bCs/>
          <w:rtl/>
        </w:rPr>
        <w:t>1</w:t>
      </w:r>
      <w:r w:rsidRPr="004D38D5">
        <w:rPr>
          <w:b/>
          <w:bCs/>
          <w:rtl/>
        </w:rPr>
        <w:t>)</w:t>
      </w:r>
    </w:p>
    <w:p w14:paraId="4A31E6E8" w14:textId="77777777" w:rsidR="00826820" w:rsidRDefault="00826820" w:rsidP="00826820">
      <w:pPr>
        <w:bidi/>
        <w:spacing w:after="0"/>
        <w:ind w:left="57" w:firstLine="221"/>
        <w:jc w:val="center"/>
        <w:rPr>
          <w:b/>
          <w:bCs/>
          <w:rtl/>
        </w:rPr>
      </w:pPr>
      <w:r w:rsidRPr="009E3487">
        <w:rPr>
          <w:b/>
          <w:bCs/>
          <w:rtl/>
        </w:rPr>
        <w:t xml:space="preserve">بيان يشمل جميع المشاركين في تنفيذ برامج الدراسات العليا </w:t>
      </w:r>
    </w:p>
    <w:p w14:paraId="777426F2" w14:textId="4AA80D0A" w:rsidR="00826820" w:rsidRPr="009E3487" w:rsidRDefault="00826820" w:rsidP="00826820">
      <w:pPr>
        <w:bidi/>
        <w:ind w:left="57" w:firstLine="221"/>
        <w:jc w:val="center"/>
        <w:rPr>
          <w:sz w:val="28"/>
          <w:szCs w:val="28"/>
          <w:rtl/>
        </w:rPr>
      </w:pPr>
      <w:r w:rsidRPr="009E3487">
        <w:rPr>
          <w:sz w:val="28"/>
          <w:szCs w:val="28"/>
          <w:rtl/>
        </w:rPr>
        <w:t>(عمداء كليات + رؤس</w:t>
      </w:r>
      <w:r>
        <w:rPr>
          <w:sz w:val="28"/>
          <w:szCs w:val="28"/>
          <w:rtl/>
        </w:rPr>
        <w:t xml:space="preserve">اء الأقسام +أعضاء هيئة التدريس </w:t>
      </w:r>
      <w:r>
        <w:rPr>
          <w:rFonts w:hint="cs"/>
          <w:sz w:val="28"/>
          <w:szCs w:val="28"/>
          <w:rtl/>
        </w:rPr>
        <w:t>+ المناقشين</w:t>
      </w:r>
      <w:r w:rsidRPr="009E348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--- </w:t>
      </w:r>
      <w:r w:rsidRPr="009E3487">
        <w:rPr>
          <w:rFonts w:hint="cs"/>
          <w:sz w:val="28"/>
          <w:szCs w:val="28"/>
          <w:rtl/>
        </w:rPr>
        <w:t>(يعبأ من قبل الكلية)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9"/>
        <w:gridCol w:w="1295"/>
        <w:gridCol w:w="819"/>
        <w:gridCol w:w="915"/>
        <w:gridCol w:w="831"/>
        <w:gridCol w:w="1415"/>
        <w:gridCol w:w="1114"/>
        <w:gridCol w:w="1134"/>
        <w:gridCol w:w="1244"/>
      </w:tblGrid>
      <w:tr w:rsidR="00826820" w:rsidRPr="00AE28A5" w14:paraId="1BDB0D52" w14:textId="77777777" w:rsidTr="00854C8A">
        <w:trPr>
          <w:trHeight w:val="316"/>
          <w:jc w:val="center"/>
        </w:trPr>
        <w:tc>
          <w:tcPr>
            <w:tcW w:w="309" w:type="dxa"/>
            <w:shd w:val="clear" w:color="auto" w:fill="D9D9D9" w:themeFill="background1" w:themeFillShade="D9"/>
            <w:vAlign w:val="center"/>
          </w:tcPr>
          <w:p w14:paraId="3E071BDC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31C489D6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5BE89216" w14:textId="77777777" w:rsidR="00826820" w:rsidRDefault="00826820" w:rsidP="00854C8A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4392A71" w14:textId="77777777" w:rsidR="00826820" w:rsidRPr="00AE28A5" w:rsidRDefault="00826820" w:rsidP="00854C8A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رقم الهوية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01DD95D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42893FC" w14:textId="1FA1F6FD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اسم البرنامج</w:t>
            </w:r>
            <w:r w:rsidR="00854C8A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المدفوع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3C2042A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rFonts w:hint="cs"/>
                <w:b/>
                <w:bCs/>
                <w:sz w:val="22"/>
                <w:szCs w:val="22"/>
                <w:rtl/>
              </w:rPr>
              <w:t>المهمة</w:t>
            </w:r>
          </w:p>
          <w:p w14:paraId="15267C07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rFonts w:hint="cs"/>
                <w:b/>
                <w:bCs/>
                <w:sz w:val="22"/>
                <w:szCs w:val="22"/>
                <w:rtl/>
              </w:rPr>
              <w:t>عميد/رئيس قسم/ عضو هيئة تدريس /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مناقش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070D7F0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عدد الساعات الزائدة الموجبة للصرف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18B8EE" w14:textId="77777777" w:rsidR="00826820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(خاص بالمناقشات)</w:t>
            </w:r>
          </w:p>
          <w:p w14:paraId="437B326B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عدد المناقشات الموجبة للصرف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849FB6F" w14:textId="77777777" w:rsidR="00826820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  <w:p w14:paraId="793FB3A1" w14:textId="77777777" w:rsidR="00826820" w:rsidRPr="00AE28A5" w:rsidRDefault="00826820" w:rsidP="005E440D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(خاص بالمعهد)</w:t>
            </w:r>
          </w:p>
        </w:tc>
      </w:tr>
      <w:tr w:rsidR="00826820" w:rsidRPr="00AE28A5" w14:paraId="16C2775D" w14:textId="77777777" w:rsidTr="00854C8A">
        <w:trPr>
          <w:trHeight w:val="451"/>
          <w:jc w:val="center"/>
        </w:trPr>
        <w:tc>
          <w:tcPr>
            <w:tcW w:w="309" w:type="dxa"/>
            <w:vAlign w:val="center"/>
          </w:tcPr>
          <w:p w14:paraId="3D9AB092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5" w:type="dxa"/>
            <w:vAlign w:val="center"/>
          </w:tcPr>
          <w:p w14:paraId="7274AA33" w14:textId="4942A66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9" w:type="dxa"/>
          </w:tcPr>
          <w:p w14:paraId="00B26C94" w14:textId="29CD6FB1" w:rsidR="00826820" w:rsidRPr="00AE28A5" w:rsidRDefault="00826820" w:rsidP="00854C8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  <w:vAlign w:val="center"/>
          </w:tcPr>
          <w:p w14:paraId="57FC1B98" w14:textId="614832B0" w:rsidR="00826820" w:rsidRPr="00826820" w:rsidRDefault="00826820" w:rsidP="0082682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1" w:type="dxa"/>
            <w:vAlign w:val="center"/>
          </w:tcPr>
          <w:p w14:paraId="7DBB680A" w14:textId="342096DC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5" w:type="dxa"/>
          </w:tcPr>
          <w:p w14:paraId="19933A6D" w14:textId="77C0A255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vAlign w:val="center"/>
          </w:tcPr>
          <w:p w14:paraId="40352590" w14:textId="6021477E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1EEE778" w14:textId="0F76EAFB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4" w:type="dxa"/>
            <w:vAlign w:val="center"/>
          </w:tcPr>
          <w:p w14:paraId="5532BE7C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26820" w:rsidRPr="00AE28A5" w14:paraId="00BF2E26" w14:textId="77777777" w:rsidTr="00854C8A">
        <w:trPr>
          <w:trHeight w:val="442"/>
          <w:jc w:val="center"/>
        </w:trPr>
        <w:tc>
          <w:tcPr>
            <w:tcW w:w="309" w:type="dxa"/>
            <w:vAlign w:val="center"/>
          </w:tcPr>
          <w:p w14:paraId="3D69D5DF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95" w:type="dxa"/>
            <w:vAlign w:val="center"/>
          </w:tcPr>
          <w:p w14:paraId="203E9080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9" w:type="dxa"/>
          </w:tcPr>
          <w:p w14:paraId="1B3A32BA" w14:textId="77777777" w:rsidR="00826820" w:rsidRPr="00AE28A5" w:rsidRDefault="00826820" w:rsidP="00854C8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  <w:vAlign w:val="center"/>
          </w:tcPr>
          <w:p w14:paraId="22B8D433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1" w:type="dxa"/>
            <w:vAlign w:val="center"/>
          </w:tcPr>
          <w:p w14:paraId="27B17F12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5" w:type="dxa"/>
          </w:tcPr>
          <w:p w14:paraId="5F64A782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vAlign w:val="center"/>
          </w:tcPr>
          <w:p w14:paraId="337B1B7E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14DA6E84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4" w:type="dxa"/>
            <w:vAlign w:val="center"/>
          </w:tcPr>
          <w:p w14:paraId="1ACE8B35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26820" w:rsidRPr="00AE28A5" w14:paraId="233E007F" w14:textId="77777777" w:rsidTr="00854C8A">
        <w:trPr>
          <w:trHeight w:val="451"/>
          <w:jc w:val="center"/>
        </w:trPr>
        <w:tc>
          <w:tcPr>
            <w:tcW w:w="309" w:type="dxa"/>
            <w:vAlign w:val="center"/>
          </w:tcPr>
          <w:p w14:paraId="415A1CA1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95" w:type="dxa"/>
            <w:vAlign w:val="center"/>
          </w:tcPr>
          <w:p w14:paraId="39092881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9" w:type="dxa"/>
          </w:tcPr>
          <w:p w14:paraId="2F639DE7" w14:textId="77777777" w:rsidR="00826820" w:rsidRPr="00AE28A5" w:rsidRDefault="00826820" w:rsidP="00854C8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  <w:vAlign w:val="center"/>
          </w:tcPr>
          <w:p w14:paraId="1BAD73DF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1" w:type="dxa"/>
            <w:vAlign w:val="center"/>
          </w:tcPr>
          <w:p w14:paraId="6842FA64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5" w:type="dxa"/>
          </w:tcPr>
          <w:p w14:paraId="6C8CB9FF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vAlign w:val="center"/>
          </w:tcPr>
          <w:p w14:paraId="6DC86C83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CF7C79D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4" w:type="dxa"/>
            <w:vAlign w:val="center"/>
          </w:tcPr>
          <w:p w14:paraId="08B1ACC7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26820" w:rsidRPr="00AE28A5" w14:paraId="0D08C7EC" w14:textId="77777777" w:rsidTr="00854C8A">
        <w:trPr>
          <w:trHeight w:val="451"/>
          <w:jc w:val="center"/>
        </w:trPr>
        <w:tc>
          <w:tcPr>
            <w:tcW w:w="309" w:type="dxa"/>
            <w:vAlign w:val="center"/>
          </w:tcPr>
          <w:p w14:paraId="1CA5D670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E28A5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95" w:type="dxa"/>
            <w:vAlign w:val="center"/>
          </w:tcPr>
          <w:p w14:paraId="21205969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9" w:type="dxa"/>
          </w:tcPr>
          <w:p w14:paraId="7112D900" w14:textId="77777777" w:rsidR="00826820" w:rsidRPr="00AE28A5" w:rsidRDefault="00826820" w:rsidP="00854C8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  <w:vAlign w:val="center"/>
          </w:tcPr>
          <w:p w14:paraId="7B1BB641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1" w:type="dxa"/>
            <w:vAlign w:val="center"/>
          </w:tcPr>
          <w:p w14:paraId="712BD31F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5" w:type="dxa"/>
          </w:tcPr>
          <w:p w14:paraId="394F41AD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vAlign w:val="center"/>
          </w:tcPr>
          <w:p w14:paraId="3097559A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8BBC0EC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4" w:type="dxa"/>
            <w:vAlign w:val="center"/>
          </w:tcPr>
          <w:p w14:paraId="15E4FE9F" w14:textId="77777777" w:rsidR="00826820" w:rsidRPr="00AE28A5" w:rsidRDefault="00826820" w:rsidP="005E440D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24EA5804" w14:textId="77777777" w:rsidR="00826820" w:rsidRPr="004D38D5" w:rsidRDefault="00826820" w:rsidP="00826820">
      <w:pPr>
        <w:bidi/>
        <w:ind w:left="57" w:firstLine="221"/>
        <w:rPr>
          <w:b/>
          <w:bCs/>
        </w:rPr>
      </w:pPr>
    </w:p>
    <w:p w14:paraId="4D3F5C88" w14:textId="77777777" w:rsidR="00826820" w:rsidRPr="004D38D5" w:rsidRDefault="00826820" w:rsidP="00826820">
      <w:pPr>
        <w:bidi/>
        <w:ind w:left="57" w:firstLine="221"/>
        <w:rPr>
          <w:b/>
          <w:bCs/>
          <w:rtl/>
        </w:rPr>
      </w:pPr>
      <w:r w:rsidRPr="004D38D5">
        <w:rPr>
          <w:b/>
          <w:bCs/>
          <w:rtl/>
        </w:rPr>
        <w:t>مصادقة عميد الكلية</w:t>
      </w:r>
      <w:r>
        <w:rPr>
          <w:rFonts w:hint="cs"/>
          <w:b/>
          <w:bCs/>
          <w:rtl/>
        </w:rPr>
        <w:t>:</w:t>
      </w:r>
    </w:p>
    <w:p w14:paraId="12CDA766" w14:textId="30969A4A" w:rsidR="00826820" w:rsidRPr="004D38D5" w:rsidRDefault="00826820" w:rsidP="00826820">
      <w:pPr>
        <w:bidi/>
        <w:spacing w:line="240" w:lineRule="auto"/>
        <w:jc w:val="left"/>
        <w:rPr>
          <w:rFonts w:eastAsia="Calibri"/>
          <w:rtl/>
        </w:rPr>
      </w:pPr>
      <w:r w:rsidRPr="004D38D5">
        <w:rPr>
          <w:rFonts w:eastAsia="Calibri" w:hint="cs"/>
          <w:rtl/>
        </w:rPr>
        <w:t>الاسم:</w:t>
      </w:r>
      <w:r w:rsidRPr="004D38D5">
        <w:rPr>
          <w:rFonts w:eastAsia="Calibri"/>
          <w:rtl/>
        </w:rPr>
        <w:t xml:space="preserve">                                                              التوقيع:                                       التاريخ</w:t>
      </w:r>
    </w:p>
    <w:p w14:paraId="769BAD4C" w14:textId="77777777" w:rsidR="00826820" w:rsidRDefault="00826820" w:rsidP="00826820">
      <w:pPr>
        <w:bidi/>
        <w:ind w:left="57" w:firstLine="221"/>
        <w:jc w:val="center"/>
        <w:rPr>
          <w:b/>
          <w:bCs/>
          <w:rtl/>
        </w:rPr>
      </w:pPr>
    </w:p>
    <w:p w14:paraId="4D54341F" w14:textId="066D98D6" w:rsidR="00826820" w:rsidRPr="006D1D63" w:rsidRDefault="00826820" w:rsidP="00826820">
      <w:pPr>
        <w:pStyle w:val="a5"/>
        <w:numPr>
          <w:ilvl w:val="0"/>
          <w:numId w:val="14"/>
        </w:numPr>
        <w:bidi/>
        <w:rPr>
          <w:b/>
          <w:bCs/>
          <w:sz w:val="20"/>
          <w:szCs w:val="20"/>
          <w:rtl/>
        </w:rPr>
      </w:pPr>
      <w:r w:rsidRPr="006D1D63">
        <w:rPr>
          <w:rFonts w:hint="cs"/>
          <w:b/>
          <w:bCs/>
          <w:sz w:val="20"/>
          <w:szCs w:val="20"/>
          <w:rtl/>
        </w:rPr>
        <w:t xml:space="preserve">مع ضرورة إرفاق صورة </w:t>
      </w:r>
      <w:r>
        <w:rPr>
          <w:rFonts w:hint="cs"/>
          <w:b/>
          <w:bCs/>
          <w:sz w:val="20"/>
          <w:szCs w:val="20"/>
          <w:rtl/>
        </w:rPr>
        <w:t>من قرار صاحب الصلاحية باعتماد البرنامج</w:t>
      </w:r>
    </w:p>
    <w:p w14:paraId="32605850" w14:textId="77777777" w:rsidR="00826820" w:rsidRPr="004D38D5" w:rsidRDefault="00826820" w:rsidP="00826820">
      <w:pPr>
        <w:bidi/>
        <w:ind w:firstLine="221"/>
        <w:jc w:val="left"/>
        <w:rPr>
          <w:b/>
          <w:bCs/>
        </w:rPr>
      </w:pPr>
    </w:p>
    <w:p w14:paraId="217BDED6" w14:textId="77777777" w:rsidR="00826820" w:rsidRP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282073C3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0005C647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78943B60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69B6CACF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248F556C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29CCCB21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3EAE1478" w14:textId="77777777" w:rsidR="00826820" w:rsidRDefault="00826820" w:rsidP="00826820">
      <w:pPr>
        <w:bidi/>
        <w:ind w:left="57" w:firstLine="221"/>
        <w:jc w:val="center"/>
        <w:rPr>
          <w:b/>
          <w:bCs/>
          <w:rtl/>
        </w:rPr>
      </w:pPr>
      <w:r w:rsidRPr="004D38D5">
        <w:rPr>
          <w:b/>
          <w:bCs/>
          <w:rtl/>
        </w:rPr>
        <w:t>نموذج رقم (</w:t>
      </w:r>
      <w:r>
        <w:rPr>
          <w:rFonts w:hint="cs"/>
          <w:b/>
          <w:bCs/>
          <w:rtl/>
        </w:rPr>
        <w:t>2</w:t>
      </w:r>
      <w:r w:rsidRPr="004D38D5">
        <w:rPr>
          <w:b/>
          <w:bCs/>
          <w:rtl/>
        </w:rPr>
        <w:t>)</w:t>
      </w:r>
    </w:p>
    <w:p w14:paraId="48A8F9EA" w14:textId="77777777" w:rsidR="00EF116A" w:rsidRPr="00917259" w:rsidRDefault="00EF116A" w:rsidP="009E3A97">
      <w:pPr>
        <w:jc w:val="center"/>
        <w:rPr>
          <w:rFonts w:cs="AL-Mohanad Bold"/>
          <w:rtl/>
        </w:rPr>
      </w:pPr>
      <w:r w:rsidRPr="00917259">
        <w:rPr>
          <w:rFonts w:cs="AL-Mohanad Bold" w:hint="cs"/>
          <w:rtl/>
        </w:rPr>
        <w:t xml:space="preserve">نموذج رقم (2) </w:t>
      </w:r>
      <w:r w:rsidRPr="00917259">
        <w:rPr>
          <w:rFonts w:cs="AL-Mohanad Bold" w:hint="cs"/>
          <w:b/>
          <w:bCs/>
          <w:rtl/>
        </w:rPr>
        <w:t>محدث</w:t>
      </w:r>
    </w:p>
    <w:p w14:paraId="15885090" w14:textId="77777777" w:rsidR="00EF116A" w:rsidRPr="00917259" w:rsidRDefault="00EF116A" w:rsidP="00EF116A">
      <w:pPr>
        <w:jc w:val="center"/>
        <w:rPr>
          <w:rFonts w:cs="AL-Mohanad Bold"/>
          <w:sz w:val="28"/>
          <w:szCs w:val="28"/>
        </w:rPr>
      </w:pPr>
      <w:r w:rsidRPr="00917259">
        <w:rPr>
          <w:rFonts w:cs="AL-Mohanad Bold" w:hint="cs"/>
          <w:rtl/>
        </w:rPr>
        <w:t>جدول متطلبات صرف مستحقات اللجنة التنظيمية (لأعضاء هيئة التدريس ومن في حكمهم وسكرتير اللجنة)</w:t>
      </w:r>
    </w:p>
    <w:p w14:paraId="391809F4" w14:textId="77777777" w:rsidR="00826820" w:rsidRDefault="00826820" w:rsidP="00826820">
      <w:pPr>
        <w:bidi/>
        <w:ind w:left="57" w:firstLine="221"/>
        <w:jc w:val="left"/>
        <w:rPr>
          <w:b/>
          <w:bCs/>
          <w:rtl/>
        </w:rPr>
      </w:pPr>
    </w:p>
    <w:tbl>
      <w:tblPr>
        <w:tblStyle w:val="a6"/>
        <w:tblpPr w:leftFromText="180" w:rightFromText="180" w:vertAnchor="text" w:horzAnchor="margin" w:tblpY="486"/>
        <w:bidiVisual/>
        <w:tblW w:w="9858" w:type="dxa"/>
        <w:tblLook w:val="04A0" w:firstRow="1" w:lastRow="0" w:firstColumn="1" w:lastColumn="0" w:noHBand="0" w:noVBand="1"/>
      </w:tblPr>
      <w:tblGrid>
        <w:gridCol w:w="362"/>
        <w:gridCol w:w="2042"/>
        <w:gridCol w:w="978"/>
        <w:gridCol w:w="1726"/>
        <w:gridCol w:w="1380"/>
        <w:gridCol w:w="842"/>
        <w:gridCol w:w="2528"/>
      </w:tblGrid>
      <w:tr w:rsidR="00EF116A" w14:paraId="4B7AFF49" w14:textId="77777777" w:rsidTr="00EF116A">
        <w:trPr>
          <w:trHeight w:val="721"/>
        </w:trPr>
        <w:tc>
          <w:tcPr>
            <w:tcW w:w="362" w:type="dxa"/>
          </w:tcPr>
          <w:p w14:paraId="3D967B7F" w14:textId="77777777" w:rsidR="00EF116A" w:rsidRPr="007F6127" w:rsidRDefault="00EF116A" w:rsidP="00EF116A">
            <w:pPr>
              <w:rPr>
                <w:rFonts w:cs="AL-Mohanad Bold"/>
                <w:sz w:val="20"/>
                <w:szCs w:val="20"/>
                <w:rtl/>
              </w:rPr>
            </w:pPr>
            <w:r w:rsidRPr="007F6127">
              <w:rPr>
                <w:rFonts w:cs="AL-Mohanad Bold" w:hint="cs"/>
                <w:sz w:val="20"/>
                <w:szCs w:val="20"/>
                <w:rtl/>
              </w:rPr>
              <w:t>م</w:t>
            </w:r>
          </w:p>
        </w:tc>
        <w:tc>
          <w:tcPr>
            <w:tcW w:w="2042" w:type="dxa"/>
          </w:tcPr>
          <w:p w14:paraId="510C9E9D" w14:textId="77777777" w:rsidR="00EF116A" w:rsidRPr="007F6127" w:rsidRDefault="00EF116A" w:rsidP="00EF116A">
            <w:pPr>
              <w:jc w:val="center"/>
              <w:rPr>
                <w:rtl/>
              </w:rPr>
            </w:pPr>
            <w:proofErr w:type="spellStart"/>
            <w:r w:rsidRPr="007F6127">
              <w:rPr>
                <w:rFonts w:cs="AL-Mohanad Bold" w:hint="cs"/>
                <w:rtl/>
              </w:rPr>
              <w:t>الإسم</w:t>
            </w:r>
            <w:proofErr w:type="spellEnd"/>
          </w:p>
        </w:tc>
        <w:tc>
          <w:tcPr>
            <w:tcW w:w="978" w:type="dxa"/>
          </w:tcPr>
          <w:p w14:paraId="6C2DC0F4" w14:textId="77777777" w:rsidR="00EF116A" w:rsidRPr="007F6127" w:rsidRDefault="00EF116A" w:rsidP="00EF116A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F6127">
              <w:rPr>
                <w:rFonts w:cs="AL-Mohanad Bold" w:hint="cs"/>
                <w:sz w:val="40"/>
                <w:szCs w:val="40"/>
                <w:rtl/>
              </w:rPr>
              <w:t>الكلية</w:t>
            </w:r>
          </w:p>
        </w:tc>
        <w:tc>
          <w:tcPr>
            <w:tcW w:w="1726" w:type="dxa"/>
          </w:tcPr>
          <w:p w14:paraId="32503B44" w14:textId="77777777" w:rsidR="00EF116A" w:rsidRPr="007F6127" w:rsidRDefault="00EF116A" w:rsidP="00EF116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6127">
              <w:rPr>
                <w:rFonts w:hint="cs"/>
                <w:b/>
                <w:bCs/>
                <w:sz w:val="20"/>
                <w:szCs w:val="20"/>
                <w:rtl/>
              </w:rPr>
              <w:t>المهمة (عميد/وكيل/عضو هيئة تدريس /السكرتارية)</w:t>
            </w:r>
          </w:p>
        </w:tc>
        <w:tc>
          <w:tcPr>
            <w:tcW w:w="1380" w:type="dxa"/>
          </w:tcPr>
          <w:p w14:paraId="4AFE6576" w14:textId="77777777" w:rsidR="00EF116A" w:rsidRPr="007F6127" w:rsidRDefault="00EF116A" w:rsidP="00EF116A">
            <w:pPr>
              <w:rPr>
                <w:b/>
                <w:bCs/>
                <w:sz w:val="12"/>
                <w:szCs w:val="12"/>
                <w:rtl/>
              </w:rPr>
            </w:pPr>
          </w:p>
          <w:p w14:paraId="1C873DD4" w14:textId="77777777" w:rsidR="00EF116A" w:rsidRPr="007F6127" w:rsidRDefault="00EF116A" w:rsidP="00EF116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المبلغ المستحق</w:t>
            </w:r>
          </w:p>
        </w:tc>
        <w:tc>
          <w:tcPr>
            <w:tcW w:w="842" w:type="dxa"/>
          </w:tcPr>
          <w:p w14:paraId="0B5BBF51" w14:textId="77777777" w:rsidR="00EF116A" w:rsidRPr="007F6127" w:rsidRDefault="00EF116A" w:rsidP="00EF116A">
            <w:pPr>
              <w:jc w:val="center"/>
              <w:rPr>
                <w:b/>
                <w:bCs/>
              </w:rPr>
            </w:pPr>
            <w:r w:rsidRPr="007F6127">
              <w:rPr>
                <w:rFonts w:hint="cs"/>
                <w:b/>
                <w:bCs/>
                <w:rtl/>
              </w:rPr>
              <w:t>البنك</w:t>
            </w:r>
          </w:p>
        </w:tc>
        <w:tc>
          <w:tcPr>
            <w:tcW w:w="2528" w:type="dxa"/>
          </w:tcPr>
          <w:p w14:paraId="59C73CF9" w14:textId="77777777" w:rsidR="00EF116A" w:rsidRPr="007F6127" w:rsidRDefault="00EF116A" w:rsidP="00EF116A">
            <w:pPr>
              <w:tabs>
                <w:tab w:val="left" w:pos="1425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7F6127">
              <w:rPr>
                <w:rFonts w:hint="cs"/>
                <w:b/>
                <w:bCs/>
                <w:sz w:val="40"/>
                <w:szCs w:val="40"/>
                <w:rtl/>
              </w:rPr>
              <w:t>رقم الآيبان</w:t>
            </w:r>
          </w:p>
        </w:tc>
      </w:tr>
      <w:tr w:rsidR="00EF116A" w14:paraId="6973D229" w14:textId="77777777" w:rsidTr="00EF116A">
        <w:trPr>
          <w:trHeight w:val="289"/>
        </w:trPr>
        <w:tc>
          <w:tcPr>
            <w:tcW w:w="362" w:type="dxa"/>
          </w:tcPr>
          <w:p w14:paraId="48A083C3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  <w:r w:rsidRPr="007F612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42" w:type="dxa"/>
          </w:tcPr>
          <w:p w14:paraId="50EBAD6D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978" w:type="dxa"/>
          </w:tcPr>
          <w:p w14:paraId="7C69036A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</w:tcPr>
          <w:p w14:paraId="63B4EB06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</w:tcPr>
          <w:p w14:paraId="2EA92637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</w:tcPr>
          <w:p w14:paraId="2A2BC813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8" w:type="dxa"/>
          </w:tcPr>
          <w:p w14:paraId="6CA74E4D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</w:tr>
      <w:tr w:rsidR="00EF116A" w14:paraId="1BDF9C46" w14:textId="77777777" w:rsidTr="00EF116A">
        <w:trPr>
          <w:trHeight w:val="272"/>
        </w:trPr>
        <w:tc>
          <w:tcPr>
            <w:tcW w:w="362" w:type="dxa"/>
          </w:tcPr>
          <w:p w14:paraId="1B526835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  <w:r w:rsidRPr="007F612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42" w:type="dxa"/>
          </w:tcPr>
          <w:p w14:paraId="43746FA7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978" w:type="dxa"/>
          </w:tcPr>
          <w:p w14:paraId="64EC2E8F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</w:tcPr>
          <w:p w14:paraId="53C31C6F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</w:tcPr>
          <w:p w14:paraId="7F26AB28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</w:tcPr>
          <w:p w14:paraId="09811FC3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8" w:type="dxa"/>
          </w:tcPr>
          <w:p w14:paraId="39AC23A1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</w:tr>
      <w:tr w:rsidR="00EF116A" w14:paraId="4793ED10" w14:textId="77777777" w:rsidTr="00EF116A">
        <w:trPr>
          <w:trHeight w:val="289"/>
        </w:trPr>
        <w:tc>
          <w:tcPr>
            <w:tcW w:w="362" w:type="dxa"/>
          </w:tcPr>
          <w:p w14:paraId="6C7AF987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  <w:r w:rsidRPr="007F6127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42" w:type="dxa"/>
          </w:tcPr>
          <w:p w14:paraId="44C3908D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978" w:type="dxa"/>
          </w:tcPr>
          <w:p w14:paraId="1D8D4944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</w:tcPr>
          <w:p w14:paraId="50407996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</w:tcPr>
          <w:p w14:paraId="54855F0F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</w:tcPr>
          <w:p w14:paraId="1B9CAE0C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8" w:type="dxa"/>
          </w:tcPr>
          <w:p w14:paraId="64CDD5E7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</w:tr>
      <w:tr w:rsidR="00EF116A" w14:paraId="5EA5F0F5" w14:textId="77777777" w:rsidTr="00EF116A">
        <w:trPr>
          <w:trHeight w:val="272"/>
        </w:trPr>
        <w:tc>
          <w:tcPr>
            <w:tcW w:w="362" w:type="dxa"/>
          </w:tcPr>
          <w:p w14:paraId="10FA591B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  <w:r w:rsidRPr="007F6127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42" w:type="dxa"/>
          </w:tcPr>
          <w:p w14:paraId="6F390F90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978" w:type="dxa"/>
          </w:tcPr>
          <w:p w14:paraId="7B16EE56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726" w:type="dxa"/>
          </w:tcPr>
          <w:p w14:paraId="39C25027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</w:tcPr>
          <w:p w14:paraId="6E89CC32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842" w:type="dxa"/>
          </w:tcPr>
          <w:p w14:paraId="376B86D0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8" w:type="dxa"/>
          </w:tcPr>
          <w:p w14:paraId="331F9BBA" w14:textId="77777777" w:rsidR="00EF116A" w:rsidRPr="007F6127" w:rsidRDefault="00EF116A" w:rsidP="00EF116A">
            <w:pPr>
              <w:rPr>
                <w:sz w:val="20"/>
                <w:szCs w:val="20"/>
                <w:rtl/>
              </w:rPr>
            </w:pPr>
          </w:p>
        </w:tc>
      </w:tr>
    </w:tbl>
    <w:p w14:paraId="0484C655" w14:textId="298773E3" w:rsidR="00826820" w:rsidRPr="004D38D5" w:rsidRDefault="00826820" w:rsidP="00826820">
      <w:pPr>
        <w:bidi/>
        <w:ind w:left="57" w:firstLine="221"/>
        <w:jc w:val="left"/>
        <w:rPr>
          <w:rtl/>
        </w:rPr>
      </w:pPr>
    </w:p>
    <w:p w14:paraId="26801ABA" w14:textId="3216C479" w:rsidR="00826820" w:rsidRDefault="00826820" w:rsidP="00826820">
      <w:pPr>
        <w:bidi/>
        <w:spacing w:line="259" w:lineRule="auto"/>
        <w:jc w:val="left"/>
        <w:rPr>
          <w:b/>
          <w:bCs/>
          <w:rtl/>
        </w:rPr>
      </w:pPr>
    </w:p>
    <w:p w14:paraId="197CD817" w14:textId="77777777" w:rsidR="00EF116A" w:rsidRPr="00EF116A" w:rsidRDefault="00EF116A" w:rsidP="00EF116A">
      <w:pPr>
        <w:bidi/>
        <w:spacing w:line="259" w:lineRule="auto"/>
        <w:jc w:val="left"/>
        <w:rPr>
          <w:b/>
          <w:bCs/>
          <w:rtl/>
        </w:rPr>
      </w:pPr>
      <w:r w:rsidRPr="00EF116A">
        <w:rPr>
          <w:b/>
          <w:bCs/>
          <w:rtl/>
        </w:rPr>
        <w:t>مصادقة عميد الكلية</w:t>
      </w:r>
      <w:r w:rsidRPr="00EF116A">
        <w:rPr>
          <w:b/>
          <w:bCs/>
        </w:rPr>
        <w:t>:</w:t>
      </w:r>
      <w:r w:rsidRPr="00EF116A">
        <w:rPr>
          <w:b/>
          <w:bCs/>
          <w:rtl/>
        </w:rPr>
        <w:t xml:space="preserve"> </w:t>
      </w:r>
    </w:p>
    <w:p w14:paraId="657AAFBD" w14:textId="77777777" w:rsidR="00EF116A" w:rsidRPr="00EF116A" w:rsidRDefault="00EF116A" w:rsidP="00EF116A">
      <w:pPr>
        <w:bidi/>
        <w:spacing w:line="259" w:lineRule="auto"/>
        <w:jc w:val="left"/>
        <w:rPr>
          <w:b/>
          <w:bCs/>
          <w:rtl/>
        </w:rPr>
      </w:pPr>
      <w:r w:rsidRPr="00EF116A">
        <w:rPr>
          <w:rFonts w:hint="cs"/>
          <w:b/>
          <w:bCs/>
          <w:rtl/>
        </w:rPr>
        <w:t>الاسم:</w:t>
      </w:r>
      <w:r w:rsidRPr="00EF116A">
        <w:rPr>
          <w:b/>
          <w:bCs/>
          <w:rtl/>
        </w:rPr>
        <w:t xml:space="preserve">                   </w:t>
      </w:r>
      <w:r w:rsidRPr="00EF116A">
        <w:rPr>
          <w:b/>
          <w:bCs/>
          <w:rtl/>
        </w:rPr>
        <w:tab/>
      </w:r>
      <w:r w:rsidRPr="00EF116A">
        <w:rPr>
          <w:b/>
          <w:bCs/>
          <w:rtl/>
        </w:rPr>
        <w:tab/>
      </w:r>
      <w:r w:rsidRPr="00EF116A">
        <w:rPr>
          <w:b/>
          <w:bCs/>
          <w:rtl/>
        </w:rPr>
        <w:tab/>
        <w:t>التوقيع :</w:t>
      </w:r>
      <w:r w:rsidRPr="00EF116A">
        <w:rPr>
          <w:b/>
          <w:bCs/>
          <w:rtl/>
        </w:rPr>
        <w:tab/>
      </w:r>
      <w:r w:rsidRPr="00EF116A">
        <w:rPr>
          <w:b/>
          <w:bCs/>
          <w:rtl/>
        </w:rPr>
        <w:tab/>
        <w:t xml:space="preserve">          </w:t>
      </w:r>
      <w:r w:rsidRPr="00EF116A">
        <w:rPr>
          <w:b/>
          <w:bCs/>
          <w:rtl/>
        </w:rPr>
        <w:tab/>
        <w:t xml:space="preserve">التاريخ </w:t>
      </w:r>
    </w:p>
    <w:p w14:paraId="2E7C1160" w14:textId="68B36B49" w:rsidR="00EF116A" w:rsidRDefault="00EF116A" w:rsidP="00EF116A">
      <w:pPr>
        <w:bidi/>
        <w:spacing w:line="259" w:lineRule="auto"/>
        <w:jc w:val="left"/>
        <w:rPr>
          <w:b/>
          <w:bCs/>
          <w:rtl/>
        </w:rPr>
      </w:pPr>
    </w:p>
    <w:p w14:paraId="4627C070" w14:textId="7E0E5842" w:rsidR="00EF116A" w:rsidRDefault="00EF116A" w:rsidP="00EF116A">
      <w:pPr>
        <w:bidi/>
        <w:spacing w:line="259" w:lineRule="auto"/>
        <w:jc w:val="left"/>
        <w:rPr>
          <w:b/>
          <w:bCs/>
          <w:rtl/>
        </w:rPr>
      </w:pPr>
    </w:p>
    <w:p w14:paraId="075CD870" w14:textId="77777777" w:rsidR="00EF116A" w:rsidRDefault="00EF116A" w:rsidP="00EF116A">
      <w:pPr>
        <w:bidi/>
        <w:spacing w:line="259" w:lineRule="auto"/>
        <w:jc w:val="left"/>
        <w:rPr>
          <w:b/>
          <w:bCs/>
          <w:rtl/>
        </w:rPr>
      </w:pPr>
    </w:p>
    <w:p w14:paraId="1B8E0DAA" w14:textId="77777777" w:rsidR="00826820" w:rsidRPr="006D1D63" w:rsidRDefault="00826820" w:rsidP="00826820">
      <w:pPr>
        <w:pStyle w:val="a5"/>
        <w:numPr>
          <w:ilvl w:val="0"/>
          <w:numId w:val="14"/>
        </w:numPr>
        <w:bidi/>
        <w:rPr>
          <w:b/>
          <w:bCs/>
          <w:sz w:val="20"/>
          <w:szCs w:val="20"/>
          <w:rtl/>
        </w:rPr>
      </w:pPr>
      <w:r w:rsidRPr="006D1D63">
        <w:rPr>
          <w:rFonts w:hint="cs"/>
          <w:b/>
          <w:bCs/>
          <w:sz w:val="20"/>
          <w:szCs w:val="20"/>
          <w:rtl/>
        </w:rPr>
        <w:t xml:space="preserve">مع ضرورة إرفاق صورة </w:t>
      </w:r>
      <w:r>
        <w:rPr>
          <w:rFonts w:hint="cs"/>
          <w:b/>
          <w:bCs/>
          <w:sz w:val="20"/>
          <w:szCs w:val="20"/>
          <w:rtl/>
        </w:rPr>
        <w:t>من قرار التكليف بالعمل الإداري في البرنامج المدفوع</w:t>
      </w:r>
    </w:p>
    <w:p w14:paraId="0C1C87F4" w14:textId="0810BC28" w:rsidR="00826820" w:rsidRDefault="00826820" w:rsidP="00826820">
      <w:pPr>
        <w:bidi/>
        <w:spacing w:line="259" w:lineRule="auto"/>
        <w:jc w:val="left"/>
        <w:rPr>
          <w:b/>
          <w:bCs/>
          <w:rtl/>
        </w:rPr>
      </w:pPr>
    </w:p>
    <w:p w14:paraId="153199D1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2CC380E0" w14:textId="77777777" w:rsidR="00275418" w:rsidRDefault="00275418" w:rsidP="00275418">
      <w:pPr>
        <w:bidi/>
        <w:spacing w:line="259" w:lineRule="auto"/>
        <w:jc w:val="center"/>
        <w:rPr>
          <w:b/>
          <w:bCs/>
          <w:rtl/>
        </w:rPr>
      </w:pPr>
    </w:p>
    <w:p w14:paraId="5A4C2938" w14:textId="77777777" w:rsidR="00275418" w:rsidRDefault="00275418" w:rsidP="00275418">
      <w:pPr>
        <w:bidi/>
        <w:spacing w:line="259" w:lineRule="auto"/>
        <w:jc w:val="center"/>
        <w:rPr>
          <w:b/>
          <w:bCs/>
          <w:rtl/>
        </w:rPr>
      </w:pPr>
    </w:p>
    <w:p w14:paraId="2AE6AC3C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6E6A544F" w14:textId="77777777" w:rsidR="00826820" w:rsidRDefault="00826820" w:rsidP="00826820">
      <w:pPr>
        <w:bidi/>
        <w:spacing w:line="259" w:lineRule="auto"/>
        <w:jc w:val="center"/>
        <w:rPr>
          <w:b/>
          <w:bCs/>
          <w:rtl/>
        </w:rPr>
      </w:pPr>
    </w:p>
    <w:p w14:paraId="074B1FA6" w14:textId="3117FEC8" w:rsidR="009E3487" w:rsidRPr="004D38D5" w:rsidRDefault="009E3487" w:rsidP="00826820">
      <w:pPr>
        <w:bidi/>
        <w:spacing w:line="259" w:lineRule="auto"/>
        <w:jc w:val="center"/>
        <w:rPr>
          <w:b/>
          <w:bCs/>
          <w:rtl/>
        </w:rPr>
      </w:pPr>
      <w:r w:rsidRPr="004D38D5">
        <w:rPr>
          <w:b/>
          <w:bCs/>
          <w:rtl/>
        </w:rPr>
        <w:t>نموذج رقم (</w:t>
      </w:r>
      <w:r w:rsidR="00322C36">
        <w:rPr>
          <w:rFonts w:hint="cs"/>
          <w:b/>
          <w:bCs/>
          <w:rtl/>
        </w:rPr>
        <w:t>3</w:t>
      </w:r>
      <w:r w:rsidRPr="004D38D5">
        <w:rPr>
          <w:b/>
          <w:bCs/>
          <w:rtl/>
        </w:rPr>
        <w:t>)</w:t>
      </w:r>
    </w:p>
    <w:p w14:paraId="452C6DF9" w14:textId="6DA2C6A4" w:rsidR="00C274EB" w:rsidRPr="00C274EB" w:rsidRDefault="001260BC" w:rsidP="009E3487">
      <w:pPr>
        <w:bidi/>
        <w:spacing w:after="0"/>
        <w:ind w:left="278" w:firstLine="221"/>
        <w:jc w:val="center"/>
        <w:rPr>
          <w:b/>
          <w:bCs/>
        </w:rPr>
      </w:pPr>
      <w:r w:rsidRPr="00C274EB">
        <w:rPr>
          <w:b/>
          <w:bCs/>
          <w:rtl/>
        </w:rPr>
        <w:t xml:space="preserve">جدول متطلبات صرف مستحقات عضو هيئة تدريس يعبأ </w:t>
      </w:r>
      <w:r w:rsidR="00592A4B" w:rsidRPr="00C274EB">
        <w:rPr>
          <w:b/>
          <w:bCs/>
          <w:rtl/>
        </w:rPr>
        <w:t>لساعات المقررات الدراسية</w:t>
      </w:r>
    </w:p>
    <w:p w14:paraId="25114DC6" w14:textId="3DFA144E" w:rsidR="00D57F87" w:rsidRPr="004D38D5" w:rsidRDefault="00826820" w:rsidP="0015670A">
      <w:pPr>
        <w:bidi/>
        <w:spacing w:after="240"/>
        <w:ind w:left="278" w:firstLine="221"/>
        <w:jc w:val="center"/>
        <w:rPr>
          <w:rtl/>
        </w:rPr>
      </w:pPr>
      <w:r w:rsidRPr="00C274EB">
        <w:rPr>
          <w:sz w:val="28"/>
          <w:szCs w:val="28"/>
          <w:rtl/>
        </w:rPr>
        <w:t xml:space="preserve"> </w:t>
      </w:r>
      <w:r w:rsidR="00592A4B" w:rsidRPr="00C274EB">
        <w:rPr>
          <w:sz w:val="28"/>
          <w:szCs w:val="28"/>
          <w:rtl/>
        </w:rPr>
        <w:t>(</w:t>
      </w:r>
      <w:r w:rsidR="00451465" w:rsidRPr="00C274EB">
        <w:rPr>
          <w:sz w:val="28"/>
          <w:szCs w:val="28"/>
          <w:rtl/>
        </w:rPr>
        <w:t xml:space="preserve"> </w:t>
      </w:r>
      <w:r w:rsidR="00A33FF3">
        <w:rPr>
          <w:rFonts w:hint="cs"/>
          <w:sz w:val="28"/>
          <w:szCs w:val="28"/>
          <w:rtl/>
        </w:rPr>
        <w:t>ي</w:t>
      </w:r>
      <w:r w:rsidR="00451465" w:rsidRPr="00C274EB">
        <w:rPr>
          <w:sz w:val="28"/>
          <w:szCs w:val="28"/>
          <w:rtl/>
        </w:rPr>
        <w:t xml:space="preserve">عبأ </w:t>
      </w:r>
      <w:r w:rsidR="001260BC" w:rsidRPr="00C274EB">
        <w:rPr>
          <w:sz w:val="28"/>
          <w:szCs w:val="28"/>
          <w:rtl/>
        </w:rPr>
        <w:t xml:space="preserve">من قبل عضو هيئة التدريس </w:t>
      </w:r>
      <w:r w:rsidR="00592A4B" w:rsidRPr="00C274EB">
        <w:rPr>
          <w:sz w:val="28"/>
          <w:szCs w:val="28"/>
          <w:rtl/>
        </w:rPr>
        <w:t>)</w:t>
      </w:r>
    </w:p>
    <w:tbl>
      <w:tblPr>
        <w:tblStyle w:val="10"/>
        <w:bidiVisual/>
        <w:tblW w:w="10281" w:type="dxa"/>
        <w:tblInd w:w="-5" w:type="dxa"/>
        <w:tblLook w:val="04A0" w:firstRow="1" w:lastRow="0" w:firstColumn="1" w:lastColumn="0" w:noHBand="0" w:noVBand="1"/>
      </w:tblPr>
      <w:tblGrid>
        <w:gridCol w:w="3256"/>
        <w:gridCol w:w="7025"/>
      </w:tblGrid>
      <w:tr w:rsidR="00D57F87" w:rsidRPr="004D38D5" w14:paraId="08BD0C74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7BAB5F8D" w14:textId="77777777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 xml:space="preserve">الكلية </w:t>
            </w:r>
          </w:p>
        </w:tc>
        <w:tc>
          <w:tcPr>
            <w:tcW w:w="7025" w:type="dxa"/>
          </w:tcPr>
          <w:p w14:paraId="787DAF5A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D57F87" w:rsidRPr="004D38D5" w14:paraId="6F6C3BA7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57938240" w14:textId="77777777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 xml:space="preserve">الاسم </w:t>
            </w:r>
          </w:p>
        </w:tc>
        <w:tc>
          <w:tcPr>
            <w:tcW w:w="7025" w:type="dxa"/>
          </w:tcPr>
          <w:p w14:paraId="50F8AF5C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1260BC" w:rsidRPr="004D38D5" w14:paraId="1F054FCD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75DF8479" w14:textId="278751B6" w:rsidR="001260BC" w:rsidRPr="0015670A" w:rsidRDefault="001260BC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7025" w:type="dxa"/>
          </w:tcPr>
          <w:p w14:paraId="1AEA066D" w14:textId="77777777" w:rsidR="001260BC" w:rsidRPr="004D38D5" w:rsidRDefault="001260BC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D57F87" w:rsidRPr="004D38D5" w14:paraId="5863F140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263970B4" w14:textId="54DD49A9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>ال</w:t>
            </w:r>
            <w:r w:rsidR="00592A4B" w:rsidRPr="0015670A">
              <w:rPr>
                <w:rFonts w:eastAsia="Calibri"/>
                <w:b/>
                <w:bCs/>
                <w:rtl/>
              </w:rPr>
              <w:t xml:space="preserve">قسم </w:t>
            </w:r>
          </w:p>
        </w:tc>
        <w:tc>
          <w:tcPr>
            <w:tcW w:w="7025" w:type="dxa"/>
          </w:tcPr>
          <w:p w14:paraId="04A566C3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592A4B" w:rsidRPr="004D38D5" w14:paraId="37101914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012E2418" w14:textId="3D6CCDD2" w:rsidR="00592A4B" w:rsidRPr="0015670A" w:rsidRDefault="007678C0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 xml:space="preserve">اسم البرنامج </w:t>
            </w:r>
          </w:p>
        </w:tc>
        <w:tc>
          <w:tcPr>
            <w:tcW w:w="7025" w:type="dxa"/>
          </w:tcPr>
          <w:p w14:paraId="622B6D61" w14:textId="77777777" w:rsidR="00592A4B" w:rsidRPr="004D38D5" w:rsidRDefault="00592A4B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D57F87" w:rsidRPr="004D38D5" w14:paraId="39617EA6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0D2AF6C0" w14:textId="77777777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>المادة التدريسية</w:t>
            </w:r>
          </w:p>
        </w:tc>
        <w:tc>
          <w:tcPr>
            <w:tcW w:w="7025" w:type="dxa"/>
          </w:tcPr>
          <w:p w14:paraId="4448D6B4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D57F87" w:rsidRPr="004D38D5" w14:paraId="743E778A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6C44762D" w14:textId="59ABE3D0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>عدد الساعات الزائدة</w:t>
            </w:r>
          </w:p>
        </w:tc>
        <w:tc>
          <w:tcPr>
            <w:tcW w:w="7025" w:type="dxa"/>
          </w:tcPr>
          <w:p w14:paraId="19768E51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D57F87" w:rsidRPr="004D38D5" w14:paraId="2F5B14FA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3BDC5070" w14:textId="77777777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 xml:space="preserve">البنك </w:t>
            </w:r>
          </w:p>
        </w:tc>
        <w:tc>
          <w:tcPr>
            <w:tcW w:w="7025" w:type="dxa"/>
          </w:tcPr>
          <w:p w14:paraId="0E06A0FF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  <w:tr w:rsidR="00D57F87" w:rsidRPr="004D38D5" w14:paraId="72FB8391" w14:textId="77777777" w:rsidTr="0015670A">
        <w:tc>
          <w:tcPr>
            <w:tcW w:w="3256" w:type="dxa"/>
            <w:shd w:val="clear" w:color="auto" w:fill="D9D9D9" w:themeFill="background1" w:themeFillShade="D9"/>
          </w:tcPr>
          <w:p w14:paraId="54409974" w14:textId="18371EC1" w:rsidR="00D57F87" w:rsidRPr="0015670A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b/>
                <w:bCs/>
                <w:rtl/>
              </w:rPr>
            </w:pPr>
            <w:r w:rsidRPr="0015670A">
              <w:rPr>
                <w:rFonts w:eastAsia="Calibri"/>
                <w:b/>
                <w:bCs/>
                <w:rtl/>
              </w:rPr>
              <w:t xml:space="preserve">رقم </w:t>
            </w:r>
            <w:r w:rsidR="00E34B66" w:rsidRPr="0015670A">
              <w:rPr>
                <w:rFonts w:eastAsia="Calibri"/>
                <w:b/>
                <w:bCs/>
                <w:rtl/>
              </w:rPr>
              <w:t>الآيبان</w:t>
            </w:r>
            <w:r w:rsidRPr="0015670A">
              <w:rPr>
                <w:rFonts w:eastAsia="Calibri"/>
                <w:b/>
                <w:bCs/>
                <w:rtl/>
              </w:rPr>
              <w:t xml:space="preserve"> </w:t>
            </w:r>
          </w:p>
        </w:tc>
        <w:tc>
          <w:tcPr>
            <w:tcW w:w="7025" w:type="dxa"/>
          </w:tcPr>
          <w:p w14:paraId="4D4BE0CA" w14:textId="77777777" w:rsidR="00D57F87" w:rsidRPr="004D38D5" w:rsidRDefault="00D57F87" w:rsidP="003B3534">
            <w:pPr>
              <w:bidi/>
              <w:spacing w:before="60" w:after="60" w:line="240" w:lineRule="auto"/>
              <w:jc w:val="left"/>
              <w:rPr>
                <w:rFonts w:eastAsia="Calibri"/>
                <w:rtl/>
              </w:rPr>
            </w:pPr>
          </w:p>
        </w:tc>
      </w:tr>
    </w:tbl>
    <w:p w14:paraId="2E3C0EE7" w14:textId="0E184316" w:rsidR="00D90629" w:rsidRPr="004D38D5" w:rsidRDefault="00BB6507" w:rsidP="00877495">
      <w:pPr>
        <w:bidi/>
        <w:spacing w:before="24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إقرار عضو هيئة التدريس</w:t>
      </w:r>
      <w:r w:rsidR="00EF116A">
        <w:rPr>
          <w:rFonts w:hint="cs"/>
          <w:b/>
          <w:bCs/>
          <w:rtl/>
        </w:rPr>
        <w:t xml:space="preserve"> بالاستحقاق وعدم أسبقية الصرف</w:t>
      </w:r>
      <w:r>
        <w:rPr>
          <w:rFonts w:hint="cs"/>
          <w:b/>
          <w:bCs/>
          <w:rtl/>
        </w:rPr>
        <w:t>:</w:t>
      </w:r>
    </w:p>
    <w:p w14:paraId="28DD0994" w14:textId="09EE0CB8" w:rsidR="001215EB" w:rsidRPr="004D38D5" w:rsidRDefault="00D57F87" w:rsidP="00607484">
      <w:pPr>
        <w:bidi/>
        <w:ind w:left="57" w:firstLine="221"/>
        <w:rPr>
          <w:rtl/>
        </w:rPr>
      </w:pPr>
      <w:r w:rsidRPr="004D38D5">
        <w:rPr>
          <w:rtl/>
        </w:rPr>
        <w:t xml:space="preserve"> الاسم :</w:t>
      </w:r>
      <w:r w:rsidRPr="004D38D5">
        <w:rPr>
          <w:rtl/>
        </w:rPr>
        <w:tab/>
      </w:r>
      <w:r w:rsidRPr="004D38D5">
        <w:rPr>
          <w:rtl/>
        </w:rPr>
        <w:tab/>
      </w:r>
      <w:r w:rsidR="00080E2F" w:rsidRPr="004D38D5">
        <w:rPr>
          <w:rtl/>
        </w:rPr>
        <w:t xml:space="preserve">                         </w:t>
      </w:r>
      <w:r w:rsidRPr="004D38D5">
        <w:rPr>
          <w:rtl/>
        </w:rPr>
        <w:tab/>
        <w:t xml:space="preserve">التوقيع : </w:t>
      </w:r>
      <w:r w:rsidRPr="004D38D5">
        <w:rPr>
          <w:rtl/>
        </w:rPr>
        <w:tab/>
      </w:r>
      <w:r w:rsidR="00080E2F" w:rsidRPr="004D38D5">
        <w:rPr>
          <w:rtl/>
        </w:rPr>
        <w:t xml:space="preserve">            </w:t>
      </w:r>
      <w:r w:rsidRPr="004D38D5">
        <w:rPr>
          <w:rtl/>
        </w:rPr>
        <w:tab/>
      </w:r>
      <w:r w:rsidRPr="004D38D5">
        <w:rPr>
          <w:rtl/>
        </w:rPr>
        <w:tab/>
        <w:t xml:space="preserve">التاريخ </w:t>
      </w:r>
    </w:p>
    <w:p w14:paraId="44FEB28C" w14:textId="26CC8E67" w:rsidR="00D57F87" w:rsidRPr="00BB6507" w:rsidRDefault="00D57F87" w:rsidP="001215EB">
      <w:pPr>
        <w:bidi/>
        <w:ind w:left="57" w:firstLine="221"/>
        <w:rPr>
          <w:b/>
          <w:bCs/>
          <w:rtl/>
        </w:rPr>
      </w:pPr>
      <w:r w:rsidRPr="00BB6507">
        <w:rPr>
          <w:b/>
          <w:bCs/>
          <w:rtl/>
        </w:rPr>
        <w:t xml:space="preserve">مصادقة </w:t>
      </w:r>
      <w:r w:rsidR="007678C0" w:rsidRPr="00BB6507">
        <w:rPr>
          <w:b/>
          <w:bCs/>
          <w:rtl/>
        </w:rPr>
        <w:t>رئيس القسم</w:t>
      </w:r>
      <w:r w:rsidR="00BB6507">
        <w:rPr>
          <w:rFonts w:hint="cs"/>
          <w:b/>
          <w:bCs/>
          <w:rtl/>
        </w:rPr>
        <w:t>:</w:t>
      </w:r>
      <w:r w:rsidR="007678C0" w:rsidRPr="00BB6507">
        <w:rPr>
          <w:b/>
          <w:bCs/>
          <w:rtl/>
        </w:rPr>
        <w:t xml:space="preserve"> </w:t>
      </w:r>
    </w:p>
    <w:p w14:paraId="2449DCCE" w14:textId="0C6AAB8A" w:rsidR="001215EB" w:rsidRPr="004D38D5" w:rsidRDefault="00D57F87" w:rsidP="00607484">
      <w:pPr>
        <w:bidi/>
        <w:ind w:left="57" w:firstLine="221"/>
        <w:rPr>
          <w:rtl/>
        </w:rPr>
      </w:pPr>
      <w:r w:rsidRPr="004D38D5">
        <w:rPr>
          <w:rtl/>
        </w:rPr>
        <w:t xml:space="preserve">الاسم : </w:t>
      </w:r>
      <w:r w:rsidRPr="004D38D5">
        <w:rPr>
          <w:rtl/>
        </w:rPr>
        <w:tab/>
      </w:r>
      <w:r w:rsidRPr="004D38D5">
        <w:rPr>
          <w:rtl/>
        </w:rPr>
        <w:tab/>
      </w:r>
      <w:r w:rsidR="001215EB" w:rsidRPr="004D38D5">
        <w:rPr>
          <w:rtl/>
        </w:rPr>
        <w:t xml:space="preserve">                     </w:t>
      </w:r>
      <w:r w:rsidRPr="004D38D5">
        <w:rPr>
          <w:rtl/>
        </w:rPr>
        <w:tab/>
        <w:t>التوقيع :</w:t>
      </w:r>
      <w:r w:rsidRPr="004D38D5">
        <w:rPr>
          <w:rtl/>
        </w:rPr>
        <w:tab/>
      </w:r>
      <w:r w:rsidRPr="004D38D5">
        <w:rPr>
          <w:rtl/>
        </w:rPr>
        <w:tab/>
      </w:r>
      <w:r w:rsidR="001215EB" w:rsidRPr="004D38D5">
        <w:rPr>
          <w:rtl/>
        </w:rPr>
        <w:t xml:space="preserve">         </w:t>
      </w:r>
      <w:r w:rsidRPr="004D38D5">
        <w:rPr>
          <w:rtl/>
        </w:rPr>
        <w:tab/>
        <w:t xml:space="preserve">التاريخ </w:t>
      </w:r>
    </w:p>
    <w:p w14:paraId="19A39950" w14:textId="107FC33D" w:rsidR="004E4798" w:rsidRPr="00BB6507" w:rsidRDefault="004E4798" w:rsidP="001215EB">
      <w:pPr>
        <w:bidi/>
        <w:ind w:left="57" w:firstLine="221"/>
        <w:rPr>
          <w:rtl/>
        </w:rPr>
      </w:pPr>
      <w:r w:rsidRPr="00BB6507">
        <w:rPr>
          <w:b/>
          <w:bCs/>
          <w:rtl/>
        </w:rPr>
        <w:t xml:space="preserve">مصادقة عميد </w:t>
      </w:r>
      <w:r w:rsidR="007678C0" w:rsidRPr="00BB6507">
        <w:rPr>
          <w:b/>
          <w:bCs/>
          <w:rtl/>
        </w:rPr>
        <w:t>الكلية</w:t>
      </w:r>
      <w:r w:rsidR="00BB6507">
        <w:rPr>
          <w:rFonts w:hint="cs"/>
          <w:rtl/>
        </w:rPr>
        <w:t>:</w:t>
      </w:r>
      <w:r w:rsidR="007678C0" w:rsidRPr="00BB6507">
        <w:rPr>
          <w:rtl/>
        </w:rPr>
        <w:t xml:space="preserve"> </w:t>
      </w:r>
    </w:p>
    <w:p w14:paraId="237EFE81" w14:textId="77777777" w:rsidR="006D1D63" w:rsidRDefault="004E4798" w:rsidP="001215EB">
      <w:pPr>
        <w:bidi/>
        <w:ind w:left="57" w:firstLine="221"/>
        <w:rPr>
          <w:rtl/>
        </w:rPr>
      </w:pPr>
      <w:r w:rsidRPr="004D38D5">
        <w:rPr>
          <w:rtl/>
        </w:rPr>
        <w:t>الاسم :</w:t>
      </w:r>
      <w:r w:rsidR="00BB6507">
        <w:rPr>
          <w:rtl/>
        </w:rPr>
        <w:tab/>
      </w:r>
      <w:r w:rsidR="00BB6507">
        <w:rPr>
          <w:rtl/>
        </w:rPr>
        <w:tab/>
      </w:r>
      <w:r w:rsidR="00BB6507">
        <w:rPr>
          <w:rtl/>
        </w:rPr>
        <w:tab/>
      </w:r>
      <w:r w:rsidR="00BB6507">
        <w:rPr>
          <w:rtl/>
        </w:rPr>
        <w:tab/>
      </w:r>
      <w:r w:rsidRPr="004D38D5">
        <w:rPr>
          <w:rtl/>
        </w:rPr>
        <w:t>التوقيع</w:t>
      </w:r>
      <w:r w:rsidR="001215EB" w:rsidRPr="004D38D5">
        <w:rPr>
          <w:rtl/>
        </w:rPr>
        <w:t>:</w:t>
      </w:r>
      <w:r w:rsidRPr="004D38D5">
        <w:rPr>
          <w:rtl/>
        </w:rPr>
        <w:t xml:space="preserve"> </w:t>
      </w:r>
      <w:r w:rsidR="001215EB" w:rsidRPr="004D38D5">
        <w:rPr>
          <w:rtl/>
        </w:rPr>
        <w:t xml:space="preserve">                              </w:t>
      </w:r>
      <w:r w:rsidR="00BB6507">
        <w:rPr>
          <w:rtl/>
        </w:rPr>
        <w:tab/>
      </w:r>
      <w:r w:rsidR="001215EB" w:rsidRPr="004D38D5">
        <w:rPr>
          <w:rtl/>
        </w:rPr>
        <w:t xml:space="preserve">     </w:t>
      </w:r>
      <w:r w:rsidRPr="004D38D5">
        <w:rPr>
          <w:rtl/>
        </w:rPr>
        <w:t>التاريخ</w:t>
      </w:r>
    </w:p>
    <w:p w14:paraId="20CC9A0E" w14:textId="20E24508" w:rsidR="004E4798" w:rsidRPr="004D38D5" w:rsidRDefault="004E4798" w:rsidP="006D1D63">
      <w:pPr>
        <w:bidi/>
        <w:ind w:left="57" w:firstLine="221"/>
        <w:rPr>
          <w:rtl/>
        </w:rPr>
      </w:pPr>
      <w:r w:rsidRPr="004D38D5">
        <w:rPr>
          <w:rtl/>
        </w:rPr>
        <w:t xml:space="preserve"> </w:t>
      </w:r>
    </w:p>
    <w:p w14:paraId="1A1CB65A" w14:textId="131998CA" w:rsidR="00D57F87" w:rsidRPr="006D1D63" w:rsidRDefault="00642DBE" w:rsidP="00826820">
      <w:pPr>
        <w:pStyle w:val="a5"/>
        <w:numPr>
          <w:ilvl w:val="0"/>
          <w:numId w:val="14"/>
        </w:numPr>
        <w:bidi/>
        <w:rPr>
          <w:b/>
          <w:bCs/>
          <w:sz w:val="20"/>
          <w:szCs w:val="20"/>
          <w:rtl/>
        </w:rPr>
      </w:pPr>
      <w:r w:rsidRPr="006D1D63">
        <w:rPr>
          <w:rFonts w:hint="cs"/>
          <w:b/>
          <w:bCs/>
          <w:sz w:val="20"/>
          <w:szCs w:val="20"/>
          <w:rtl/>
        </w:rPr>
        <w:t xml:space="preserve">مع ضرورة </w:t>
      </w:r>
      <w:r w:rsidR="008F7B7B" w:rsidRPr="006D1D63">
        <w:rPr>
          <w:rFonts w:hint="cs"/>
          <w:b/>
          <w:bCs/>
          <w:sz w:val="20"/>
          <w:szCs w:val="20"/>
          <w:rtl/>
        </w:rPr>
        <w:t xml:space="preserve">إرفاق صورة جدول عضو هيئة التدريس </w:t>
      </w:r>
      <w:r w:rsidRPr="006D1D63">
        <w:rPr>
          <w:rFonts w:hint="cs"/>
          <w:b/>
          <w:bCs/>
          <w:sz w:val="20"/>
          <w:szCs w:val="20"/>
          <w:rtl/>
        </w:rPr>
        <w:t>(</w:t>
      </w:r>
      <w:r w:rsidR="00826820">
        <w:rPr>
          <w:rFonts w:hint="cs"/>
          <w:b/>
          <w:bCs/>
          <w:sz w:val="20"/>
          <w:szCs w:val="20"/>
          <w:rtl/>
        </w:rPr>
        <w:t>محددا به المقررات والمجموعات الموجبة للصرف</w:t>
      </w:r>
      <w:r w:rsidRPr="006D1D63">
        <w:rPr>
          <w:rFonts w:hint="cs"/>
          <w:b/>
          <w:bCs/>
          <w:sz w:val="20"/>
          <w:szCs w:val="20"/>
          <w:rtl/>
        </w:rPr>
        <w:t>)</w:t>
      </w:r>
    </w:p>
    <w:p w14:paraId="3DE9CE7A" w14:textId="77777777" w:rsidR="00826820" w:rsidRDefault="00826820" w:rsidP="00826820">
      <w:pPr>
        <w:bidi/>
        <w:ind w:left="57" w:firstLine="221"/>
        <w:rPr>
          <w:b/>
          <w:bCs/>
          <w:rtl/>
        </w:rPr>
      </w:pPr>
    </w:p>
    <w:p w14:paraId="54F140EE" w14:textId="18FA3487" w:rsidR="009E3487" w:rsidRPr="004D38D5" w:rsidRDefault="009E3487" w:rsidP="00322C36">
      <w:pPr>
        <w:bidi/>
        <w:ind w:left="57" w:firstLine="221"/>
        <w:jc w:val="center"/>
        <w:rPr>
          <w:b/>
          <w:bCs/>
          <w:rtl/>
        </w:rPr>
      </w:pPr>
      <w:r w:rsidRPr="004D38D5">
        <w:rPr>
          <w:b/>
          <w:bCs/>
          <w:rtl/>
        </w:rPr>
        <w:lastRenderedPageBreak/>
        <w:t>نموذج رقم (</w:t>
      </w:r>
      <w:r w:rsidR="00322C36">
        <w:rPr>
          <w:rFonts w:hint="cs"/>
          <w:b/>
          <w:bCs/>
          <w:rtl/>
        </w:rPr>
        <w:t>4</w:t>
      </w:r>
      <w:r w:rsidRPr="004D38D5">
        <w:rPr>
          <w:b/>
          <w:bCs/>
          <w:rtl/>
        </w:rPr>
        <w:t>)</w:t>
      </w:r>
    </w:p>
    <w:p w14:paraId="1ED9179C" w14:textId="0DD5CCDD" w:rsidR="00D57F87" w:rsidRDefault="001260BC" w:rsidP="005B1899">
      <w:pPr>
        <w:bidi/>
        <w:spacing w:after="0"/>
        <w:ind w:left="57" w:firstLine="221"/>
        <w:jc w:val="center"/>
        <w:rPr>
          <w:b/>
          <w:bCs/>
          <w:rtl/>
        </w:rPr>
      </w:pPr>
      <w:r w:rsidRPr="004D38D5">
        <w:rPr>
          <w:b/>
          <w:bCs/>
          <w:rtl/>
        </w:rPr>
        <w:t>جدول متطلبات صرف مستحقات المناقشين</w:t>
      </w:r>
      <w:r w:rsidR="00EF116A">
        <w:rPr>
          <w:rFonts w:hint="cs"/>
          <w:b/>
          <w:bCs/>
          <w:rtl/>
        </w:rPr>
        <w:t xml:space="preserve"> والمشرفين</w:t>
      </w:r>
      <w:r w:rsidR="00B70967" w:rsidRPr="004D38D5">
        <w:rPr>
          <w:b/>
          <w:bCs/>
          <w:rtl/>
        </w:rPr>
        <w:t xml:space="preserve"> للرسائل العلمية</w:t>
      </w:r>
      <w:r w:rsidR="00322C36">
        <w:rPr>
          <w:rFonts w:hint="cs"/>
          <w:b/>
          <w:bCs/>
          <w:rtl/>
        </w:rPr>
        <w:t xml:space="preserve"> (فقط)</w:t>
      </w:r>
      <w:r w:rsidR="00B70967" w:rsidRPr="004D38D5">
        <w:rPr>
          <w:b/>
          <w:bCs/>
          <w:rtl/>
        </w:rPr>
        <w:t xml:space="preserve"> </w:t>
      </w:r>
    </w:p>
    <w:p w14:paraId="3F0CA4C0" w14:textId="0F005C2C" w:rsidR="004344DB" w:rsidRPr="004D38D5" w:rsidRDefault="00A33FF3" w:rsidP="004344DB">
      <w:pPr>
        <w:bidi/>
        <w:ind w:left="57" w:firstLine="221"/>
        <w:jc w:val="center"/>
        <w:rPr>
          <w:b/>
          <w:bCs/>
          <w:rtl/>
        </w:rPr>
      </w:pPr>
      <w:r w:rsidRPr="00C274EB">
        <w:rPr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>ي</w:t>
      </w:r>
      <w:r w:rsidRPr="00C274EB">
        <w:rPr>
          <w:sz w:val="28"/>
          <w:szCs w:val="28"/>
          <w:rtl/>
        </w:rPr>
        <w:t xml:space="preserve">عبأ من قبل </w:t>
      </w:r>
      <w:r w:rsidR="00AA680E">
        <w:rPr>
          <w:rFonts w:hint="cs"/>
          <w:sz w:val="28"/>
          <w:szCs w:val="28"/>
          <w:rtl/>
        </w:rPr>
        <w:t>أعضاء</w:t>
      </w:r>
      <w:r w:rsidRPr="00C274EB">
        <w:rPr>
          <w:sz w:val="28"/>
          <w:szCs w:val="28"/>
          <w:rtl/>
        </w:rPr>
        <w:t xml:space="preserve"> هيئة التدريس </w:t>
      </w:r>
      <w:r w:rsidR="00AA680E">
        <w:rPr>
          <w:rFonts w:hint="cs"/>
          <w:sz w:val="28"/>
          <w:szCs w:val="28"/>
          <w:rtl/>
        </w:rPr>
        <w:t>المناقشين</w:t>
      </w:r>
      <w:r w:rsidR="00EF116A">
        <w:rPr>
          <w:rFonts w:hint="cs"/>
          <w:sz w:val="28"/>
          <w:szCs w:val="28"/>
          <w:rtl/>
        </w:rPr>
        <w:t xml:space="preserve"> والمشرف</w:t>
      </w:r>
      <w:r w:rsidRPr="00C274EB">
        <w:rPr>
          <w:sz w:val="28"/>
          <w:szCs w:val="28"/>
          <w:rtl/>
        </w:rPr>
        <w:t>)</w:t>
      </w:r>
    </w:p>
    <w:tbl>
      <w:tblPr>
        <w:tblStyle w:val="2"/>
        <w:bidiVisual/>
        <w:tblW w:w="5000" w:type="pct"/>
        <w:tblLook w:val="04A0" w:firstRow="1" w:lastRow="0" w:firstColumn="1" w:lastColumn="0" w:noHBand="0" w:noVBand="1"/>
      </w:tblPr>
      <w:tblGrid>
        <w:gridCol w:w="2442"/>
        <w:gridCol w:w="2443"/>
        <w:gridCol w:w="2054"/>
        <w:gridCol w:w="2832"/>
      </w:tblGrid>
      <w:tr w:rsidR="00D57F87" w:rsidRPr="00A03F2D" w14:paraId="4F07E9C2" w14:textId="77777777" w:rsidTr="004C7C99"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E74087D" w14:textId="402041A9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اسم الطالب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4766FE9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الرقم الجامعي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14:paraId="2EB028F1" w14:textId="3083D181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الكلية</w:t>
            </w:r>
          </w:p>
        </w:tc>
        <w:tc>
          <w:tcPr>
            <w:tcW w:w="1450" w:type="pct"/>
            <w:shd w:val="clear" w:color="auto" w:fill="D9D9D9" w:themeFill="background1" w:themeFillShade="D9"/>
            <w:vAlign w:val="center"/>
          </w:tcPr>
          <w:p w14:paraId="371F8396" w14:textId="16C91D39" w:rsidR="00D57F87" w:rsidRPr="00A03F2D" w:rsidRDefault="00B7096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اسم البرنامج</w:t>
            </w:r>
          </w:p>
        </w:tc>
      </w:tr>
      <w:tr w:rsidR="00D57F87" w:rsidRPr="00A03F2D" w14:paraId="70E8A187" w14:textId="77777777" w:rsidTr="004C7C99">
        <w:tc>
          <w:tcPr>
            <w:tcW w:w="1250" w:type="pct"/>
            <w:vAlign w:val="center"/>
          </w:tcPr>
          <w:p w14:paraId="7D9F9043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250" w:type="pct"/>
            <w:vAlign w:val="center"/>
          </w:tcPr>
          <w:p w14:paraId="6D6E63E8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051" w:type="pct"/>
            <w:vAlign w:val="center"/>
          </w:tcPr>
          <w:p w14:paraId="3EFBA801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450" w:type="pct"/>
            <w:vAlign w:val="center"/>
          </w:tcPr>
          <w:p w14:paraId="5768F76B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</w:tr>
      <w:tr w:rsidR="00D57F87" w:rsidRPr="00A03F2D" w14:paraId="0FE74302" w14:textId="77777777" w:rsidTr="004C7C99"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789BA32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أعضاء المناقشة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9B8D745" w14:textId="4C0904EC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الكلية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14:paraId="73275A5D" w14:textId="110EC161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>البنك</w:t>
            </w:r>
          </w:p>
        </w:tc>
        <w:tc>
          <w:tcPr>
            <w:tcW w:w="1450" w:type="pct"/>
            <w:shd w:val="clear" w:color="auto" w:fill="D9D9D9" w:themeFill="background1" w:themeFillShade="D9"/>
            <w:vAlign w:val="center"/>
          </w:tcPr>
          <w:p w14:paraId="47C29BFE" w14:textId="1619AA36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A03F2D">
              <w:rPr>
                <w:rFonts w:eastAsia="Calibri"/>
                <w:b/>
                <w:bCs/>
                <w:rtl/>
              </w:rPr>
              <w:t xml:space="preserve">رقم </w:t>
            </w:r>
            <w:r w:rsidR="001260BC" w:rsidRPr="00A03F2D">
              <w:rPr>
                <w:rFonts w:eastAsia="Calibri"/>
                <w:b/>
                <w:bCs/>
                <w:rtl/>
              </w:rPr>
              <w:t>الآيبان</w:t>
            </w:r>
          </w:p>
        </w:tc>
      </w:tr>
      <w:tr w:rsidR="00D57F87" w:rsidRPr="00A03F2D" w14:paraId="67CDA093" w14:textId="77777777" w:rsidTr="004C7C99">
        <w:tc>
          <w:tcPr>
            <w:tcW w:w="1250" w:type="pct"/>
            <w:vAlign w:val="center"/>
          </w:tcPr>
          <w:p w14:paraId="36024E23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250" w:type="pct"/>
            <w:vAlign w:val="center"/>
          </w:tcPr>
          <w:p w14:paraId="117C6737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051" w:type="pct"/>
            <w:vAlign w:val="center"/>
          </w:tcPr>
          <w:p w14:paraId="6C905BEE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450" w:type="pct"/>
            <w:vAlign w:val="center"/>
          </w:tcPr>
          <w:p w14:paraId="7923A714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</w:tr>
      <w:tr w:rsidR="00D57F87" w:rsidRPr="00A03F2D" w14:paraId="07693DD2" w14:textId="77777777" w:rsidTr="004C7C99">
        <w:tc>
          <w:tcPr>
            <w:tcW w:w="1250" w:type="pct"/>
            <w:vAlign w:val="center"/>
          </w:tcPr>
          <w:p w14:paraId="56962069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250" w:type="pct"/>
            <w:vAlign w:val="center"/>
          </w:tcPr>
          <w:p w14:paraId="58664365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051" w:type="pct"/>
            <w:vAlign w:val="center"/>
          </w:tcPr>
          <w:p w14:paraId="66345F11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450" w:type="pct"/>
            <w:vAlign w:val="center"/>
          </w:tcPr>
          <w:p w14:paraId="0230062A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</w:tr>
      <w:tr w:rsidR="00D57F87" w:rsidRPr="00A03F2D" w14:paraId="6CBD1604" w14:textId="77777777" w:rsidTr="004C7C99">
        <w:tc>
          <w:tcPr>
            <w:tcW w:w="1250" w:type="pct"/>
            <w:vAlign w:val="center"/>
          </w:tcPr>
          <w:p w14:paraId="6B755C7C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250" w:type="pct"/>
            <w:vAlign w:val="center"/>
          </w:tcPr>
          <w:p w14:paraId="1069DE8D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051" w:type="pct"/>
            <w:vAlign w:val="center"/>
          </w:tcPr>
          <w:p w14:paraId="488B85F0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450" w:type="pct"/>
            <w:vAlign w:val="center"/>
          </w:tcPr>
          <w:p w14:paraId="2B9E234D" w14:textId="77777777" w:rsidR="00D57F87" w:rsidRPr="00A03F2D" w:rsidRDefault="00D57F87" w:rsidP="004C7C99">
            <w:pPr>
              <w:bidi/>
              <w:spacing w:line="24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</w:tr>
    </w:tbl>
    <w:p w14:paraId="1F8F7BCE" w14:textId="77777777" w:rsidR="007A2F85" w:rsidRPr="004D38D5" w:rsidRDefault="007A2F85" w:rsidP="00D57F87">
      <w:pPr>
        <w:bidi/>
        <w:spacing w:line="240" w:lineRule="auto"/>
        <w:jc w:val="left"/>
        <w:rPr>
          <w:rFonts w:eastAsia="Calibri"/>
          <w:rtl/>
        </w:rPr>
      </w:pPr>
    </w:p>
    <w:p w14:paraId="54B421F7" w14:textId="42D83C8F" w:rsidR="0040644D" w:rsidRPr="006B2345" w:rsidRDefault="00EF116A" w:rsidP="0040644D">
      <w:pPr>
        <w:bidi/>
        <w:spacing w:line="240" w:lineRule="auto"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إقرار </w:t>
      </w:r>
      <w:r w:rsidR="0040644D" w:rsidRPr="006B2345">
        <w:rPr>
          <w:rFonts w:eastAsia="Calibri"/>
          <w:b/>
          <w:bCs/>
          <w:rtl/>
        </w:rPr>
        <w:t>أعضاء المناقشة</w:t>
      </w:r>
      <w:r>
        <w:rPr>
          <w:rFonts w:eastAsia="Calibri" w:hint="cs"/>
          <w:b/>
          <w:bCs/>
          <w:rtl/>
        </w:rPr>
        <w:t xml:space="preserve"> بالاستحقاق وعدم أسبقية الصرف</w:t>
      </w:r>
      <w:r w:rsidR="0040644D" w:rsidRPr="006B2345">
        <w:rPr>
          <w:rFonts w:eastAsia="Calibri"/>
          <w:b/>
          <w:bCs/>
          <w:rtl/>
        </w:rPr>
        <w:t>:</w:t>
      </w:r>
    </w:p>
    <w:p w14:paraId="2D027783" w14:textId="3AFE972C" w:rsidR="00D57F87" w:rsidRPr="004D38D5" w:rsidRDefault="006B2345" w:rsidP="00DA3566">
      <w:pPr>
        <w:bidi/>
        <w:spacing w:after="360" w:line="240" w:lineRule="auto"/>
        <w:jc w:val="left"/>
        <w:rPr>
          <w:rFonts w:eastAsia="Calibri"/>
          <w:rtl/>
        </w:rPr>
      </w:pPr>
      <w:r w:rsidRPr="004D38D5">
        <w:rPr>
          <w:rFonts w:eastAsia="Calibri" w:hint="cs"/>
          <w:rtl/>
        </w:rPr>
        <w:t>الاسم:</w:t>
      </w:r>
      <w:r w:rsidR="00D57F87" w:rsidRPr="004D38D5">
        <w:rPr>
          <w:rFonts w:eastAsia="Calibri"/>
          <w:rtl/>
        </w:rPr>
        <w:t xml:space="preserve">                            </w:t>
      </w:r>
      <w:r w:rsidR="007A2F85" w:rsidRPr="004D38D5">
        <w:rPr>
          <w:rFonts w:eastAsia="Calibri"/>
          <w:rtl/>
        </w:rPr>
        <w:t xml:space="preserve">           </w:t>
      </w:r>
      <w:r w:rsidR="00D57F87" w:rsidRPr="004D38D5">
        <w:rPr>
          <w:rFonts w:eastAsia="Calibri"/>
          <w:rtl/>
        </w:rPr>
        <w:t xml:space="preserve">      </w:t>
      </w:r>
      <w:r w:rsidR="00D57F87" w:rsidRPr="004D38D5">
        <w:rPr>
          <w:rFonts w:eastAsia="Calibri"/>
          <w:rtl/>
        </w:rPr>
        <w:tab/>
        <w:t xml:space="preserve">      التوقيع :</w:t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</w:r>
      <w:r w:rsidR="007A2F85" w:rsidRPr="004D38D5">
        <w:rPr>
          <w:rFonts w:eastAsia="Calibri"/>
          <w:rtl/>
        </w:rPr>
        <w:t xml:space="preserve">               </w:t>
      </w:r>
      <w:r w:rsidR="00D57F87" w:rsidRPr="004D38D5">
        <w:rPr>
          <w:rFonts w:eastAsia="Calibri"/>
          <w:rtl/>
        </w:rPr>
        <w:tab/>
        <w:t>التاريخ</w:t>
      </w:r>
    </w:p>
    <w:p w14:paraId="52AFB155" w14:textId="083D8406" w:rsidR="00D57F87" w:rsidRPr="004D38D5" w:rsidRDefault="006B2345" w:rsidP="00DA3566">
      <w:pPr>
        <w:bidi/>
        <w:spacing w:after="360" w:line="240" w:lineRule="auto"/>
        <w:jc w:val="left"/>
        <w:rPr>
          <w:rFonts w:eastAsia="Calibri"/>
          <w:rtl/>
        </w:rPr>
      </w:pPr>
      <w:r w:rsidRPr="004D38D5">
        <w:rPr>
          <w:rFonts w:eastAsia="Calibri" w:hint="cs"/>
          <w:rtl/>
        </w:rPr>
        <w:t>الاسم:</w:t>
      </w:r>
      <w:r w:rsidR="00D57F87" w:rsidRPr="004D38D5">
        <w:rPr>
          <w:rFonts w:eastAsia="Calibri"/>
          <w:rtl/>
        </w:rPr>
        <w:tab/>
      </w:r>
      <w:r w:rsidR="007A2F85" w:rsidRPr="004D38D5">
        <w:rPr>
          <w:rFonts w:eastAsia="Calibri"/>
          <w:rtl/>
        </w:rPr>
        <w:t xml:space="preserve">                </w:t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  <w:t xml:space="preserve">     التوقيع :</w:t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</w:r>
      <w:r w:rsidR="007A2F85" w:rsidRPr="004D38D5">
        <w:rPr>
          <w:rFonts w:eastAsia="Calibri"/>
          <w:rtl/>
        </w:rPr>
        <w:t xml:space="preserve">               </w:t>
      </w:r>
      <w:r w:rsidR="00D57F87" w:rsidRPr="004D38D5">
        <w:rPr>
          <w:rFonts w:eastAsia="Calibri"/>
          <w:rtl/>
        </w:rPr>
        <w:tab/>
        <w:t>التاريخ</w:t>
      </w:r>
    </w:p>
    <w:p w14:paraId="3932F46D" w14:textId="6994B054" w:rsidR="00D57F87" w:rsidRPr="004D38D5" w:rsidRDefault="006B2345" w:rsidP="00DA3566">
      <w:pPr>
        <w:bidi/>
        <w:spacing w:after="360" w:line="240" w:lineRule="auto"/>
        <w:jc w:val="left"/>
        <w:rPr>
          <w:rFonts w:eastAsia="Calibri"/>
          <w:rtl/>
        </w:rPr>
      </w:pPr>
      <w:r w:rsidRPr="004D38D5">
        <w:rPr>
          <w:rFonts w:eastAsia="Calibri" w:hint="cs"/>
          <w:rtl/>
        </w:rPr>
        <w:t>الاسم:</w:t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</w:r>
      <w:r w:rsidR="007A2F85" w:rsidRPr="004D38D5">
        <w:rPr>
          <w:rFonts w:eastAsia="Calibri"/>
          <w:rtl/>
        </w:rPr>
        <w:t xml:space="preserve">  </w:t>
      </w:r>
      <w:r w:rsidR="00D57F87" w:rsidRPr="004D38D5">
        <w:rPr>
          <w:rFonts w:eastAsia="Calibri"/>
          <w:rtl/>
        </w:rPr>
        <w:t xml:space="preserve">    التوقيع :</w:t>
      </w:r>
      <w:r w:rsidR="00D57F87" w:rsidRPr="004D38D5">
        <w:rPr>
          <w:rFonts w:eastAsia="Calibri"/>
          <w:rtl/>
        </w:rPr>
        <w:tab/>
      </w:r>
      <w:r w:rsidR="00D57F87" w:rsidRPr="004D38D5">
        <w:rPr>
          <w:rFonts w:eastAsia="Calibri"/>
          <w:rtl/>
        </w:rPr>
        <w:tab/>
      </w:r>
      <w:r w:rsidR="007A2F85" w:rsidRPr="004D38D5">
        <w:rPr>
          <w:rFonts w:eastAsia="Calibri"/>
          <w:rtl/>
        </w:rPr>
        <w:t xml:space="preserve">       </w:t>
      </w:r>
      <w:r>
        <w:rPr>
          <w:rFonts w:eastAsia="Calibri"/>
        </w:rPr>
        <w:tab/>
      </w:r>
      <w:r w:rsidR="007A2F85" w:rsidRPr="004D38D5">
        <w:rPr>
          <w:rFonts w:eastAsia="Calibri"/>
          <w:rtl/>
        </w:rPr>
        <w:t xml:space="preserve">      </w:t>
      </w:r>
      <w:r w:rsidR="00D57F87" w:rsidRPr="004D38D5">
        <w:rPr>
          <w:rFonts w:eastAsia="Calibri"/>
          <w:rtl/>
        </w:rPr>
        <w:tab/>
        <w:t>التاريخ</w:t>
      </w:r>
    </w:p>
    <w:p w14:paraId="72D7DEAC" w14:textId="757AACCC" w:rsidR="00D57F87" w:rsidRPr="006B2345" w:rsidRDefault="00D57F87" w:rsidP="00B70967">
      <w:pPr>
        <w:bidi/>
        <w:spacing w:line="240" w:lineRule="auto"/>
        <w:jc w:val="left"/>
        <w:rPr>
          <w:rFonts w:eastAsia="Calibri"/>
          <w:b/>
          <w:bCs/>
          <w:rtl/>
        </w:rPr>
      </w:pPr>
      <w:r w:rsidRPr="006B2345">
        <w:rPr>
          <w:rFonts w:eastAsia="Calibri"/>
          <w:b/>
          <w:bCs/>
          <w:rtl/>
        </w:rPr>
        <w:t xml:space="preserve">مصادقة </w:t>
      </w:r>
      <w:r w:rsidR="00B70967" w:rsidRPr="006B2345">
        <w:rPr>
          <w:rFonts w:eastAsia="Calibri"/>
          <w:b/>
          <w:bCs/>
          <w:rtl/>
        </w:rPr>
        <w:t>رئيس القسم</w:t>
      </w:r>
      <w:r w:rsidR="006B2345">
        <w:rPr>
          <w:rFonts w:eastAsia="Calibri"/>
          <w:b/>
          <w:bCs/>
        </w:rPr>
        <w:t>:</w:t>
      </w:r>
      <w:r w:rsidR="00B70967" w:rsidRPr="006B2345">
        <w:rPr>
          <w:rFonts w:eastAsia="Calibri"/>
          <w:b/>
          <w:bCs/>
          <w:rtl/>
        </w:rPr>
        <w:t xml:space="preserve"> </w:t>
      </w:r>
      <w:r w:rsidRPr="006B2345">
        <w:rPr>
          <w:rFonts w:eastAsia="Calibri"/>
          <w:b/>
          <w:bCs/>
          <w:rtl/>
        </w:rPr>
        <w:t xml:space="preserve"> </w:t>
      </w:r>
    </w:p>
    <w:p w14:paraId="259ADB34" w14:textId="26C7B016" w:rsidR="00D57F87" w:rsidRPr="004D38D5" w:rsidRDefault="00D57F87" w:rsidP="007A2F85">
      <w:pPr>
        <w:bidi/>
        <w:spacing w:line="240" w:lineRule="auto"/>
        <w:jc w:val="left"/>
        <w:rPr>
          <w:rFonts w:eastAsia="Calibri"/>
          <w:rtl/>
        </w:rPr>
      </w:pPr>
      <w:r w:rsidRPr="004D38D5">
        <w:rPr>
          <w:rFonts w:eastAsia="Calibri"/>
          <w:rtl/>
        </w:rPr>
        <w:t>الاسم:</w:t>
      </w:r>
      <w:r w:rsidR="007A2F85" w:rsidRPr="004D38D5">
        <w:rPr>
          <w:rFonts w:eastAsia="Calibri"/>
          <w:rtl/>
        </w:rPr>
        <w:t xml:space="preserve">                                                              </w:t>
      </w:r>
      <w:r w:rsidRPr="004D38D5">
        <w:rPr>
          <w:rFonts w:eastAsia="Calibri"/>
          <w:rtl/>
        </w:rPr>
        <w:t>التوقيع</w:t>
      </w:r>
      <w:r w:rsidR="007A2F85" w:rsidRPr="004D38D5">
        <w:rPr>
          <w:rFonts w:eastAsia="Calibri"/>
          <w:rtl/>
        </w:rPr>
        <w:t>:</w:t>
      </w:r>
      <w:r w:rsidR="006B2345">
        <w:rPr>
          <w:rFonts w:eastAsia="Calibri"/>
        </w:rPr>
        <w:tab/>
      </w:r>
      <w:r w:rsidR="006B2345">
        <w:rPr>
          <w:rFonts w:eastAsia="Calibri"/>
        </w:rPr>
        <w:tab/>
      </w:r>
      <w:r w:rsidR="006B2345">
        <w:rPr>
          <w:rFonts w:eastAsia="Calibri"/>
        </w:rPr>
        <w:tab/>
      </w:r>
      <w:r w:rsidR="006B2345">
        <w:rPr>
          <w:rFonts w:eastAsia="Calibri"/>
        </w:rPr>
        <w:tab/>
      </w:r>
      <w:r w:rsidR="007A2F85" w:rsidRPr="004D38D5">
        <w:rPr>
          <w:rFonts w:eastAsia="Calibri"/>
          <w:rtl/>
        </w:rPr>
        <w:t xml:space="preserve"> </w:t>
      </w:r>
      <w:r w:rsidRPr="004D38D5">
        <w:rPr>
          <w:rFonts w:eastAsia="Calibri"/>
          <w:rtl/>
        </w:rPr>
        <w:t>التاريخ</w:t>
      </w:r>
    </w:p>
    <w:p w14:paraId="3A7DE3E9" w14:textId="77777777" w:rsidR="007A2F85" w:rsidRPr="004D38D5" w:rsidRDefault="007A2F85" w:rsidP="007A2F85">
      <w:pPr>
        <w:bidi/>
        <w:rPr>
          <w:rtl/>
        </w:rPr>
      </w:pPr>
    </w:p>
    <w:p w14:paraId="4C56675C" w14:textId="65E3F6A9" w:rsidR="004E4798" w:rsidRPr="006B2345" w:rsidRDefault="004E4798" w:rsidP="007A2F85">
      <w:pPr>
        <w:bidi/>
        <w:rPr>
          <w:rFonts w:eastAsia="Calibri"/>
          <w:rtl/>
        </w:rPr>
      </w:pPr>
      <w:r w:rsidRPr="006B2345">
        <w:rPr>
          <w:b/>
          <w:bCs/>
          <w:rtl/>
        </w:rPr>
        <w:t>مصادقة عميد ال</w:t>
      </w:r>
      <w:r w:rsidR="00B70967" w:rsidRPr="006B2345">
        <w:rPr>
          <w:b/>
          <w:bCs/>
          <w:rtl/>
        </w:rPr>
        <w:t>كلية</w:t>
      </w:r>
      <w:r w:rsidR="006B2345">
        <w:rPr>
          <w:b/>
          <w:bCs/>
        </w:rPr>
        <w:t>:</w:t>
      </w:r>
      <w:r w:rsidR="00B70967" w:rsidRPr="006B2345">
        <w:rPr>
          <w:b/>
          <w:bCs/>
          <w:rtl/>
        </w:rPr>
        <w:t xml:space="preserve"> </w:t>
      </w:r>
      <w:r w:rsidRPr="006B2345">
        <w:rPr>
          <w:rFonts w:eastAsia="Calibri"/>
          <w:rtl/>
        </w:rPr>
        <w:t xml:space="preserve"> </w:t>
      </w:r>
    </w:p>
    <w:p w14:paraId="40D82E7C" w14:textId="0C786CBB" w:rsidR="00D57F87" w:rsidRPr="004D38D5" w:rsidRDefault="00470EF4" w:rsidP="00D57F87">
      <w:pPr>
        <w:bidi/>
        <w:spacing w:line="240" w:lineRule="auto"/>
        <w:jc w:val="left"/>
        <w:rPr>
          <w:rFonts w:eastAsia="Calibri"/>
          <w:rtl/>
        </w:rPr>
      </w:pPr>
      <w:r w:rsidRPr="004D38D5">
        <w:rPr>
          <w:rFonts w:eastAsia="Calibri"/>
          <w:rtl/>
        </w:rPr>
        <w:t>الاسم:                                                              التوقيع:</w:t>
      </w:r>
      <w:r w:rsidR="006B2345">
        <w:rPr>
          <w:rFonts w:eastAsia="Calibri"/>
        </w:rPr>
        <w:tab/>
      </w:r>
      <w:r w:rsidR="006B2345">
        <w:rPr>
          <w:rFonts w:eastAsia="Calibri"/>
        </w:rPr>
        <w:tab/>
      </w:r>
      <w:r w:rsidR="006B2345">
        <w:rPr>
          <w:rFonts w:eastAsia="Calibri"/>
        </w:rPr>
        <w:tab/>
      </w:r>
      <w:r w:rsidR="006B2345">
        <w:rPr>
          <w:rFonts w:eastAsia="Calibri"/>
        </w:rPr>
        <w:tab/>
      </w:r>
      <w:r w:rsidRPr="004D38D5">
        <w:rPr>
          <w:rFonts w:eastAsia="Calibri"/>
          <w:rtl/>
        </w:rPr>
        <w:t xml:space="preserve"> التاريخ</w:t>
      </w:r>
    </w:p>
    <w:p w14:paraId="25118D80" w14:textId="77777777" w:rsidR="003117AC" w:rsidRDefault="003117AC">
      <w:pPr>
        <w:bidi/>
        <w:spacing w:line="259" w:lineRule="auto"/>
        <w:jc w:val="left"/>
        <w:rPr>
          <w:b/>
          <w:bCs/>
          <w:rtl/>
        </w:rPr>
      </w:pPr>
    </w:p>
    <w:p w14:paraId="2D6E3B0C" w14:textId="3862599A" w:rsidR="003117AC" w:rsidRDefault="003117AC" w:rsidP="003117AC">
      <w:pPr>
        <w:pStyle w:val="a5"/>
        <w:numPr>
          <w:ilvl w:val="0"/>
          <w:numId w:val="14"/>
        </w:numPr>
        <w:bidi/>
        <w:rPr>
          <w:b/>
          <w:bCs/>
          <w:sz w:val="20"/>
          <w:szCs w:val="20"/>
        </w:rPr>
      </w:pPr>
      <w:r w:rsidRPr="006D1D63">
        <w:rPr>
          <w:rFonts w:hint="cs"/>
          <w:b/>
          <w:bCs/>
          <w:sz w:val="20"/>
          <w:szCs w:val="20"/>
          <w:rtl/>
        </w:rPr>
        <w:t xml:space="preserve">مع ضرورة إرفاق صورة </w:t>
      </w:r>
      <w:r>
        <w:rPr>
          <w:rFonts w:hint="cs"/>
          <w:b/>
          <w:bCs/>
          <w:sz w:val="20"/>
          <w:szCs w:val="20"/>
          <w:rtl/>
        </w:rPr>
        <w:t>من قرار التكليف بالمناقشة</w:t>
      </w:r>
      <w:r w:rsidR="00B367F2">
        <w:rPr>
          <w:rFonts w:hint="cs"/>
          <w:b/>
          <w:bCs/>
          <w:sz w:val="20"/>
          <w:szCs w:val="20"/>
          <w:rtl/>
        </w:rPr>
        <w:t xml:space="preserve"> وفق المجالس العلمية </w:t>
      </w:r>
      <w:r w:rsidR="00826820">
        <w:rPr>
          <w:rFonts w:hint="cs"/>
          <w:b/>
          <w:bCs/>
          <w:sz w:val="20"/>
          <w:szCs w:val="20"/>
          <w:rtl/>
        </w:rPr>
        <w:t>/ عمادة الدراسات العليا</w:t>
      </w:r>
    </w:p>
    <w:p w14:paraId="4E876109" w14:textId="076B548D" w:rsidR="00ED5002" w:rsidRPr="006D1D63" w:rsidRDefault="00ED5002" w:rsidP="00ED5002">
      <w:pPr>
        <w:pStyle w:val="a5"/>
        <w:numPr>
          <w:ilvl w:val="0"/>
          <w:numId w:val="14"/>
        </w:numPr>
        <w:bidi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لا تدخل مناقشة المشاريع البحثية في مستحقات الصرف</w:t>
      </w:r>
    </w:p>
    <w:p w14:paraId="1D09186D" w14:textId="0CEE1048" w:rsidR="004344DB" w:rsidRDefault="004344DB" w:rsidP="00ED74AB">
      <w:pPr>
        <w:bidi/>
        <w:spacing w:line="259" w:lineRule="auto"/>
        <w:jc w:val="left"/>
        <w:rPr>
          <w:b/>
          <w:bCs/>
          <w:rtl/>
        </w:rPr>
      </w:pPr>
    </w:p>
    <w:sectPr w:rsidR="004344DB" w:rsidSect="003E3E9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11" w:right="992" w:bottom="295" w:left="1134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C6B4" w14:textId="77777777" w:rsidR="004F1C27" w:rsidRDefault="004F1C27" w:rsidP="003B0622">
      <w:pPr>
        <w:spacing w:after="0" w:line="240" w:lineRule="auto"/>
      </w:pPr>
      <w:r>
        <w:separator/>
      </w:r>
    </w:p>
  </w:endnote>
  <w:endnote w:type="continuationSeparator" w:id="0">
    <w:p w14:paraId="16D22FEC" w14:textId="77777777" w:rsidR="004F1C27" w:rsidRDefault="004F1C27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7087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7AC608F" wp14:editId="5B0149F4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F8A9E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6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2.75pt;margin-top:-23.85pt;width:121.55pt;height:21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I4DAIAAPkDAAAOAAAAZHJzL2Uyb0RvYy54bWysU9tu2zAMfR+wfxD0vjjJ4j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" filled="f" stroked="f">
              <v:textbox>
                <w:txbxContent>
                  <w:p w14:paraId="333F8A9E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32F9" w14:textId="77777777" w:rsidR="004F1C27" w:rsidRDefault="004F1C27" w:rsidP="003B0622">
      <w:pPr>
        <w:spacing w:after="0" w:line="240" w:lineRule="auto"/>
      </w:pPr>
      <w:r>
        <w:separator/>
      </w:r>
    </w:p>
  </w:footnote>
  <w:footnote w:type="continuationSeparator" w:id="0">
    <w:p w14:paraId="1D5AF450" w14:textId="77777777" w:rsidR="004F1C27" w:rsidRDefault="004F1C27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3BF0" w14:textId="77777777" w:rsidR="003B0622" w:rsidRDefault="00000000">
    <w:pPr>
      <w:pStyle w:val="a3"/>
    </w:pPr>
    <w:r>
      <w:rPr>
        <w:noProof/>
      </w:rPr>
      <w:pict w14:anchorId="24890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1027" type="#_x0000_t75" style="position:absolute;left:0;text-align:left;margin-left:0;margin-top:0;width:616.9pt;height:861.2pt;z-index:-251658240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F4B7" w14:textId="02E98ED5" w:rsidR="003B0622" w:rsidRDefault="00E83BF8" w:rsidP="00F02030">
    <w:pPr>
      <w:pStyle w:val="a3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9E165A" wp14:editId="433B852A">
          <wp:simplePos x="0" y="0"/>
          <wp:positionH relativeFrom="margin">
            <wp:posOffset>2465070</wp:posOffset>
          </wp:positionH>
          <wp:positionV relativeFrom="paragraph">
            <wp:posOffset>-333375</wp:posOffset>
          </wp:positionV>
          <wp:extent cx="1190625" cy="135509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7418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3" o:spid="_x0000_s1026" type="#_x0000_t75" style="position:absolute;left:0;text-align:left;margin-left:-4.8pt;margin-top:0;width:605.05pt;height:844.7pt;z-index:-251657216;mso-position-horizontal-relative:page;mso-position-vertical-relative:page" o:allowincell="f">
          <v:imagedata r:id="rId2" o:title="Picture2"/>
          <w10:wrap anchorx="page" anchory="page"/>
        </v:shape>
      </w:pict>
    </w:r>
    <w:r w:rsidR="00E4409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AF7AB" wp14:editId="13BA6B66">
              <wp:simplePos x="0" y="0"/>
              <wp:positionH relativeFrom="column">
                <wp:posOffset>1628775</wp:posOffset>
              </wp:positionH>
              <wp:positionV relativeFrom="paragraph">
                <wp:posOffset>-428625</wp:posOffset>
              </wp:positionV>
              <wp:extent cx="1990725" cy="1285875"/>
              <wp:effectExtent l="0" t="0" r="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FAC1D4" w14:textId="038EA7F6" w:rsidR="00E44095" w:rsidRDefault="00E44095" w:rsidP="00E440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AF7AB" id="مستطيل 5" o:spid="_x0000_s1026" style="position:absolute;left:0;text-align:left;margin-left:128.25pt;margin-top:-33.75pt;width:156.7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" filled="f" stroked="f" strokeweight="1pt">
              <v:textbox>
                <w:txbxContent>
                  <w:p w14:paraId="37FAC1D4" w14:textId="038EA7F6" w:rsidR="00E44095" w:rsidRDefault="00E44095" w:rsidP="00E440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4FA8" w14:textId="77777777" w:rsidR="003B0622" w:rsidRDefault="00000000">
    <w:pPr>
      <w:pStyle w:val="a3"/>
    </w:pPr>
    <w:r>
      <w:rPr>
        <w:noProof/>
      </w:rPr>
      <w:pict w14:anchorId="5B7F0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1025" type="#_x0000_t75" style="position:absolute;left:0;text-align:left;margin-left:0;margin-top:0;width:616.9pt;height:861.2pt;z-index:-25165619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262"/>
    <w:multiLevelType w:val="hybridMultilevel"/>
    <w:tmpl w:val="7B3AC3F0"/>
    <w:lvl w:ilvl="0" w:tplc="B680D7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6AE"/>
    <w:multiLevelType w:val="hybridMultilevel"/>
    <w:tmpl w:val="62E09AE4"/>
    <w:lvl w:ilvl="0" w:tplc="D3D40B6E">
      <w:numFmt w:val="bullet"/>
      <w:lvlText w:val="-"/>
      <w:lvlJc w:val="left"/>
      <w:pPr>
        <w:ind w:left="144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5465"/>
    <w:multiLevelType w:val="hybridMultilevel"/>
    <w:tmpl w:val="B8F049DA"/>
    <w:lvl w:ilvl="0" w:tplc="D3D40B6E">
      <w:numFmt w:val="bullet"/>
      <w:lvlText w:val="-"/>
      <w:lvlJc w:val="left"/>
      <w:pPr>
        <w:ind w:left="105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7E44593"/>
    <w:multiLevelType w:val="hybridMultilevel"/>
    <w:tmpl w:val="2B387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615B"/>
    <w:multiLevelType w:val="hybridMultilevel"/>
    <w:tmpl w:val="73C49CFC"/>
    <w:lvl w:ilvl="0" w:tplc="FFFFFFFF">
      <w:numFmt w:val="bullet"/>
      <w:lvlText w:val=""/>
      <w:lvlJc w:val="left"/>
      <w:pPr>
        <w:ind w:left="638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35A839FE"/>
    <w:multiLevelType w:val="hybridMultilevel"/>
    <w:tmpl w:val="1E8A1ED6"/>
    <w:lvl w:ilvl="0" w:tplc="207EFBA2">
      <w:start w:val="4"/>
      <w:numFmt w:val="decimal"/>
      <w:lvlText w:val="%1-"/>
      <w:lvlJc w:val="left"/>
      <w:pPr>
        <w:ind w:left="1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 w15:restartNumberingAfterBreak="0">
    <w:nsid w:val="39D31E11"/>
    <w:multiLevelType w:val="hybridMultilevel"/>
    <w:tmpl w:val="1F58D988"/>
    <w:lvl w:ilvl="0" w:tplc="2B4A3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E37961"/>
    <w:multiLevelType w:val="hybridMultilevel"/>
    <w:tmpl w:val="61FA4044"/>
    <w:lvl w:ilvl="0" w:tplc="BA26E33E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D6F30B1"/>
    <w:multiLevelType w:val="hybridMultilevel"/>
    <w:tmpl w:val="DD36044A"/>
    <w:lvl w:ilvl="0" w:tplc="5366FA0A">
      <w:start w:val="5"/>
      <w:numFmt w:val="arabicAlpha"/>
      <w:lvlText w:val="%1-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0B12758"/>
    <w:multiLevelType w:val="hybridMultilevel"/>
    <w:tmpl w:val="60CC0F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022B4B"/>
    <w:multiLevelType w:val="hybridMultilevel"/>
    <w:tmpl w:val="4626733E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72DD4E89"/>
    <w:multiLevelType w:val="hybridMultilevel"/>
    <w:tmpl w:val="42D41BD4"/>
    <w:lvl w:ilvl="0" w:tplc="D3D40B6E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7DC"/>
    <w:multiLevelType w:val="hybridMultilevel"/>
    <w:tmpl w:val="84EE3FFA"/>
    <w:lvl w:ilvl="0" w:tplc="D3D40B6E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4E79"/>
    <w:multiLevelType w:val="hybridMultilevel"/>
    <w:tmpl w:val="9DD21222"/>
    <w:lvl w:ilvl="0" w:tplc="7F36AA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52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32790">
    <w:abstractNumId w:val="2"/>
  </w:num>
  <w:num w:numId="3" w16cid:durableId="517620580">
    <w:abstractNumId w:val="0"/>
  </w:num>
  <w:num w:numId="4" w16cid:durableId="446043978">
    <w:abstractNumId w:val="7"/>
  </w:num>
  <w:num w:numId="5" w16cid:durableId="1764448337">
    <w:abstractNumId w:val="10"/>
  </w:num>
  <w:num w:numId="6" w16cid:durableId="1208688580">
    <w:abstractNumId w:val="3"/>
  </w:num>
  <w:num w:numId="7" w16cid:durableId="873541682">
    <w:abstractNumId w:val="1"/>
  </w:num>
  <w:num w:numId="8" w16cid:durableId="222061835">
    <w:abstractNumId w:val="12"/>
  </w:num>
  <w:num w:numId="9" w16cid:durableId="1215123498">
    <w:abstractNumId w:val="11"/>
  </w:num>
  <w:num w:numId="10" w16cid:durableId="1342899068">
    <w:abstractNumId w:val="8"/>
  </w:num>
  <w:num w:numId="11" w16cid:durableId="1509978094">
    <w:abstractNumId w:val="5"/>
  </w:num>
  <w:num w:numId="12" w16cid:durableId="289937424">
    <w:abstractNumId w:val="6"/>
  </w:num>
  <w:num w:numId="13" w16cid:durableId="448934854">
    <w:abstractNumId w:val="9"/>
  </w:num>
  <w:num w:numId="14" w16cid:durableId="1598781712">
    <w:abstractNumId w:val="4"/>
  </w:num>
  <w:num w:numId="15" w16cid:durableId="502670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displayBackgroundShape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SA" w:vendorID="64" w:dllVersion="4096" w:nlCheck="1" w:checkStyle="0"/>
  <w:proofState w:spelling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27"/>
    <w:rsid w:val="000002A9"/>
    <w:rsid w:val="000133BF"/>
    <w:rsid w:val="00016C59"/>
    <w:rsid w:val="00027688"/>
    <w:rsid w:val="00030F31"/>
    <w:rsid w:val="00031B70"/>
    <w:rsid w:val="0003566C"/>
    <w:rsid w:val="00050CFC"/>
    <w:rsid w:val="0006262A"/>
    <w:rsid w:val="00063DAE"/>
    <w:rsid w:val="000676E0"/>
    <w:rsid w:val="00067B5C"/>
    <w:rsid w:val="00077E75"/>
    <w:rsid w:val="00080E2F"/>
    <w:rsid w:val="00081C9F"/>
    <w:rsid w:val="000835FE"/>
    <w:rsid w:val="000979FE"/>
    <w:rsid w:val="000B276E"/>
    <w:rsid w:val="000C2766"/>
    <w:rsid w:val="000E095B"/>
    <w:rsid w:val="000E20C9"/>
    <w:rsid w:val="000F08B3"/>
    <w:rsid w:val="000F5A6B"/>
    <w:rsid w:val="0010511A"/>
    <w:rsid w:val="001163CB"/>
    <w:rsid w:val="001215EB"/>
    <w:rsid w:val="001260BC"/>
    <w:rsid w:val="00132E43"/>
    <w:rsid w:val="00133C48"/>
    <w:rsid w:val="00133E40"/>
    <w:rsid w:val="0013431C"/>
    <w:rsid w:val="0014330E"/>
    <w:rsid w:val="0014380A"/>
    <w:rsid w:val="0015670A"/>
    <w:rsid w:val="0019009A"/>
    <w:rsid w:val="001A4F78"/>
    <w:rsid w:val="001B0921"/>
    <w:rsid w:val="001B4A5A"/>
    <w:rsid w:val="001C2F06"/>
    <w:rsid w:val="001C3D0E"/>
    <w:rsid w:val="001C5F58"/>
    <w:rsid w:val="001D37DF"/>
    <w:rsid w:val="001D56FD"/>
    <w:rsid w:val="001E4DAE"/>
    <w:rsid w:val="001F0E94"/>
    <w:rsid w:val="001F746C"/>
    <w:rsid w:val="00203213"/>
    <w:rsid w:val="0020632F"/>
    <w:rsid w:val="00207A40"/>
    <w:rsid w:val="00230747"/>
    <w:rsid w:val="0024681A"/>
    <w:rsid w:val="002518D1"/>
    <w:rsid w:val="00255CDE"/>
    <w:rsid w:val="00261202"/>
    <w:rsid w:val="0026363B"/>
    <w:rsid w:val="002666BB"/>
    <w:rsid w:val="00272927"/>
    <w:rsid w:val="00275418"/>
    <w:rsid w:val="00283287"/>
    <w:rsid w:val="002B110C"/>
    <w:rsid w:val="002D0E03"/>
    <w:rsid w:val="002D1632"/>
    <w:rsid w:val="002D6CD4"/>
    <w:rsid w:val="002E0C3E"/>
    <w:rsid w:val="002F2C84"/>
    <w:rsid w:val="003117AC"/>
    <w:rsid w:val="003143C3"/>
    <w:rsid w:val="00322659"/>
    <w:rsid w:val="00322C36"/>
    <w:rsid w:val="00336175"/>
    <w:rsid w:val="00340D7F"/>
    <w:rsid w:val="00346F77"/>
    <w:rsid w:val="003477E1"/>
    <w:rsid w:val="00353821"/>
    <w:rsid w:val="003A10E5"/>
    <w:rsid w:val="003A1C95"/>
    <w:rsid w:val="003B0622"/>
    <w:rsid w:val="003B3534"/>
    <w:rsid w:val="003C1215"/>
    <w:rsid w:val="003D3BA8"/>
    <w:rsid w:val="003E183E"/>
    <w:rsid w:val="003E3E99"/>
    <w:rsid w:val="003E761C"/>
    <w:rsid w:val="0040644D"/>
    <w:rsid w:val="00406841"/>
    <w:rsid w:val="004165D7"/>
    <w:rsid w:val="00423A24"/>
    <w:rsid w:val="00424078"/>
    <w:rsid w:val="00426EBD"/>
    <w:rsid w:val="004344DB"/>
    <w:rsid w:val="00435F4C"/>
    <w:rsid w:val="00436BE3"/>
    <w:rsid w:val="00451465"/>
    <w:rsid w:val="00454B62"/>
    <w:rsid w:val="00470EF4"/>
    <w:rsid w:val="0049293E"/>
    <w:rsid w:val="004A0B0D"/>
    <w:rsid w:val="004A2EA4"/>
    <w:rsid w:val="004A61B5"/>
    <w:rsid w:val="004A68B0"/>
    <w:rsid w:val="004B5F04"/>
    <w:rsid w:val="004C11E4"/>
    <w:rsid w:val="004C7C99"/>
    <w:rsid w:val="004D26E0"/>
    <w:rsid w:val="004D38D5"/>
    <w:rsid w:val="004E0B33"/>
    <w:rsid w:val="004E4798"/>
    <w:rsid w:val="004F1C27"/>
    <w:rsid w:val="00500502"/>
    <w:rsid w:val="00500FA0"/>
    <w:rsid w:val="00514CD1"/>
    <w:rsid w:val="00536BC1"/>
    <w:rsid w:val="005402A8"/>
    <w:rsid w:val="00547197"/>
    <w:rsid w:val="00553326"/>
    <w:rsid w:val="00556AC7"/>
    <w:rsid w:val="0058009C"/>
    <w:rsid w:val="0058453F"/>
    <w:rsid w:val="005850EB"/>
    <w:rsid w:val="0059055D"/>
    <w:rsid w:val="00592A4B"/>
    <w:rsid w:val="005A4EEB"/>
    <w:rsid w:val="005A579F"/>
    <w:rsid w:val="005A7F86"/>
    <w:rsid w:val="005B1899"/>
    <w:rsid w:val="005C1D1A"/>
    <w:rsid w:val="005E5437"/>
    <w:rsid w:val="006020CC"/>
    <w:rsid w:val="00605E26"/>
    <w:rsid w:val="00607484"/>
    <w:rsid w:val="00614354"/>
    <w:rsid w:val="0063020B"/>
    <w:rsid w:val="00635BDD"/>
    <w:rsid w:val="00642DBE"/>
    <w:rsid w:val="006556F6"/>
    <w:rsid w:val="00683E47"/>
    <w:rsid w:val="006840E1"/>
    <w:rsid w:val="006962D9"/>
    <w:rsid w:val="00697BCA"/>
    <w:rsid w:val="006B2345"/>
    <w:rsid w:val="006B5ADA"/>
    <w:rsid w:val="006C710D"/>
    <w:rsid w:val="006D1134"/>
    <w:rsid w:val="006D1D63"/>
    <w:rsid w:val="006E3646"/>
    <w:rsid w:val="0070639A"/>
    <w:rsid w:val="00711270"/>
    <w:rsid w:val="00713861"/>
    <w:rsid w:val="0071743B"/>
    <w:rsid w:val="007204A4"/>
    <w:rsid w:val="00720A0D"/>
    <w:rsid w:val="007273BD"/>
    <w:rsid w:val="00730751"/>
    <w:rsid w:val="00734668"/>
    <w:rsid w:val="0075470D"/>
    <w:rsid w:val="007619DE"/>
    <w:rsid w:val="007678C0"/>
    <w:rsid w:val="0077646B"/>
    <w:rsid w:val="007864E2"/>
    <w:rsid w:val="00790082"/>
    <w:rsid w:val="007A27F8"/>
    <w:rsid w:val="007A2F85"/>
    <w:rsid w:val="007A7880"/>
    <w:rsid w:val="007C2CAA"/>
    <w:rsid w:val="007E6360"/>
    <w:rsid w:val="007F5BBB"/>
    <w:rsid w:val="0080222B"/>
    <w:rsid w:val="008077CB"/>
    <w:rsid w:val="00814667"/>
    <w:rsid w:val="00826820"/>
    <w:rsid w:val="008346C0"/>
    <w:rsid w:val="00843B0B"/>
    <w:rsid w:val="00846997"/>
    <w:rsid w:val="00847E0F"/>
    <w:rsid w:val="008548FB"/>
    <w:rsid w:val="00854C8A"/>
    <w:rsid w:val="00857FE8"/>
    <w:rsid w:val="0086402F"/>
    <w:rsid w:val="00864C9F"/>
    <w:rsid w:val="00872A97"/>
    <w:rsid w:val="00876DFD"/>
    <w:rsid w:val="00877495"/>
    <w:rsid w:val="008A1FE9"/>
    <w:rsid w:val="008B29AA"/>
    <w:rsid w:val="008B309E"/>
    <w:rsid w:val="008C0C40"/>
    <w:rsid w:val="008C50E2"/>
    <w:rsid w:val="008E46AA"/>
    <w:rsid w:val="008E4DD7"/>
    <w:rsid w:val="008F7B7B"/>
    <w:rsid w:val="00907D11"/>
    <w:rsid w:val="0091104A"/>
    <w:rsid w:val="0091606F"/>
    <w:rsid w:val="00916A8A"/>
    <w:rsid w:val="00921FE5"/>
    <w:rsid w:val="00925E66"/>
    <w:rsid w:val="00941422"/>
    <w:rsid w:val="00951D16"/>
    <w:rsid w:val="009532C4"/>
    <w:rsid w:val="00975480"/>
    <w:rsid w:val="00985431"/>
    <w:rsid w:val="00990FF5"/>
    <w:rsid w:val="00997785"/>
    <w:rsid w:val="009B0990"/>
    <w:rsid w:val="009C5ED8"/>
    <w:rsid w:val="009D2D44"/>
    <w:rsid w:val="009D34BE"/>
    <w:rsid w:val="009D56B8"/>
    <w:rsid w:val="009D68FD"/>
    <w:rsid w:val="009E23E4"/>
    <w:rsid w:val="009E3487"/>
    <w:rsid w:val="009F6DEA"/>
    <w:rsid w:val="00A00964"/>
    <w:rsid w:val="00A03F2D"/>
    <w:rsid w:val="00A04052"/>
    <w:rsid w:val="00A255A2"/>
    <w:rsid w:val="00A25B53"/>
    <w:rsid w:val="00A33FF3"/>
    <w:rsid w:val="00A36A53"/>
    <w:rsid w:val="00A64D59"/>
    <w:rsid w:val="00A71323"/>
    <w:rsid w:val="00A953A1"/>
    <w:rsid w:val="00AA680E"/>
    <w:rsid w:val="00AC05DF"/>
    <w:rsid w:val="00AC39AB"/>
    <w:rsid w:val="00AC70BC"/>
    <w:rsid w:val="00AD78D9"/>
    <w:rsid w:val="00AE28A5"/>
    <w:rsid w:val="00AE28A7"/>
    <w:rsid w:val="00B0013C"/>
    <w:rsid w:val="00B13BF7"/>
    <w:rsid w:val="00B367F2"/>
    <w:rsid w:val="00B438EC"/>
    <w:rsid w:val="00B54353"/>
    <w:rsid w:val="00B57481"/>
    <w:rsid w:val="00B60940"/>
    <w:rsid w:val="00B70967"/>
    <w:rsid w:val="00BA4465"/>
    <w:rsid w:val="00BB0738"/>
    <w:rsid w:val="00BB6507"/>
    <w:rsid w:val="00BC77D0"/>
    <w:rsid w:val="00BD129F"/>
    <w:rsid w:val="00BE6A4F"/>
    <w:rsid w:val="00C04117"/>
    <w:rsid w:val="00C22DE7"/>
    <w:rsid w:val="00C274EB"/>
    <w:rsid w:val="00C56032"/>
    <w:rsid w:val="00C6017B"/>
    <w:rsid w:val="00C62115"/>
    <w:rsid w:val="00C66EE3"/>
    <w:rsid w:val="00C71393"/>
    <w:rsid w:val="00C84F89"/>
    <w:rsid w:val="00CA7042"/>
    <w:rsid w:val="00CB0AA1"/>
    <w:rsid w:val="00CC4AA1"/>
    <w:rsid w:val="00CC5A03"/>
    <w:rsid w:val="00CD6931"/>
    <w:rsid w:val="00CE412C"/>
    <w:rsid w:val="00CE46BF"/>
    <w:rsid w:val="00CF754E"/>
    <w:rsid w:val="00D41C4A"/>
    <w:rsid w:val="00D42DD9"/>
    <w:rsid w:val="00D4309A"/>
    <w:rsid w:val="00D433DB"/>
    <w:rsid w:val="00D52B1E"/>
    <w:rsid w:val="00D54246"/>
    <w:rsid w:val="00D57198"/>
    <w:rsid w:val="00D57F87"/>
    <w:rsid w:val="00D64D00"/>
    <w:rsid w:val="00D74008"/>
    <w:rsid w:val="00D75CC5"/>
    <w:rsid w:val="00D760CA"/>
    <w:rsid w:val="00D7796C"/>
    <w:rsid w:val="00D815C3"/>
    <w:rsid w:val="00D827F6"/>
    <w:rsid w:val="00D85D7D"/>
    <w:rsid w:val="00D90629"/>
    <w:rsid w:val="00D92EC9"/>
    <w:rsid w:val="00D940DF"/>
    <w:rsid w:val="00DA3566"/>
    <w:rsid w:val="00DB007F"/>
    <w:rsid w:val="00DB597F"/>
    <w:rsid w:val="00DB6BFB"/>
    <w:rsid w:val="00DC302C"/>
    <w:rsid w:val="00DF0A6E"/>
    <w:rsid w:val="00DF7C1C"/>
    <w:rsid w:val="00E022D2"/>
    <w:rsid w:val="00E03CF7"/>
    <w:rsid w:val="00E04A89"/>
    <w:rsid w:val="00E178FF"/>
    <w:rsid w:val="00E30ABC"/>
    <w:rsid w:val="00E34B66"/>
    <w:rsid w:val="00E37707"/>
    <w:rsid w:val="00E422C1"/>
    <w:rsid w:val="00E44095"/>
    <w:rsid w:val="00E67B0F"/>
    <w:rsid w:val="00E75B5C"/>
    <w:rsid w:val="00E83BF8"/>
    <w:rsid w:val="00E945A4"/>
    <w:rsid w:val="00ED5002"/>
    <w:rsid w:val="00ED74AB"/>
    <w:rsid w:val="00EF116A"/>
    <w:rsid w:val="00EF1A76"/>
    <w:rsid w:val="00F02030"/>
    <w:rsid w:val="00F11387"/>
    <w:rsid w:val="00F169BA"/>
    <w:rsid w:val="00F24453"/>
    <w:rsid w:val="00F32E58"/>
    <w:rsid w:val="00F34B31"/>
    <w:rsid w:val="00F54734"/>
    <w:rsid w:val="00F70CBE"/>
    <w:rsid w:val="00F91D37"/>
    <w:rsid w:val="00F94A42"/>
    <w:rsid w:val="00FA2B1E"/>
    <w:rsid w:val="00FA680C"/>
    <w:rsid w:val="00FA6961"/>
    <w:rsid w:val="00FB62B9"/>
    <w:rsid w:val="00FC07AE"/>
    <w:rsid w:val="00FC62E8"/>
    <w:rsid w:val="00FD101C"/>
    <w:rsid w:val="00FD3D01"/>
    <w:rsid w:val="00FE0E1C"/>
    <w:rsid w:val="00FE2842"/>
    <w:rsid w:val="00FE7F2B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2C5168"/>
  <w15:chartTrackingRefBased/>
  <w15:docId w15:val="{D43201D7-FEBF-4F53-9998-56C1668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08"/>
    <w:pPr>
      <w:bidi w:val="0"/>
      <w:spacing w:line="252" w:lineRule="auto"/>
      <w:jc w:val="both"/>
    </w:pPr>
    <w:rPr>
      <w:rFonts w:ascii="Sakkal Majalla" w:eastAsiaTheme="minorEastAsia" w:hAnsi="Sakkal Majalla" w:cs="Sakkal Majalla"/>
      <w:sz w:val="32"/>
      <w:szCs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5">
    <w:name w:val="List Paragraph"/>
    <w:basedOn w:val="a"/>
    <w:uiPriority w:val="34"/>
    <w:qFormat/>
    <w:rsid w:val="004B5F04"/>
    <w:pPr>
      <w:ind w:left="720"/>
      <w:contextualSpacing/>
    </w:pPr>
  </w:style>
  <w:style w:type="table" w:styleId="a6">
    <w:name w:val="Table Grid"/>
    <w:basedOn w:val="a1"/>
    <w:uiPriority w:val="39"/>
    <w:rsid w:val="0091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5A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C5A03"/>
    <w:rPr>
      <w:rFonts w:ascii="Tahoma" w:eastAsiaTheme="minorEastAsia" w:hAnsi="Tahoma" w:cs="Tahoma"/>
      <w:sz w:val="18"/>
      <w:szCs w:val="18"/>
    </w:rPr>
  </w:style>
  <w:style w:type="paragraph" w:styleId="a8">
    <w:name w:val="No Spacing"/>
    <w:uiPriority w:val="1"/>
    <w:qFormat/>
    <w:rsid w:val="0059055D"/>
    <w:pPr>
      <w:bidi w:val="0"/>
      <w:spacing w:after="0" w:line="240" w:lineRule="auto"/>
      <w:jc w:val="both"/>
    </w:pPr>
    <w:rPr>
      <w:rFonts w:ascii="Sakkal Majalla" w:eastAsiaTheme="minorEastAsia" w:hAnsi="Sakkal Majalla" w:cs="Sakkal Majalla"/>
      <w:sz w:val="32"/>
      <w:szCs w:val="32"/>
    </w:rPr>
  </w:style>
  <w:style w:type="table" w:customStyle="1" w:styleId="10">
    <w:name w:val="شبكة جدول1"/>
    <w:basedOn w:val="a1"/>
    <w:next w:val="a6"/>
    <w:uiPriority w:val="39"/>
    <w:rsid w:val="00D57F87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39"/>
    <w:rsid w:val="00D57F87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8;&#1603;&#1575;&#1604;&#1577;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8437-4389-4C3D-8F5C-1947D4A9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9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sahar Alghamdi</cp:lastModifiedBy>
  <cp:revision>7</cp:revision>
  <cp:lastPrinted>2023-11-05T10:31:00Z</cp:lastPrinted>
  <dcterms:created xsi:type="dcterms:W3CDTF">2023-03-20T07:06:00Z</dcterms:created>
  <dcterms:modified xsi:type="dcterms:W3CDTF">2023-11-05T10:31:00Z</dcterms:modified>
</cp:coreProperties>
</file>