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45AFA" w14:textId="702CDE03" w:rsidR="00AA3BEF" w:rsidRPr="005C62C0" w:rsidRDefault="00AA3BEF" w:rsidP="00AA3BEF">
      <w:pPr>
        <w:spacing w:after="0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48"/>
          <w:szCs w:val="48"/>
          <w:lang w:bidi="ar-EG"/>
        </w:rPr>
      </w:pPr>
      <w:r w:rsidRPr="005C62C0">
        <w:rPr>
          <w:rFonts w:ascii="Sakkal Majalla" w:hAnsi="Sakkal Majalla" w:cs="Sakkal Majalla"/>
          <w:b/>
          <w:bCs/>
          <w:color w:val="538135" w:themeColor="accent6" w:themeShade="BF"/>
          <w:sz w:val="48"/>
          <w:szCs w:val="48"/>
          <w:lang w:bidi="ar-EG"/>
        </w:rPr>
        <w:t>عقد اتفاق</w:t>
      </w:r>
    </w:p>
    <w:p w14:paraId="5992DE2B" w14:textId="48E31E54" w:rsidR="00AA3BEF" w:rsidRPr="00FF6492" w:rsidRDefault="00AA3BEF" w:rsidP="00AA3BEF">
      <w:pPr>
        <w:jc w:val="center"/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rtl w:val="0"/>
          <w:lang w:bidi="ar-EG"/>
        </w:rPr>
      </w:pPr>
      <w:r w:rsidRPr="00FF6492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lang w:bidi="ar-EG"/>
        </w:rPr>
        <w:t xml:space="preserve">بين رئيس </w:t>
      </w:r>
      <w:r w:rsidR="005C62C0" w:rsidRPr="00FF6492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lang w:bidi="ar-EG"/>
        </w:rPr>
        <w:t xml:space="preserve">بيت الخبرة </w:t>
      </w:r>
      <w:r w:rsidR="005C62C0" w:rsidRPr="00FF6492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>وأعضاء</w:t>
      </w:r>
      <w:r w:rsidR="005C62C0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 xml:space="preserve"> البي</w:t>
      </w:r>
      <w:r w:rsidR="005C62C0">
        <w:rPr>
          <w:rFonts w:ascii="Sakkal Majalla" w:hAnsi="Sakkal Majalla" w:cs="Sakkal Majalla" w:hint="eastAsia"/>
          <w:b/>
          <w:bCs/>
          <w:color w:val="538135" w:themeColor="accent6" w:themeShade="BF"/>
          <w:sz w:val="40"/>
          <w:szCs w:val="40"/>
          <w:lang w:bidi="ar-EG"/>
        </w:rPr>
        <w:t>ت</w:t>
      </w:r>
    </w:p>
    <w:p w14:paraId="62671FAC" w14:textId="77777777" w:rsidR="00FF6492" w:rsidRPr="00FF6492" w:rsidRDefault="00FF6492" w:rsidP="00AA3BEF">
      <w:pPr>
        <w:jc w:val="both"/>
        <w:rPr>
          <w:rFonts w:ascii="Sakkal Majalla" w:hAnsi="Sakkal Majalla" w:cs="Sakkal Majalla"/>
          <w:sz w:val="6"/>
          <w:szCs w:val="6"/>
          <w:lang w:bidi="ar-EG"/>
        </w:rPr>
      </w:pPr>
      <w:r>
        <w:rPr>
          <w:rFonts w:ascii="Sakkal Majalla" w:hAnsi="Sakkal Majalla" w:cs="Sakkal Majalla" w:hint="cs"/>
          <w:sz w:val="36"/>
          <w:szCs w:val="36"/>
          <w:lang w:bidi="ar-EG"/>
        </w:rPr>
        <w:t xml:space="preserve">       </w:t>
      </w:r>
    </w:p>
    <w:p w14:paraId="7261FE0C" w14:textId="4BAEECC6" w:rsidR="00AA3BEF" w:rsidRPr="001A4B2D" w:rsidRDefault="00FF6492" w:rsidP="00041692">
      <w:pPr>
        <w:spacing w:line="276" w:lineRule="auto"/>
        <w:ind w:left="141" w:right="-567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 w:rsidRPr="001A4B2D">
        <w:rPr>
          <w:rFonts w:ascii="Sakkal Majalla" w:hAnsi="Sakkal Majalla" w:cs="Sakkal Majalla" w:hint="cs"/>
          <w:sz w:val="32"/>
          <w:szCs w:val="32"/>
          <w:lang w:bidi="ar-EG"/>
        </w:rPr>
        <w:t xml:space="preserve">        </w:t>
      </w:r>
      <w:r w:rsidR="00AA3BEF" w:rsidRPr="001A4B2D">
        <w:rPr>
          <w:rFonts w:ascii="Sakkal Majalla" w:hAnsi="Sakkal Majalla" w:cs="Sakkal Majalla"/>
          <w:sz w:val="32"/>
          <w:szCs w:val="32"/>
          <w:lang w:bidi="ar-EG"/>
        </w:rPr>
        <w:t>تم بع</w:t>
      </w:r>
      <w:r w:rsidR="001A4B2D">
        <w:rPr>
          <w:rFonts w:ascii="Sakkal Majalla" w:hAnsi="Sakkal Majalla" w:cs="Sakkal Majalla" w:hint="cs"/>
          <w:sz w:val="32"/>
          <w:szCs w:val="32"/>
          <w:lang w:bidi="ar-EG"/>
        </w:rPr>
        <w:t>ــــــــ</w:t>
      </w:r>
      <w:r w:rsidR="00AA3BEF" w:rsidRPr="001A4B2D">
        <w:rPr>
          <w:rFonts w:ascii="Sakkal Majalla" w:hAnsi="Sakkal Majalla" w:cs="Sakkal Majalla"/>
          <w:sz w:val="32"/>
          <w:szCs w:val="32"/>
          <w:lang w:bidi="ar-EG"/>
        </w:rPr>
        <w:t>ون الله تع</w:t>
      </w:r>
      <w:r w:rsidR="001A4B2D">
        <w:rPr>
          <w:rFonts w:ascii="Sakkal Majalla" w:hAnsi="Sakkal Majalla" w:cs="Sakkal Majalla" w:hint="cs"/>
          <w:sz w:val="32"/>
          <w:szCs w:val="32"/>
          <w:lang w:bidi="ar-EG"/>
        </w:rPr>
        <w:t>ـــــــــ</w:t>
      </w:r>
      <w:r w:rsidR="00AA3BEF" w:rsidRPr="001A4B2D">
        <w:rPr>
          <w:rFonts w:ascii="Sakkal Majalla" w:hAnsi="Sakkal Majalla" w:cs="Sakkal Majalla"/>
          <w:sz w:val="32"/>
          <w:szCs w:val="32"/>
          <w:lang w:bidi="ar-EG"/>
        </w:rPr>
        <w:t xml:space="preserve">الي في يوم </w:t>
      </w:r>
      <w:r w:rsidR="00AA3BEF" w:rsidRPr="001A4B2D">
        <w:rPr>
          <w:rFonts w:ascii="Sakkal Majalla" w:hAnsi="Sakkal Majalla" w:cs="Sakkal Majalla" w:hint="cs"/>
          <w:sz w:val="32"/>
          <w:szCs w:val="32"/>
          <w:lang w:bidi="ar-EG"/>
        </w:rPr>
        <w:t xml:space="preserve">    </w:t>
      </w:r>
      <w:r w:rsidR="00041692">
        <w:rPr>
          <w:rFonts w:ascii="Sakkal Majalla" w:hAnsi="Sakkal Majalla" w:cs="Sakkal Majalla" w:hint="cs"/>
          <w:sz w:val="32"/>
          <w:szCs w:val="32"/>
          <w:lang w:bidi="ar-EG"/>
        </w:rPr>
        <w:t xml:space="preserve">           </w:t>
      </w:r>
      <w:r w:rsidR="0025760E">
        <w:rPr>
          <w:rFonts w:ascii="Sakkal Majalla" w:hAnsi="Sakkal Majalla" w:cs="Sakkal Majalla" w:hint="cs"/>
          <w:sz w:val="32"/>
          <w:szCs w:val="32"/>
          <w:lang w:bidi="ar-EG"/>
        </w:rPr>
        <w:t xml:space="preserve">    </w:t>
      </w:r>
      <w:r w:rsidR="00AA3BEF" w:rsidRPr="001A4B2D">
        <w:rPr>
          <w:rFonts w:ascii="Sakkal Majalla" w:hAnsi="Sakkal Majalla" w:cs="Sakkal Majalla" w:hint="cs"/>
          <w:sz w:val="32"/>
          <w:szCs w:val="32"/>
          <w:lang w:bidi="ar-EG"/>
        </w:rPr>
        <w:t xml:space="preserve"> /        /     </w:t>
      </w:r>
      <w:r w:rsidR="00482888">
        <w:rPr>
          <w:rFonts w:ascii="Sakkal Majalla" w:hAnsi="Sakkal Majalla" w:cs="Sakkal Majalla" w:hint="cs"/>
          <w:sz w:val="32"/>
          <w:szCs w:val="32"/>
          <w:lang w:bidi="ar-EG"/>
        </w:rPr>
        <w:t>5</w:t>
      </w:r>
      <w:r w:rsidR="00AA3BEF" w:rsidRPr="001A4B2D">
        <w:rPr>
          <w:rFonts w:ascii="Sakkal Majalla" w:hAnsi="Sakkal Majalla" w:cs="Sakkal Majalla" w:hint="cs"/>
          <w:sz w:val="32"/>
          <w:szCs w:val="32"/>
          <w:lang w:bidi="ar-EG"/>
        </w:rPr>
        <w:t xml:space="preserve"> 144</w:t>
      </w:r>
      <w:r w:rsidR="00AA3BEF" w:rsidRPr="001A4B2D">
        <w:rPr>
          <w:rFonts w:ascii="Sakkal Majalla" w:hAnsi="Sakkal Majalla" w:cs="Sakkal Majalla"/>
          <w:sz w:val="32"/>
          <w:szCs w:val="32"/>
          <w:lang w:bidi="ar-EG"/>
        </w:rPr>
        <w:t xml:space="preserve">هـ الموافق </w:t>
      </w:r>
      <w:r w:rsidR="00AA3BEF" w:rsidRPr="001A4B2D">
        <w:rPr>
          <w:rFonts w:ascii="Sakkal Majalla" w:hAnsi="Sakkal Majalla" w:cs="Sakkal Majalla" w:hint="cs"/>
          <w:sz w:val="32"/>
          <w:szCs w:val="32"/>
          <w:lang w:bidi="ar-EG"/>
        </w:rPr>
        <w:t xml:space="preserve">     </w:t>
      </w:r>
      <w:r w:rsidR="00AA3BEF" w:rsidRPr="001A4B2D">
        <w:rPr>
          <w:rFonts w:ascii="Sakkal Majalla" w:hAnsi="Sakkal Majalla" w:cs="Sakkal Majalla"/>
          <w:sz w:val="32"/>
          <w:szCs w:val="32"/>
          <w:lang w:bidi="ar-EG"/>
        </w:rPr>
        <w:t>/</w:t>
      </w:r>
      <w:r w:rsidR="00AA3BEF" w:rsidRPr="001A4B2D">
        <w:rPr>
          <w:rFonts w:ascii="Sakkal Majalla" w:hAnsi="Sakkal Majalla" w:cs="Sakkal Majalla" w:hint="cs"/>
          <w:sz w:val="32"/>
          <w:szCs w:val="32"/>
          <w:lang w:bidi="ar-EG"/>
        </w:rPr>
        <w:t xml:space="preserve">      </w:t>
      </w:r>
      <w:r w:rsidR="00AA3BEF" w:rsidRPr="001A4B2D">
        <w:rPr>
          <w:rFonts w:ascii="Sakkal Majalla" w:hAnsi="Sakkal Majalla" w:cs="Sakkal Majalla"/>
          <w:sz w:val="32"/>
          <w:szCs w:val="32"/>
          <w:lang w:bidi="ar-EG"/>
        </w:rPr>
        <w:t>/</w:t>
      </w:r>
      <w:r w:rsidR="00AA3BEF" w:rsidRPr="001A4B2D">
        <w:rPr>
          <w:rFonts w:ascii="Sakkal Majalla" w:hAnsi="Sakkal Majalla" w:cs="Sakkal Majalla" w:hint="cs"/>
          <w:sz w:val="32"/>
          <w:szCs w:val="32"/>
          <w:lang w:bidi="ar-EG"/>
        </w:rPr>
        <w:t xml:space="preserve">     </w:t>
      </w:r>
      <w:r w:rsidR="00AA3BEF" w:rsidRPr="001A4B2D">
        <w:rPr>
          <w:rFonts w:ascii="Sakkal Majalla" w:hAnsi="Sakkal Majalla" w:cs="Sakkal Majalla"/>
          <w:sz w:val="32"/>
          <w:szCs w:val="32"/>
          <w:lang w:bidi="ar-EG"/>
        </w:rPr>
        <w:t>20</w:t>
      </w:r>
      <w:r w:rsidR="00AA3BEF" w:rsidRPr="001A4B2D">
        <w:rPr>
          <w:rFonts w:ascii="Sakkal Majalla" w:hAnsi="Sakkal Majalla" w:cs="Sakkal Majalla" w:hint="cs"/>
          <w:sz w:val="32"/>
          <w:szCs w:val="32"/>
          <w:lang w:bidi="ar-EG"/>
        </w:rPr>
        <w:t>2</w:t>
      </w:r>
      <w:r w:rsidR="00482888">
        <w:rPr>
          <w:rFonts w:ascii="Sakkal Majalla" w:hAnsi="Sakkal Majalla" w:cs="Sakkal Majalla" w:hint="cs"/>
          <w:sz w:val="32"/>
          <w:szCs w:val="32"/>
          <w:lang w:bidi="ar-EG"/>
        </w:rPr>
        <w:t>4</w:t>
      </w:r>
      <w:r w:rsidR="00AA3BEF" w:rsidRPr="001A4B2D">
        <w:rPr>
          <w:rFonts w:ascii="Sakkal Majalla" w:hAnsi="Sakkal Majalla" w:cs="Sakkal Majalla"/>
          <w:sz w:val="32"/>
          <w:szCs w:val="32"/>
          <w:lang w:bidi="ar-EG"/>
        </w:rPr>
        <w:t>م الاتف</w:t>
      </w:r>
      <w:r w:rsidR="001A4B2D">
        <w:rPr>
          <w:rFonts w:ascii="Sakkal Majalla" w:hAnsi="Sakkal Majalla" w:cs="Sakkal Majalla" w:hint="cs"/>
          <w:sz w:val="32"/>
          <w:szCs w:val="32"/>
          <w:lang w:bidi="ar-EG"/>
        </w:rPr>
        <w:t>ــــــــــــــــــــ</w:t>
      </w:r>
      <w:r w:rsidR="00AA3BEF" w:rsidRPr="001A4B2D">
        <w:rPr>
          <w:rFonts w:ascii="Sakkal Majalla" w:hAnsi="Sakkal Majalla" w:cs="Sakkal Majalla"/>
          <w:sz w:val="32"/>
          <w:szCs w:val="32"/>
          <w:lang w:bidi="ar-EG"/>
        </w:rPr>
        <w:t>اق بين كلٍ من:</w:t>
      </w:r>
    </w:p>
    <w:p w14:paraId="7D769CA5" w14:textId="73DAC0BF" w:rsidR="00482888" w:rsidRDefault="00AA3BEF" w:rsidP="00482888">
      <w:pPr>
        <w:pStyle w:val="a6"/>
        <w:numPr>
          <w:ilvl w:val="0"/>
          <w:numId w:val="4"/>
        </w:numPr>
        <w:spacing w:after="0" w:line="276" w:lineRule="auto"/>
        <w:ind w:right="-567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 w:rsidRPr="005C62C0">
        <w:rPr>
          <w:rFonts w:ascii="Sakkal Majalla" w:hAnsi="Sakkal Majalla" w:cs="Sakkal Majalla"/>
          <w:sz w:val="32"/>
          <w:szCs w:val="32"/>
          <w:lang w:bidi="ar-EG"/>
        </w:rPr>
        <w:t xml:space="preserve">بيت </w:t>
      </w:r>
      <w:r w:rsidR="005C62C0" w:rsidRPr="005C62C0">
        <w:rPr>
          <w:rFonts w:ascii="Sakkal Majalla" w:hAnsi="Sakkal Majalla" w:cs="Sakkal Majalla" w:hint="cs"/>
          <w:sz w:val="32"/>
          <w:szCs w:val="32"/>
          <w:lang w:bidi="ar-EG"/>
        </w:rPr>
        <w:t>الخبرة</w:t>
      </w:r>
      <w:r w:rsidR="00482888">
        <w:rPr>
          <w:rFonts w:ascii="Sakkal Majalla" w:hAnsi="Sakkal Majalla" w:cs="Sakkal Majalla" w:hint="cs"/>
          <w:sz w:val="32"/>
          <w:szCs w:val="32"/>
          <w:lang w:bidi="ar-EG"/>
        </w:rPr>
        <w:t>..............................................................................</w:t>
      </w:r>
      <w:r w:rsidR="00AA578E">
        <w:rPr>
          <w:rFonts w:ascii="Sakkal Majalla" w:hAnsi="Sakkal Majalla" w:cs="Sakkal Majalla" w:hint="cs"/>
          <w:sz w:val="32"/>
          <w:szCs w:val="32"/>
          <w:lang w:bidi="ar-EG"/>
        </w:rPr>
        <w:t xml:space="preserve">........ </w:t>
      </w:r>
    </w:p>
    <w:p w14:paraId="2A2153FA" w14:textId="77777777" w:rsidR="00482888" w:rsidRDefault="00AA578E" w:rsidP="00482888">
      <w:pPr>
        <w:pStyle w:val="a6"/>
        <w:numPr>
          <w:ilvl w:val="0"/>
          <w:numId w:val="4"/>
        </w:numPr>
        <w:spacing w:after="0" w:line="276" w:lineRule="auto"/>
        <w:ind w:right="-567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>
        <w:rPr>
          <w:rFonts w:ascii="Sakkal Majalla" w:hAnsi="Sakkal Majalla" w:cs="Sakkal Majalla" w:hint="cs"/>
          <w:sz w:val="32"/>
          <w:szCs w:val="32"/>
          <w:lang w:bidi="ar-EG"/>
        </w:rPr>
        <w:t>ويمثله سعادة الدكتور / ...........................</w:t>
      </w:r>
      <w:r w:rsidR="00482888">
        <w:rPr>
          <w:rFonts w:ascii="Sakkal Majalla" w:hAnsi="Sakkal Majalla" w:cs="Sakkal Majalla" w:hint="cs"/>
          <w:sz w:val="32"/>
          <w:szCs w:val="32"/>
          <w:lang w:bidi="ar-EG"/>
        </w:rPr>
        <w:t>.....................................</w:t>
      </w:r>
      <w:r>
        <w:rPr>
          <w:rFonts w:ascii="Sakkal Majalla" w:hAnsi="Sakkal Majalla" w:cs="Sakkal Majalla" w:hint="cs"/>
          <w:sz w:val="32"/>
          <w:szCs w:val="32"/>
          <w:lang w:bidi="ar-EG"/>
        </w:rPr>
        <w:t xml:space="preserve"> </w:t>
      </w:r>
    </w:p>
    <w:p w14:paraId="473EBE4E" w14:textId="10737349" w:rsidR="00AA3BEF" w:rsidRDefault="00AA3BEF" w:rsidP="00482888">
      <w:pPr>
        <w:pStyle w:val="a6"/>
        <w:numPr>
          <w:ilvl w:val="0"/>
          <w:numId w:val="4"/>
        </w:numPr>
        <w:spacing w:after="0" w:line="276" w:lineRule="auto"/>
        <w:ind w:right="-567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 w:rsidRPr="005C62C0">
        <w:rPr>
          <w:rFonts w:ascii="Sakkal Majalla" w:hAnsi="Sakkal Majalla" w:cs="Sakkal Majalla"/>
          <w:sz w:val="32"/>
          <w:szCs w:val="32"/>
          <w:lang w:bidi="ar-EG"/>
        </w:rPr>
        <w:t>عضو هيئة التدريس ب</w:t>
      </w:r>
      <w:r w:rsidR="00AA578E">
        <w:rPr>
          <w:rFonts w:ascii="Sakkal Majalla" w:hAnsi="Sakkal Majalla" w:cs="Sakkal Majalla" w:hint="cs"/>
          <w:sz w:val="32"/>
          <w:szCs w:val="32"/>
          <w:lang w:bidi="ar-EG"/>
        </w:rPr>
        <w:t>كلية .................</w:t>
      </w:r>
      <w:r w:rsidR="00482888">
        <w:rPr>
          <w:rFonts w:ascii="Sakkal Majalla" w:hAnsi="Sakkal Majalla" w:cs="Sakkal Majalla" w:hint="cs"/>
          <w:sz w:val="32"/>
          <w:szCs w:val="32"/>
          <w:lang w:bidi="ar-EG"/>
        </w:rPr>
        <w:t>............................</w:t>
      </w:r>
      <w:r w:rsidR="00AA578E">
        <w:rPr>
          <w:rFonts w:ascii="Sakkal Majalla" w:hAnsi="Sakkal Majalla" w:cs="Sakkal Majalla" w:hint="cs"/>
          <w:sz w:val="32"/>
          <w:szCs w:val="32"/>
          <w:lang w:bidi="ar-EG"/>
        </w:rPr>
        <w:t xml:space="preserve">بصفته رئيس البيت </w:t>
      </w:r>
    </w:p>
    <w:p w14:paraId="73159240" w14:textId="1BA32C63" w:rsidR="00AA578E" w:rsidRPr="005C62C0" w:rsidRDefault="00AA578E" w:rsidP="005C62C0">
      <w:pPr>
        <w:pStyle w:val="a6"/>
        <w:numPr>
          <w:ilvl w:val="0"/>
          <w:numId w:val="4"/>
        </w:numPr>
        <w:spacing w:after="0" w:line="276" w:lineRule="auto"/>
        <w:ind w:right="-567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>
        <w:rPr>
          <w:rFonts w:ascii="Sakkal Majalla" w:hAnsi="Sakkal Majalla" w:cs="Sakkal Majalla" w:hint="cs"/>
          <w:sz w:val="32"/>
          <w:szCs w:val="32"/>
          <w:lang w:bidi="ar-EG"/>
        </w:rPr>
        <w:t>أعضاء بيت الخبرة المذكور</w:t>
      </w:r>
      <w:r w:rsidR="0083183D">
        <w:rPr>
          <w:rFonts w:ascii="Sakkal Majalla" w:hAnsi="Sakkal Majalla" w:cs="Sakkal Majalla" w:hint="cs"/>
          <w:sz w:val="32"/>
          <w:szCs w:val="32"/>
          <w:lang w:bidi="ar-EG"/>
        </w:rPr>
        <w:t>ين</w:t>
      </w:r>
      <w:r>
        <w:rPr>
          <w:rFonts w:ascii="Sakkal Majalla" w:hAnsi="Sakkal Majalla" w:cs="Sakkal Majalla" w:hint="cs"/>
          <w:sz w:val="32"/>
          <w:szCs w:val="32"/>
          <w:lang w:bidi="ar-EG"/>
        </w:rPr>
        <w:t xml:space="preserve"> بعالية وهم</w:t>
      </w:r>
    </w:p>
    <w:p w14:paraId="4D1784B6" w14:textId="66F879C1" w:rsidR="00AA3BEF" w:rsidRPr="00FF6492" w:rsidRDefault="00AA3BEF" w:rsidP="001A4B2D">
      <w:pPr>
        <w:spacing w:after="120" w:line="276" w:lineRule="auto"/>
        <w:jc w:val="both"/>
        <w:rPr>
          <w:rFonts w:ascii="Sakkal Majalla" w:hAnsi="Sakkal Majalla" w:cs="Sakkal Majalla"/>
          <w:sz w:val="36"/>
          <w:szCs w:val="36"/>
          <w:rtl w:val="0"/>
          <w:lang w:bidi="ar-EG"/>
        </w:rPr>
      </w:pPr>
    </w:p>
    <w:tbl>
      <w:tblPr>
        <w:tblStyle w:val="2"/>
        <w:bidiVisual/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2611"/>
        <w:gridCol w:w="1544"/>
        <w:gridCol w:w="1858"/>
        <w:gridCol w:w="1482"/>
        <w:gridCol w:w="1763"/>
      </w:tblGrid>
      <w:tr w:rsidR="00482888" w:rsidRPr="00B86FAC" w14:paraId="0C3ED503" w14:textId="39802F47" w:rsidTr="0048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shd w:val="clear" w:color="auto" w:fill="F2F2F2" w:themeFill="background1" w:themeFillShade="F2"/>
          </w:tcPr>
          <w:p w14:paraId="1A4B13CF" w14:textId="77777777" w:rsidR="00482888" w:rsidRPr="00FF6492" w:rsidRDefault="00482888" w:rsidP="00FF6492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م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14:paraId="4D43AFEF" w14:textId="77777777" w:rsidR="00482888" w:rsidRPr="00FF6492" w:rsidRDefault="00482888" w:rsidP="00FF64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الاسم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38C14575" w14:textId="5D0951E2" w:rsidR="00482888" w:rsidRPr="00FF6492" w:rsidRDefault="00482888" w:rsidP="00FF64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الرتبة</w:t>
            </w:r>
            <w:r>
              <w:rPr>
                <w:rFonts w:ascii="Sakkal Majalla" w:hAnsi="Sakkal Majalla" w:cs="Sakkal Majalla" w:hint="cs"/>
                <w:sz w:val="32"/>
                <w:szCs w:val="32"/>
                <w:lang w:bidi="ar-EG"/>
              </w:rPr>
              <w:t xml:space="preserve"> العلمية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14:paraId="699266FA" w14:textId="77777777" w:rsidR="00482888" w:rsidRPr="00FF6492" w:rsidRDefault="00482888" w:rsidP="00FF64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الكلية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14:paraId="30857DFB" w14:textId="77777777" w:rsidR="00482888" w:rsidRPr="00FF6492" w:rsidRDefault="00482888" w:rsidP="00FF64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القسم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05A28BFE" w14:textId="1F9ECC74" w:rsidR="00482888" w:rsidRPr="00FF6492" w:rsidRDefault="00482888" w:rsidP="00FF64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lang w:bidi="ar-EG"/>
              </w:rPr>
              <w:t>رقم الاتصال</w:t>
            </w:r>
          </w:p>
        </w:tc>
      </w:tr>
      <w:tr w:rsidR="00482888" w:rsidRPr="00B86FAC" w14:paraId="722F7220" w14:textId="47E1308B" w:rsidTr="0048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617E8ADC" w14:textId="77777777" w:rsidR="00482888" w:rsidRPr="00B86FAC" w:rsidRDefault="00482888" w:rsidP="00FF6492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1</w:t>
            </w:r>
          </w:p>
        </w:tc>
        <w:tc>
          <w:tcPr>
            <w:tcW w:w="2611" w:type="dxa"/>
          </w:tcPr>
          <w:p w14:paraId="4EA211A8" w14:textId="77777777" w:rsidR="00482888" w:rsidRPr="00B86FAC" w:rsidRDefault="00482888" w:rsidP="00FF64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544" w:type="dxa"/>
          </w:tcPr>
          <w:p w14:paraId="3A8C3DE9" w14:textId="77777777" w:rsidR="00482888" w:rsidRPr="00B86FAC" w:rsidRDefault="00482888" w:rsidP="00FF64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858" w:type="dxa"/>
          </w:tcPr>
          <w:p w14:paraId="312FF25B" w14:textId="77777777" w:rsidR="00482888" w:rsidRPr="00B86FAC" w:rsidRDefault="00482888" w:rsidP="00FF64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482" w:type="dxa"/>
          </w:tcPr>
          <w:p w14:paraId="17715751" w14:textId="77777777" w:rsidR="00482888" w:rsidRPr="00B86FAC" w:rsidRDefault="00482888" w:rsidP="00FF64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763" w:type="dxa"/>
          </w:tcPr>
          <w:p w14:paraId="251010DA" w14:textId="77777777" w:rsidR="00482888" w:rsidRPr="00B86FAC" w:rsidRDefault="00482888" w:rsidP="00FF64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482888" w:rsidRPr="00B86FAC" w14:paraId="17E2EFA4" w14:textId="74633231" w:rsidTr="0048288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213A1C34" w14:textId="77777777" w:rsidR="00482888" w:rsidRPr="00B86FAC" w:rsidRDefault="00482888" w:rsidP="00FF6492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2</w:t>
            </w:r>
          </w:p>
        </w:tc>
        <w:tc>
          <w:tcPr>
            <w:tcW w:w="2611" w:type="dxa"/>
          </w:tcPr>
          <w:p w14:paraId="4D58C3FE" w14:textId="77777777" w:rsidR="00482888" w:rsidRPr="00B86FAC" w:rsidRDefault="00482888" w:rsidP="00FF64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544" w:type="dxa"/>
          </w:tcPr>
          <w:p w14:paraId="6163BD97" w14:textId="77777777" w:rsidR="00482888" w:rsidRPr="00B86FAC" w:rsidRDefault="00482888" w:rsidP="00FF64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858" w:type="dxa"/>
          </w:tcPr>
          <w:p w14:paraId="4A6D2D49" w14:textId="77777777" w:rsidR="00482888" w:rsidRPr="00B86FAC" w:rsidRDefault="00482888" w:rsidP="00FF64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482" w:type="dxa"/>
          </w:tcPr>
          <w:p w14:paraId="596F24C8" w14:textId="77777777" w:rsidR="00482888" w:rsidRPr="00B86FAC" w:rsidRDefault="00482888" w:rsidP="00FF64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763" w:type="dxa"/>
          </w:tcPr>
          <w:p w14:paraId="1C896815" w14:textId="77777777" w:rsidR="00482888" w:rsidRPr="00B86FAC" w:rsidRDefault="00482888" w:rsidP="00FF64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482888" w:rsidRPr="00B86FAC" w14:paraId="7B6D9DB1" w14:textId="5E6A9EDB" w:rsidTr="0048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78101807" w14:textId="77777777" w:rsidR="00482888" w:rsidRPr="00B86FAC" w:rsidRDefault="00482888" w:rsidP="00FF6492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3</w:t>
            </w:r>
          </w:p>
        </w:tc>
        <w:tc>
          <w:tcPr>
            <w:tcW w:w="2611" w:type="dxa"/>
          </w:tcPr>
          <w:p w14:paraId="1C76C041" w14:textId="77777777" w:rsidR="00482888" w:rsidRPr="00B86FAC" w:rsidRDefault="00482888" w:rsidP="00FF64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544" w:type="dxa"/>
          </w:tcPr>
          <w:p w14:paraId="12BA2CE5" w14:textId="77777777" w:rsidR="00482888" w:rsidRPr="00B86FAC" w:rsidRDefault="00482888" w:rsidP="00FF64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858" w:type="dxa"/>
          </w:tcPr>
          <w:p w14:paraId="0B591846" w14:textId="77777777" w:rsidR="00482888" w:rsidRPr="00B86FAC" w:rsidRDefault="00482888" w:rsidP="00FF64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482" w:type="dxa"/>
          </w:tcPr>
          <w:p w14:paraId="7404E90D" w14:textId="77777777" w:rsidR="00482888" w:rsidRPr="00B86FAC" w:rsidRDefault="00482888" w:rsidP="00FF64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763" w:type="dxa"/>
          </w:tcPr>
          <w:p w14:paraId="3B5D1E5C" w14:textId="77777777" w:rsidR="00482888" w:rsidRPr="00B86FAC" w:rsidRDefault="00482888" w:rsidP="00FF64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482888" w:rsidRPr="00B86FAC" w14:paraId="1AF711A8" w14:textId="7E62915A" w:rsidTr="0048288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374786D0" w14:textId="77777777" w:rsidR="00482888" w:rsidRPr="00B86FAC" w:rsidRDefault="00482888" w:rsidP="00FF6492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4</w:t>
            </w:r>
          </w:p>
        </w:tc>
        <w:tc>
          <w:tcPr>
            <w:tcW w:w="2611" w:type="dxa"/>
          </w:tcPr>
          <w:p w14:paraId="4E0BA89C" w14:textId="77777777" w:rsidR="00482888" w:rsidRPr="00B86FAC" w:rsidRDefault="00482888" w:rsidP="00FF64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544" w:type="dxa"/>
          </w:tcPr>
          <w:p w14:paraId="30505AB7" w14:textId="77777777" w:rsidR="00482888" w:rsidRPr="00B86FAC" w:rsidRDefault="00482888" w:rsidP="00FF64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858" w:type="dxa"/>
          </w:tcPr>
          <w:p w14:paraId="15B4E37E" w14:textId="77777777" w:rsidR="00482888" w:rsidRPr="00B86FAC" w:rsidRDefault="00482888" w:rsidP="00FF64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482" w:type="dxa"/>
          </w:tcPr>
          <w:p w14:paraId="5788176A" w14:textId="77777777" w:rsidR="00482888" w:rsidRPr="00B86FAC" w:rsidRDefault="00482888" w:rsidP="00FF64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763" w:type="dxa"/>
          </w:tcPr>
          <w:p w14:paraId="266F130C" w14:textId="77777777" w:rsidR="00482888" w:rsidRPr="00B86FAC" w:rsidRDefault="00482888" w:rsidP="00FF64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482888" w:rsidRPr="00B86FAC" w14:paraId="14009434" w14:textId="0E3A75D3" w:rsidTr="0048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136D0CD6" w14:textId="77777777" w:rsidR="00482888" w:rsidRPr="00B86FAC" w:rsidRDefault="00482888" w:rsidP="00FF6492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5</w:t>
            </w:r>
          </w:p>
        </w:tc>
        <w:tc>
          <w:tcPr>
            <w:tcW w:w="2611" w:type="dxa"/>
          </w:tcPr>
          <w:p w14:paraId="59922710" w14:textId="77777777" w:rsidR="00482888" w:rsidRPr="00B86FAC" w:rsidRDefault="00482888" w:rsidP="00FF64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544" w:type="dxa"/>
          </w:tcPr>
          <w:p w14:paraId="56F168ED" w14:textId="77777777" w:rsidR="00482888" w:rsidRPr="00B86FAC" w:rsidRDefault="00482888" w:rsidP="00FF64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858" w:type="dxa"/>
          </w:tcPr>
          <w:p w14:paraId="06533D51" w14:textId="77777777" w:rsidR="00482888" w:rsidRPr="00B86FAC" w:rsidRDefault="00482888" w:rsidP="00FF64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482" w:type="dxa"/>
          </w:tcPr>
          <w:p w14:paraId="42641183" w14:textId="77777777" w:rsidR="00482888" w:rsidRPr="00B86FAC" w:rsidRDefault="00482888" w:rsidP="00FF64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763" w:type="dxa"/>
          </w:tcPr>
          <w:p w14:paraId="73C6D78C" w14:textId="77777777" w:rsidR="00482888" w:rsidRPr="00B86FAC" w:rsidRDefault="00482888" w:rsidP="00FF64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</w:tbl>
    <w:p w14:paraId="7542388C" w14:textId="2B44AD45" w:rsidR="00AA3BEF" w:rsidRPr="00B86FAC" w:rsidRDefault="00AA3BEF" w:rsidP="00AA3BEF">
      <w:pPr>
        <w:spacing w:before="240" w:after="120"/>
        <w:jc w:val="both"/>
        <w:rPr>
          <w:rFonts w:ascii="Sakkal Majalla" w:hAnsi="Sakkal Majalla" w:cs="Sakkal Majalla"/>
          <w:b/>
          <w:bCs/>
          <w:sz w:val="36"/>
          <w:szCs w:val="36"/>
          <w:rtl w:val="0"/>
          <w:lang w:bidi="ar-EG"/>
        </w:rPr>
      </w:pPr>
      <w:r w:rsidRPr="00B86FAC">
        <w:rPr>
          <w:rFonts w:ascii="Sakkal Majalla" w:hAnsi="Sakkal Majalla" w:cs="Sakkal Majalla"/>
          <w:b/>
          <w:bCs/>
          <w:sz w:val="36"/>
          <w:szCs w:val="36"/>
          <w:lang w:bidi="ar-EG"/>
        </w:rPr>
        <w:t xml:space="preserve">حيث تم الاتفاق </w:t>
      </w:r>
      <w:r w:rsidR="00AA578E">
        <w:rPr>
          <w:rFonts w:ascii="Sakkal Majalla" w:hAnsi="Sakkal Majalla" w:cs="Sakkal Majalla" w:hint="cs"/>
          <w:b/>
          <w:bCs/>
          <w:sz w:val="36"/>
          <w:szCs w:val="36"/>
          <w:lang w:bidi="ar-EG"/>
        </w:rPr>
        <w:t xml:space="preserve">بين الأطراف </w:t>
      </w:r>
      <w:r w:rsidRPr="00B86FAC">
        <w:rPr>
          <w:rFonts w:ascii="Sakkal Majalla" w:hAnsi="Sakkal Majalla" w:cs="Sakkal Majalla"/>
          <w:b/>
          <w:bCs/>
          <w:sz w:val="36"/>
          <w:szCs w:val="36"/>
          <w:lang w:bidi="ar-EG"/>
        </w:rPr>
        <w:t>على الآتي:</w:t>
      </w:r>
    </w:p>
    <w:p w14:paraId="088052C4" w14:textId="04A26313" w:rsidR="00AA3BEF" w:rsidRDefault="00AA3BEF" w:rsidP="0083183D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 w:rsidRPr="0083183D">
        <w:rPr>
          <w:rFonts w:ascii="Sakkal Majalla" w:hAnsi="Sakkal Majalla" w:cs="Sakkal Majalla"/>
          <w:sz w:val="32"/>
          <w:szCs w:val="32"/>
          <w:lang w:bidi="ar-EG"/>
        </w:rPr>
        <w:t>يتولى رئيس البيت مهمة الإشراف الفني والإداري على بيت الخبرة وتكون المخاطبات باسمه</w:t>
      </w:r>
      <w:r w:rsidR="00AA578E" w:rsidRPr="0083183D">
        <w:rPr>
          <w:rFonts w:ascii="Sakkal Majalla" w:hAnsi="Sakkal Majalla" w:cs="Sakkal Majalla" w:hint="cs"/>
          <w:sz w:val="32"/>
          <w:szCs w:val="32"/>
          <w:lang w:bidi="ar-EG"/>
        </w:rPr>
        <w:t xml:space="preserve"> وهو المسئول الأول عن تنفيذ الاعمال التي تدخل في اختصاص </w:t>
      </w:r>
      <w:r w:rsidR="0083183D" w:rsidRPr="0083183D">
        <w:rPr>
          <w:rFonts w:ascii="Sakkal Majalla" w:hAnsi="Sakkal Majalla" w:cs="Sakkal Majalla" w:hint="cs"/>
          <w:sz w:val="32"/>
          <w:szCs w:val="32"/>
          <w:lang w:bidi="ar-EG"/>
        </w:rPr>
        <w:t>البيت.</w:t>
      </w:r>
    </w:p>
    <w:p w14:paraId="03555E64" w14:textId="1C9A65A1" w:rsidR="0083183D" w:rsidRDefault="0083183D" w:rsidP="0083183D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 w:rsidRPr="0083183D">
        <w:rPr>
          <w:rFonts w:ascii="Sakkal Majalla" w:hAnsi="Sakkal Majalla" w:cs="Sakkal Majalla" w:hint="cs"/>
          <w:sz w:val="32"/>
          <w:szCs w:val="32"/>
          <w:lang w:bidi="ar-EG"/>
        </w:rPr>
        <w:t xml:space="preserve">تكون المخاطبات الرسمية باسم البيت سواء لإحدى الإدارات او الجهات سواء داخل الجامعة او خارجها تحت توقيع رئيس البيت </w:t>
      </w:r>
    </w:p>
    <w:p w14:paraId="3DF3DF14" w14:textId="065261C7" w:rsidR="00AA3BEF" w:rsidRDefault="00AA3BEF" w:rsidP="0083183D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 w:rsidRPr="0083183D">
        <w:rPr>
          <w:rFonts w:ascii="Sakkal Majalla" w:hAnsi="Sakkal Majalla" w:cs="Sakkal Majalla"/>
          <w:sz w:val="32"/>
          <w:szCs w:val="32"/>
          <w:lang w:bidi="ar-EG"/>
        </w:rPr>
        <w:t xml:space="preserve">يتولى رئيس بيت الخبرة توزيع العمل على أعضاء بيت الخبرة </w:t>
      </w:r>
      <w:r w:rsidR="00AA578E" w:rsidRPr="0083183D">
        <w:rPr>
          <w:rFonts w:ascii="Sakkal Majalla" w:hAnsi="Sakkal Majalla" w:cs="Sakkal Majalla" w:hint="cs"/>
          <w:sz w:val="32"/>
          <w:szCs w:val="32"/>
          <w:lang w:bidi="ar-EG"/>
        </w:rPr>
        <w:t xml:space="preserve">المذكورين أعلاه </w:t>
      </w:r>
      <w:r w:rsidRPr="0083183D">
        <w:rPr>
          <w:rFonts w:ascii="Sakkal Majalla" w:hAnsi="Sakkal Majalla" w:cs="Sakkal Majalla"/>
          <w:sz w:val="32"/>
          <w:szCs w:val="32"/>
          <w:lang w:bidi="ar-EG"/>
        </w:rPr>
        <w:t>ومتابعة تنفيذه.</w:t>
      </w:r>
    </w:p>
    <w:p w14:paraId="4FC1CCBE" w14:textId="125AA0E3" w:rsidR="00AA3BEF" w:rsidRDefault="00AA3BEF" w:rsidP="0083183D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 w:rsidRPr="0083183D">
        <w:rPr>
          <w:rFonts w:ascii="Sakkal Majalla" w:hAnsi="Sakkal Majalla" w:cs="Sakkal Majalla"/>
          <w:sz w:val="32"/>
          <w:szCs w:val="32"/>
          <w:lang w:bidi="ar-EG"/>
        </w:rPr>
        <w:t>تكون آلية اتخاذ القرار طبقاً لقاعدة الأغلبية في التصويت.</w:t>
      </w:r>
    </w:p>
    <w:p w14:paraId="7460B794" w14:textId="77777777" w:rsidR="0083183D" w:rsidRDefault="00AA3BEF" w:rsidP="0083183D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 w:rsidRPr="0083183D">
        <w:rPr>
          <w:rFonts w:ascii="Sakkal Majalla" w:hAnsi="Sakkal Majalla" w:cs="Sakkal Majalla"/>
          <w:sz w:val="32"/>
          <w:szCs w:val="32"/>
          <w:lang w:bidi="ar-EG"/>
        </w:rPr>
        <w:lastRenderedPageBreak/>
        <w:t>ي</w:t>
      </w:r>
      <w:r w:rsidR="0083183D" w:rsidRPr="0083183D">
        <w:rPr>
          <w:rFonts w:ascii="Sakkal Majalla" w:hAnsi="Sakkal Majalla" w:cs="Sakkal Majalla" w:hint="cs"/>
          <w:sz w:val="32"/>
          <w:szCs w:val="32"/>
          <w:lang w:bidi="ar-EG"/>
        </w:rPr>
        <w:t xml:space="preserve">جوز </w:t>
      </w:r>
      <w:r w:rsidRPr="0083183D">
        <w:rPr>
          <w:rFonts w:ascii="Sakkal Majalla" w:hAnsi="Sakkal Majalla" w:cs="Sakkal Majalla"/>
          <w:sz w:val="32"/>
          <w:szCs w:val="32"/>
          <w:lang w:bidi="ar-EG"/>
        </w:rPr>
        <w:t xml:space="preserve">لأي عضو من أعضاء بيت الخبرة الانسحاب من </w:t>
      </w:r>
      <w:r w:rsidR="0083183D" w:rsidRPr="0083183D">
        <w:rPr>
          <w:rFonts w:ascii="Sakkal Majalla" w:hAnsi="Sakkal Majalla" w:cs="Sakkal Majalla" w:hint="cs"/>
          <w:sz w:val="32"/>
          <w:szCs w:val="32"/>
          <w:lang w:bidi="ar-EG"/>
        </w:rPr>
        <w:t xml:space="preserve">عضوية </w:t>
      </w:r>
      <w:r w:rsidRPr="0083183D">
        <w:rPr>
          <w:rFonts w:ascii="Sakkal Majalla" w:hAnsi="Sakkal Majalla" w:cs="Sakkal Majalla"/>
          <w:sz w:val="32"/>
          <w:szCs w:val="32"/>
          <w:lang w:bidi="ar-EG"/>
        </w:rPr>
        <w:t>البيت</w:t>
      </w:r>
      <w:r w:rsidR="0083183D" w:rsidRPr="0083183D">
        <w:rPr>
          <w:rFonts w:ascii="Sakkal Majalla" w:hAnsi="Sakkal Majalla" w:cs="Sakkal Majalla" w:hint="cs"/>
          <w:sz w:val="32"/>
          <w:szCs w:val="32"/>
          <w:lang w:bidi="ar-EG"/>
        </w:rPr>
        <w:t xml:space="preserve"> وذلك بإخطار كتابي الي رئيس البيت وذلك قبل الانسحاب او ترك العمل بالبيت بمده لا تقل عن (30) يوماً والا يؤثر انسحابه على أداء التزاماته المكلف بها اثناء عضويته</w:t>
      </w:r>
    </w:p>
    <w:p w14:paraId="370E53C5" w14:textId="23D458C4" w:rsidR="0083183D" w:rsidRDefault="0083183D" w:rsidP="0083183D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>
        <w:rPr>
          <w:rFonts w:ascii="Sakkal Majalla" w:hAnsi="Sakkal Majalla" w:cs="Sakkal Majalla" w:hint="cs"/>
          <w:sz w:val="32"/>
          <w:szCs w:val="32"/>
          <w:lang w:bidi="ar-EG"/>
        </w:rPr>
        <w:t xml:space="preserve">يجوز لرئيس البيت تفويض بعض اختصاصاته وصلاحياته الى </w:t>
      </w:r>
      <w:r w:rsidR="00BB0CEF">
        <w:rPr>
          <w:rFonts w:ascii="Sakkal Majalla" w:hAnsi="Sakkal Majalla" w:cs="Sakkal Majalla" w:hint="cs"/>
          <w:sz w:val="32"/>
          <w:szCs w:val="32"/>
          <w:lang w:bidi="ar-EG"/>
        </w:rPr>
        <w:t>أحد</w:t>
      </w:r>
      <w:r>
        <w:rPr>
          <w:rFonts w:ascii="Sakkal Majalla" w:hAnsi="Sakkal Majalla" w:cs="Sakkal Majalla" w:hint="cs"/>
          <w:sz w:val="32"/>
          <w:szCs w:val="32"/>
          <w:lang w:bidi="ar-EG"/>
        </w:rPr>
        <w:t xml:space="preserve"> الأعضاء بتفويض كتابي محدد به الصلاحيات وحدودها </w:t>
      </w:r>
    </w:p>
    <w:p w14:paraId="58D883FE" w14:textId="478A3E59" w:rsidR="00AA3BEF" w:rsidRDefault="0083183D" w:rsidP="0083183D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>
        <w:rPr>
          <w:rFonts w:ascii="Sakkal Majalla" w:hAnsi="Sakkal Majalla" w:cs="Sakkal Majalla" w:hint="cs"/>
          <w:sz w:val="32"/>
          <w:szCs w:val="32"/>
          <w:lang w:bidi="ar-EG"/>
        </w:rPr>
        <w:t xml:space="preserve">يكون التفويض المذكور </w:t>
      </w:r>
      <w:r w:rsidR="00BB0CEF">
        <w:rPr>
          <w:rFonts w:ascii="Sakkal Majalla" w:hAnsi="Sakkal Majalla" w:cs="Sakkal Majalla" w:hint="cs"/>
          <w:sz w:val="32"/>
          <w:szCs w:val="32"/>
          <w:lang w:bidi="ar-EG"/>
        </w:rPr>
        <w:t>بعالية</w:t>
      </w:r>
      <w:r>
        <w:rPr>
          <w:rFonts w:ascii="Sakkal Majalla" w:hAnsi="Sakkal Majalla" w:cs="Sakkal Majalla" w:hint="cs"/>
          <w:sz w:val="32"/>
          <w:szCs w:val="32"/>
          <w:lang w:bidi="ar-EG"/>
        </w:rPr>
        <w:t xml:space="preserve"> في ممارسة الصلاحيات لأسباب ومبررات تؤيد ذلك مع </w:t>
      </w:r>
      <w:r w:rsidR="00BB0CEF">
        <w:rPr>
          <w:rFonts w:ascii="Sakkal Majalla" w:hAnsi="Sakkal Majalla" w:cs="Sakkal Majalla" w:hint="cs"/>
          <w:sz w:val="32"/>
          <w:szCs w:val="32"/>
          <w:lang w:bidi="ar-EG"/>
        </w:rPr>
        <w:t>بقائه</w:t>
      </w:r>
      <w:r>
        <w:rPr>
          <w:rFonts w:ascii="Sakkal Majalla" w:hAnsi="Sakkal Majalla" w:cs="Sakkal Majalla" w:hint="cs"/>
          <w:sz w:val="32"/>
          <w:szCs w:val="32"/>
          <w:lang w:bidi="ar-EG"/>
        </w:rPr>
        <w:t xml:space="preserve"> هو المسئول عن </w:t>
      </w:r>
      <w:r w:rsidR="00BB0CEF">
        <w:rPr>
          <w:rFonts w:ascii="Sakkal Majalla" w:hAnsi="Sakkal Majalla" w:cs="Sakkal Majalla" w:hint="cs"/>
          <w:sz w:val="32"/>
          <w:szCs w:val="32"/>
          <w:lang w:bidi="ar-EG"/>
        </w:rPr>
        <w:t>تنفيذ</w:t>
      </w:r>
      <w:r>
        <w:rPr>
          <w:rFonts w:ascii="Sakkal Majalla" w:hAnsi="Sakkal Majalla" w:cs="Sakkal Majalla" w:hint="cs"/>
          <w:sz w:val="32"/>
          <w:szCs w:val="32"/>
          <w:lang w:bidi="ar-EG"/>
        </w:rPr>
        <w:t xml:space="preserve"> هذه </w:t>
      </w:r>
      <w:r w:rsidR="00BB0CEF">
        <w:rPr>
          <w:rFonts w:ascii="Sakkal Majalla" w:hAnsi="Sakkal Majalla" w:cs="Sakkal Majalla" w:hint="cs"/>
          <w:sz w:val="32"/>
          <w:szCs w:val="32"/>
          <w:lang w:bidi="ar-EG"/>
        </w:rPr>
        <w:t>الصلاحيات.</w:t>
      </w:r>
    </w:p>
    <w:p w14:paraId="054C817E" w14:textId="764C1348" w:rsidR="00AA3BEF" w:rsidRDefault="0025760E" w:rsidP="0083183D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>
        <w:rPr>
          <w:rFonts w:ascii="Sakkal Majalla" w:hAnsi="Sakkal Majalla" w:cs="Sakkal Majalla" w:hint="cs"/>
          <w:sz w:val="32"/>
          <w:szCs w:val="32"/>
          <w:lang w:bidi="ar-EG"/>
        </w:rPr>
        <w:t>ف</w:t>
      </w:r>
      <w:bookmarkStart w:id="0" w:name="_GoBack"/>
      <w:bookmarkEnd w:id="0"/>
      <w:r w:rsidR="00AA3BEF" w:rsidRPr="0083183D">
        <w:rPr>
          <w:rFonts w:ascii="Sakkal Majalla" w:hAnsi="Sakkal Majalla" w:cs="Sakkal Majalla"/>
          <w:sz w:val="32"/>
          <w:szCs w:val="32"/>
          <w:lang w:bidi="ar-EG"/>
        </w:rPr>
        <w:t>ي حالة حدوث خلاف بين رئيس وأعضاء بيت الخبرة فإنه يتم تسويته عن طريق إدارة بيوت الخبرة بمعهد الدراسات والخدمات الاستشارية، ويعتبر قرارها نهائياً في ذلك.</w:t>
      </w:r>
    </w:p>
    <w:p w14:paraId="53720E61" w14:textId="091291A0" w:rsidR="00BB0CEF" w:rsidRPr="0083183D" w:rsidRDefault="00BB0CEF" w:rsidP="00BB0CEF">
      <w:pPr>
        <w:pStyle w:val="a6"/>
        <w:spacing w:after="0" w:line="276" w:lineRule="auto"/>
        <w:ind w:firstLine="0"/>
        <w:jc w:val="both"/>
        <w:rPr>
          <w:rFonts w:ascii="Sakkal Majalla" w:hAnsi="Sakkal Majalla" w:cs="Sakkal Majalla"/>
          <w:sz w:val="32"/>
          <w:szCs w:val="32"/>
          <w:rtl w:val="0"/>
          <w:lang w:bidi="ar-EG"/>
        </w:rPr>
      </w:pPr>
      <w:r>
        <w:rPr>
          <w:rFonts w:ascii="Sakkal Majalla" w:hAnsi="Sakkal Majalla" w:cs="Sakkal Majalla" w:hint="cs"/>
          <w:sz w:val="32"/>
          <w:szCs w:val="32"/>
          <w:lang w:bidi="ar-EG"/>
        </w:rPr>
        <w:t xml:space="preserve">وعلى ما سبق تم الاتفاق والتوقيع من الطرفين </w:t>
      </w:r>
    </w:p>
    <w:p w14:paraId="6310668F" w14:textId="77777777" w:rsidR="00AA3BEF" w:rsidRPr="00B86FAC" w:rsidRDefault="00AA3BEF" w:rsidP="00BB0CEF">
      <w:pPr>
        <w:jc w:val="center"/>
        <w:rPr>
          <w:rFonts w:ascii="Sakkal Majalla" w:hAnsi="Sakkal Majalla" w:cs="Sakkal Majalla"/>
          <w:sz w:val="36"/>
          <w:szCs w:val="36"/>
          <w:lang w:bidi="ar-EG"/>
        </w:rPr>
      </w:pPr>
      <w:r w:rsidRPr="00B86FAC">
        <w:rPr>
          <w:rFonts w:ascii="Sakkal Majalla" w:hAnsi="Sakkal Majalla" w:cs="Sakkal Majalla"/>
          <w:sz w:val="36"/>
          <w:szCs w:val="36"/>
          <w:lang w:bidi="ar-EG"/>
        </w:rPr>
        <w:t>والله الموفق،،،</w:t>
      </w:r>
    </w:p>
    <w:tbl>
      <w:tblPr>
        <w:tblStyle w:val="2"/>
        <w:bidiVisual/>
        <w:tblW w:w="0" w:type="auto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05"/>
        <w:gridCol w:w="6802"/>
        <w:gridCol w:w="1697"/>
      </w:tblGrid>
      <w:tr w:rsidR="00FF6492" w:rsidRPr="00FF6492" w14:paraId="1B452314" w14:textId="77777777" w:rsidTr="0048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81E09" w14:textId="24ED867C" w:rsidR="00FF6492" w:rsidRPr="00482888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482888">
              <w:rPr>
                <w:rFonts w:ascii="Sakkal Majalla" w:hAnsi="Sakkal Majalla" w:cs="Sakkal Majalla"/>
                <w:color w:val="001642"/>
                <w:sz w:val="32"/>
                <w:szCs w:val="32"/>
                <w:lang w:bidi="ar-EG"/>
              </w:rPr>
              <w:t>الطرف الأول: رئيس بيت الخبرة</w:t>
            </w:r>
          </w:p>
        </w:tc>
      </w:tr>
      <w:tr w:rsidR="00FF6492" w:rsidRPr="00FF6492" w14:paraId="0B56FA5D" w14:textId="77777777" w:rsidTr="0048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86F38" w14:textId="77777777" w:rsidR="00FF6492" w:rsidRPr="00FF6492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م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F7ADA" w14:textId="77777777" w:rsidR="00FF6492" w:rsidRPr="00FF6492" w:rsidRDefault="00FF6492" w:rsidP="00FF64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الاسم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8F049" w14:textId="0392A288" w:rsidR="00FF6492" w:rsidRPr="00FF6492" w:rsidRDefault="00FF6492" w:rsidP="00FF64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ال</w:t>
            </w:r>
            <w:r>
              <w:rPr>
                <w:rFonts w:ascii="Sakkal Majalla" w:hAnsi="Sakkal Majalla" w:cs="Sakkal Majalla" w:hint="cs"/>
                <w:sz w:val="32"/>
                <w:szCs w:val="32"/>
                <w:lang w:bidi="ar-EG"/>
              </w:rPr>
              <w:t>توقيع</w:t>
            </w:r>
          </w:p>
        </w:tc>
      </w:tr>
      <w:tr w:rsidR="00FF6492" w:rsidRPr="00B86FAC" w14:paraId="7A91B7CE" w14:textId="77777777" w:rsidTr="0048288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</w:tcPr>
          <w:p w14:paraId="22CF6D19" w14:textId="77777777" w:rsidR="00FF6492" w:rsidRPr="00B86FAC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1</w:t>
            </w:r>
          </w:p>
        </w:tc>
        <w:tc>
          <w:tcPr>
            <w:tcW w:w="6802" w:type="dxa"/>
            <w:vAlign w:val="center"/>
          </w:tcPr>
          <w:p w14:paraId="0A990B1D" w14:textId="77777777" w:rsidR="00FF6492" w:rsidRPr="00B86FAC" w:rsidRDefault="00FF6492" w:rsidP="00FF64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697" w:type="dxa"/>
            <w:vAlign w:val="center"/>
          </w:tcPr>
          <w:p w14:paraId="2C4BFF66" w14:textId="77777777" w:rsidR="00FF6492" w:rsidRPr="00B86FAC" w:rsidRDefault="00FF6492" w:rsidP="00FF64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FF6492" w:rsidRPr="00FF6492" w14:paraId="59C3815C" w14:textId="77777777" w:rsidTr="0048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3F464" w14:textId="7E64E1D6" w:rsidR="00FF6492" w:rsidRPr="00482888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482888">
              <w:rPr>
                <w:rFonts w:ascii="Sakkal Majalla" w:hAnsi="Sakkal Majalla" w:cs="Sakkal Majalla"/>
                <w:color w:val="001642"/>
                <w:sz w:val="32"/>
                <w:szCs w:val="32"/>
                <w:lang w:bidi="ar-EG"/>
              </w:rPr>
              <w:t>الطرف الثاني: أعضاء بيت الخبرة</w:t>
            </w:r>
          </w:p>
        </w:tc>
      </w:tr>
      <w:tr w:rsidR="00FF6492" w:rsidRPr="00FF6492" w14:paraId="137ECE96" w14:textId="77777777" w:rsidTr="004828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1FF8A" w14:textId="77777777" w:rsidR="00FF6492" w:rsidRPr="00FF6492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م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526D9" w14:textId="77777777" w:rsidR="00FF6492" w:rsidRPr="00FF6492" w:rsidRDefault="00FF6492" w:rsidP="00FF64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الاسم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23F30" w14:textId="2B71DCE7" w:rsidR="00FF6492" w:rsidRPr="00FF6492" w:rsidRDefault="00FF6492" w:rsidP="00FF64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FF6492">
              <w:rPr>
                <w:rFonts w:ascii="Sakkal Majalla" w:hAnsi="Sakkal Majalla" w:cs="Sakkal Majalla"/>
                <w:sz w:val="32"/>
                <w:szCs w:val="32"/>
                <w:lang w:bidi="ar-EG"/>
              </w:rPr>
              <w:t>ال</w:t>
            </w:r>
            <w:r>
              <w:rPr>
                <w:rFonts w:ascii="Sakkal Majalla" w:hAnsi="Sakkal Majalla" w:cs="Sakkal Majalla" w:hint="cs"/>
                <w:sz w:val="32"/>
                <w:szCs w:val="32"/>
                <w:lang w:bidi="ar-EG"/>
              </w:rPr>
              <w:t>توقيع</w:t>
            </w:r>
          </w:p>
        </w:tc>
      </w:tr>
      <w:tr w:rsidR="00FF6492" w:rsidRPr="00B86FAC" w14:paraId="72DC7846" w14:textId="77777777" w:rsidTr="0048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</w:tcPr>
          <w:p w14:paraId="02C8022C" w14:textId="77777777" w:rsidR="00FF6492" w:rsidRPr="00B86FAC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1</w:t>
            </w:r>
          </w:p>
        </w:tc>
        <w:tc>
          <w:tcPr>
            <w:tcW w:w="6802" w:type="dxa"/>
            <w:vAlign w:val="center"/>
          </w:tcPr>
          <w:p w14:paraId="4E0815DE" w14:textId="77777777" w:rsidR="00FF6492" w:rsidRPr="00B86FAC" w:rsidRDefault="00FF6492" w:rsidP="00FF64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697" w:type="dxa"/>
            <w:vAlign w:val="center"/>
          </w:tcPr>
          <w:p w14:paraId="7E969B9B" w14:textId="77777777" w:rsidR="00FF6492" w:rsidRPr="00B86FAC" w:rsidRDefault="00FF6492" w:rsidP="00FF64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FF6492" w:rsidRPr="00B86FAC" w14:paraId="22885CCA" w14:textId="77777777" w:rsidTr="0048288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</w:tcPr>
          <w:p w14:paraId="0EFF1616" w14:textId="77777777" w:rsidR="00FF6492" w:rsidRPr="00B86FAC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2</w:t>
            </w:r>
          </w:p>
        </w:tc>
        <w:tc>
          <w:tcPr>
            <w:tcW w:w="6802" w:type="dxa"/>
            <w:vAlign w:val="center"/>
          </w:tcPr>
          <w:p w14:paraId="6AFEF8D2" w14:textId="77777777" w:rsidR="00FF6492" w:rsidRPr="00B86FAC" w:rsidRDefault="00FF6492" w:rsidP="00FF64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697" w:type="dxa"/>
            <w:vAlign w:val="center"/>
          </w:tcPr>
          <w:p w14:paraId="609A825F" w14:textId="77777777" w:rsidR="00FF6492" w:rsidRPr="00B86FAC" w:rsidRDefault="00FF6492" w:rsidP="00FF64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FF6492" w:rsidRPr="00B86FAC" w14:paraId="12A29AAD" w14:textId="77777777" w:rsidTr="0048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</w:tcPr>
          <w:p w14:paraId="645C88E6" w14:textId="77777777" w:rsidR="00FF6492" w:rsidRPr="00B86FAC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3</w:t>
            </w:r>
          </w:p>
        </w:tc>
        <w:tc>
          <w:tcPr>
            <w:tcW w:w="6802" w:type="dxa"/>
            <w:vAlign w:val="center"/>
          </w:tcPr>
          <w:p w14:paraId="4CFCBF63" w14:textId="77777777" w:rsidR="00FF6492" w:rsidRPr="00B86FAC" w:rsidRDefault="00FF6492" w:rsidP="00FF64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697" w:type="dxa"/>
            <w:vAlign w:val="center"/>
          </w:tcPr>
          <w:p w14:paraId="5A0BD2CB" w14:textId="77777777" w:rsidR="00FF6492" w:rsidRPr="00B86FAC" w:rsidRDefault="00FF6492" w:rsidP="00FF64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FF6492" w:rsidRPr="00B86FAC" w14:paraId="19C0C0EE" w14:textId="77777777" w:rsidTr="0048288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</w:tcPr>
          <w:p w14:paraId="0314AC07" w14:textId="77777777" w:rsidR="00FF6492" w:rsidRPr="00B86FAC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4</w:t>
            </w:r>
          </w:p>
        </w:tc>
        <w:tc>
          <w:tcPr>
            <w:tcW w:w="6802" w:type="dxa"/>
            <w:vAlign w:val="center"/>
          </w:tcPr>
          <w:p w14:paraId="4B183F77" w14:textId="77777777" w:rsidR="00FF6492" w:rsidRPr="00B86FAC" w:rsidRDefault="00FF6492" w:rsidP="00FF64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697" w:type="dxa"/>
            <w:vAlign w:val="center"/>
          </w:tcPr>
          <w:p w14:paraId="0BD2317A" w14:textId="77777777" w:rsidR="00FF6492" w:rsidRPr="00B86FAC" w:rsidRDefault="00FF6492" w:rsidP="00FF64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FF6492" w:rsidRPr="00B86FAC" w14:paraId="278BFDD8" w14:textId="77777777" w:rsidTr="0048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</w:tcPr>
          <w:p w14:paraId="12B6395D" w14:textId="77777777" w:rsidR="00FF6492" w:rsidRPr="00B86FAC" w:rsidRDefault="00FF6492" w:rsidP="00FF6492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B86FAC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5</w:t>
            </w:r>
          </w:p>
        </w:tc>
        <w:tc>
          <w:tcPr>
            <w:tcW w:w="6802" w:type="dxa"/>
            <w:vAlign w:val="center"/>
          </w:tcPr>
          <w:p w14:paraId="73C36286" w14:textId="77777777" w:rsidR="00FF6492" w:rsidRPr="00B86FAC" w:rsidRDefault="00FF6492" w:rsidP="00FF64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  <w:tc>
          <w:tcPr>
            <w:tcW w:w="1697" w:type="dxa"/>
            <w:vAlign w:val="center"/>
          </w:tcPr>
          <w:p w14:paraId="5D05188F" w14:textId="77777777" w:rsidR="00FF6492" w:rsidRPr="00B86FAC" w:rsidRDefault="00FF6492" w:rsidP="00FF64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</w:tbl>
    <w:p w14:paraId="76BBE113" w14:textId="77777777" w:rsidR="00111B53" w:rsidRPr="00AA3BEF" w:rsidRDefault="00111B53" w:rsidP="00482888">
      <w:pPr>
        <w:spacing w:line="30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lang w:bidi="ar-EG"/>
        </w:rPr>
      </w:pPr>
    </w:p>
    <w:sectPr w:rsidR="00111B53" w:rsidRPr="00AA3BEF" w:rsidSect="0025760E">
      <w:headerReference w:type="even" r:id="rId7"/>
      <w:footerReference w:type="default" r:id="rId8"/>
      <w:headerReference w:type="first" r:id="rId9"/>
      <w:pgSz w:w="11907" w:h="16840" w:code="9"/>
      <w:pgMar w:top="2552" w:right="1134" w:bottom="1440" w:left="993" w:header="720" w:footer="720" w:gutter="0"/>
      <w:cols w:space="720"/>
      <w:bidi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6E0F8" w14:textId="77777777" w:rsidR="002E417F" w:rsidRDefault="002E417F" w:rsidP="003B0622">
      <w:pPr>
        <w:spacing w:after="0" w:line="240" w:lineRule="auto"/>
      </w:pPr>
      <w:r>
        <w:separator/>
      </w:r>
    </w:p>
  </w:endnote>
  <w:endnote w:type="continuationSeparator" w:id="0">
    <w:p w14:paraId="22A6EB58" w14:textId="77777777" w:rsidR="002E417F" w:rsidRDefault="002E417F" w:rsidP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6CAF" w14:textId="77777777" w:rsidR="003B0622" w:rsidRDefault="00CE46BF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01C41F" wp14:editId="7FCD9C9E">
              <wp:simplePos x="0" y="0"/>
              <wp:positionH relativeFrom="column">
                <wp:posOffset>4352865</wp:posOffset>
              </wp:positionH>
              <wp:positionV relativeFrom="paragraph">
                <wp:posOffset>-302703</wp:posOffset>
              </wp:positionV>
              <wp:extent cx="1543685" cy="2755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2473C" w14:textId="77777777" w:rsidR="00CE46BF" w:rsidRPr="00CE46BF" w:rsidRDefault="00CE46BF" w:rsidP="00CE46BF">
                          <w:pPr>
                            <w:rPr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501C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75pt;margin-top:-23.85pt;width:121.55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zuCgIAAPIDAAAOAAAAZHJzL2Uyb0RvYy54bWysU9tu2zAMfR+wfxD0vjjJ4jYx4hRduw4D&#10;ugvQ7gMYWY6FSaImKbG7ry8lp2mwvQ3zgyCa5CHPIbW+GoxmB+mDQlvz2WTKmbQCG2V3Nf/xePdu&#10;yVmIYBvQaGXNn2TgV5u3b9a9q+QcO9SN9IxAbKh6V/MuRlcVRRCdNBAm6KQlZ4veQCTT74rGQ0/o&#10;Rhfz6fSi6NE3zqOQIdDf29HJNxm/baWI39o2yMh0zam3mE+fz206i80aqp0H1ylxbAP+oQsDylLR&#10;E9QtRGB7r/6CMkp4DNjGiUBTYNsqITMHYjOb/sHmoQMnMxcSJ7iTTOH/wYqvh++eqYZmx5kFQyN6&#10;lENkH3Bg86RO70JFQQ+OwuJAv1NkYhrcPYqfgVm86cDu5LX32HcSGupuljKLs9QRJySQbf8FGyoD&#10;+4gZaGi9SYAkBiN0mtLTaTKpFZFKlov3F8uSM0G++WVZrvLoCqhesp0P8ZNEw9Kl5p4mn9HhcB9i&#10;6gaql5BUzOKd0jpPX1vW13xVzsuccOYxKtJyamVqvpymb1yXRPKjbXJyBKXHOxXQ9sg6ER0px2E7&#10;UGCSYovNE/H3OC4hPRq6dOh/c9bTAtY8/NqDl5zpz5Y0XM0Wi7Sx2ViUl3My/Llne+4BKwiq5pGz&#10;8XoT85aPXK9J61ZlGV47OfZKi5XVOT6CtLnndo56faqbZwAAAP//AwBQSwMEFAAGAAgAAAAhAIPn&#10;/HvfAAAACgEAAA8AAABkcnMvZG93bnJldi54bWxMj01PwzAMhu9I/IfISNw2h7F2XWk6IRBXEOND&#10;4pY1XlvROFWTreXfLzuNo+1Hr5+32Ey2E0cafOtYwd1cgiCunGm5VvD58TLLQPig2ejOMSn4Iw+b&#10;8vqq0LlxI7/TcRtqEUPY51pBE0KfI/qqIav93PXE8bZ3g9UhjkONZtBjDLcdLqRM0eqW44dG9/TU&#10;UPW7PVgFX6/7n++lfKufbdKPbpLIdo1K3d5Mjw8gAk3hAsNZP6pDGZ127sDGi05BmiVJRBXMlqsV&#10;iEisF1kKYnfe3AOWBf6vUJ4AAAD//wMAUEsBAi0AFAAGAAgAAAAhALaDOJL+AAAA4QEAABMAAAAA&#10;AAAAAAAAAAAAAAAAAFtDb250ZW50X1R5cGVzXS54bWxQSwECLQAUAAYACAAAACEAOP0h/9YAAACU&#10;AQAACwAAAAAAAAAAAAAAAAAvAQAAX3JlbHMvLnJlbHNQSwECLQAUAAYACAAAACEAk2+M7goCAADy&#10;AwAADgAAAAAAAAAAAAAAAAAuAgAAZHJzL2Uyb0RvYy54bWxQSwECLQAUAAYACAAAACEAg+f8e98A&#10;AAAKAQAADwAAAAAAAAAAAAAAAABkBAAAZHJzL2Rvd25yZXYueG1sUEsFBgAAAAAEAAQA8wAAAHAF&#10;AAAAAA==&#10;" filled="f" stroked="f">
              <v:textbox>
                <w:txbxContent>
                  <w:p w14:paraId="7372473C" w14:textId="77777777" w:rsidR="00CE46BF" w:rsidRPr="00CE46BF" w:rsidRDefault="00CE46BF" w:rsidP="00CE46BF">
                    <w:pPr>
                      <w:rPr>
                        <w:b/>
                        <w:bCs/>
                        <w:color w:val="323E4F" w:themeColor="text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3EA2" w14:textId="77777777" w:rsidR="002E417F" w:rsidRDefault="002E417F" w:rsidP="003B0622">
      <w:pPr>
        <w:spacing w:after="0" w:line="240" w:lineRule="auto"/>
      </w:pPr>
      <w:r>
        <w:separator/>
      </w:r>
    </w:p>
  </w:footnote>
  <w:footnote w:type="continuationSeparator" w:id="0">
    <w:p w14:paraId="3098B6BC" w14:textId="77777777" w:rsidR="002E417F" w:rsidRDefault="002E417F" w:rsidP="003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289F" w14:textId="77777777" w:rsidR="003B0622" w:rsidRDefault="002E417F">
    <w:pPr>
      <w:pStyle w:val="a3"/>
    </w:pPr>
    <w:r>
      <w:pict w14:anchorId="50501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2" o:spid="_x0000_s2065" type="#_x0000_t75" style="position:absolute;left:0;text-align:left;margin-left:0;margin-top:0;width:616.9pt;height:861.2pt;z-index:-25165004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DC26" w14:textId="77777777" w:rsidR="003B0622" w:rsidRDefault="002E417F">
    <w:pPr>
      <w:pStyle w:val="a3"/>
    </w:pPr>
    <w:r>
      <w:pict w14:anchorId="0DFE6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1" o:spid="_x0000_s2064" type="#_x0000_t75" style="position:absolute;left:0;text-align:left;margin-left:0;margin-top:0;width:616.9pt;height:861.2pt;z-index:-25165107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4737B"/>
    <w:multiLevelType w:val="hybridMultilevel"/>
    <w:tmpl w:val="01D4888C"/>
    <w:lvl w:ilvl="0" w:tplc="04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>
    <w:nsid w:val="5580542B"/>
    <w:multiLevelType w:val="hybridMultilevel"/>
    <w:tmpl w:val="1210339E"/>
    <w:lvl w:ilvl="0" w:tplc="96023978">
      <w:start w:val="1"/>
      <w:numFmt w:val="arabicAlpha"/>
      <w:lvlText w:val="%1-"/>
      <w:lvlJc w:val="center"/>
      <w:pPr>
        <w:ind w:left="544" w:hanging="360"/>
      </w:pPr>
      <w:rPr>
        <w:rFonts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58D10EEA"/>
    <w:multiLevelType w:val="hybridMultilevel"/>
    <w:tmpl w:val="858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3E04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36CC"/>
    <w:multiLevelType w:val="hybridMultilevel"/>
    <w:tmpl w:val="A22E38F8"/>
    <w:lvl w:ilvl="0" w:tplc="1018BF9A">
      <w:start w:val="1"/>
      <w:numFmt w:val="decimal"/>
      <w:lvlText w:val="%1-"/>
      <w:lvlJc w:val="left"/>
      <w:pPr>
        <w:ind w:left="720" w:hanging="360"/>
      </w:pPr>
      <w:rPr>
        <w:rFonts w:ascii="Sakkal Majalla" w:eastAsiaTheme="minorHAnsi" w:hAnsi="Sakkal Majalla" w:cs="Sakkal Majalla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0B42"/>
    <w:multiLevelType w:val="hybridMultilevel"/>
    <w:tmpl w:val="3392F70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221"/>
  <w:drawingGridVerticalSpacing w:val="601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F"/>
    <w:rsid w:val="00022882"/>
    <w:rsid w:val="00031B70"/>
    <w:rsid w:val="00041692"/>
    <w:rsid w:val="00063DAE"/>
    <w:rsid w:val="000676E0"/>
    <w:rsid w:val="00111B53"/>
    <w:rsid w:val="001A4B2D"/>
    <w:rsid w:val="001F5AC4"/>
    <w:rsid w:val="00230747"/>
    <w:rsid w:val="0025760E"/>
    <w:rsid w:val="002666BB"/>
    <w:rsid w:val="002B1774"/>
    <w:rsid w:val="002D511A"/>
    <w:rsid w:val="002E417F"/>
    <w:rsid w:val="003B0622"/>
    <w:rsid w:val="00402504"/>
    <w:rsid w:val="00436BE3"/>
    <w:rsid w:val="00482888"/>
    <w:rsid w:val="004A3F2E"/>
    <w:rsid w:val="004A61B5"/>
    <w:rsid w:val="004F0E01"/>
    <w:rsid w:val="005C62C0"/>
    <w:rsid w:val="006020CC"/>
    <w:rsid w:val="00711270"/>
    <w:rsid w:val="007864E2"/>
    <w:rsid w:val="007C1007"/>
    <w:rsid w:val="007C2CAA"/>
    <w:rsid w:val="0083183D"/>
    <w:rsid w:val="00925E66"/>
    <w:rsid w:val="00997785"/>
    <w:rsid w:val="00A04052"/>
    <w:rsid w:val="00AA3BEF"/>
    <w:rsid w:val="00AA578E"/>
    <w:rsid w:val="00B25A56"/>
    <w:rsid w:val="00BB0CEF"/>
    <w:rsid w:val="00C22DE7"/>
    <w:rsid w:val="00C37157"/>
    <w:rsid w:val="00C864EF"/>
    <w:rsid w:val="00CE46BF"/>
    <w:rsid w:val="00D4784B"/>
    <w:rsid w:val="00D554C3"/>
    <w:rsid w:val="00E03CF7"/>
    <w:rsid w:val="00E04A89"/>
    <w:rsid w:val="00F17DCF"/>
    <w:rsid w:val="00FD101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;"/>
  <w14:docId w14:val="3A6E10F8"/>
  <w15:chartTrackingRefBased/>
  <w15:docId w15:val="{5F877DAF-35FD-455D-94EC-BEA01E0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CF"/>
    <w:pPr>
      <w:spacing w:line="264" w:lineRule="auto"/>
    </w:pPr>
    <w:rPr>
      <w:sz w:val="21"/>
      <w:szCs w:val="21"/>
      <w:rtl/>
    </w:rPr>
  </w:style>
  <w:style w:type="paragraph" w:styleId="1">
    <w:name w:val="heading 1"/>
    <w:basedOn w:val="a"/>
    <w:next w:val="a"/>
    <w:link w:val="1Char"/>
    <w:autoRedefine/>
    <w:uiPriority w:val="9"/>
    <w:qFormat/>
    <w:rsid w:val="007C2CAA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C2CAA"/>
    <w:rPr>
      <w:rFonts w:asciiTheme="majorHAnsi" w:eastAsiaTheme="majorEastAsia" w:hAnsiTheme="majorHAnsi" w:cs="Sakkal Majalla"/>
      <w:b/>
      <w:bCs/>
      <w:noProof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4">
    <w:name w:val="footer"/>
    <w:basedOn w:val="a"/>
    <w:link w:val="Char0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table" w:styleId="a5">
    <w:name w:val="Table Grid"/>
    <w:basedOn w:val="a1"/>
    <w:uiPriority w:val="59"/>
    <w:rsid w:val="00F17DCF"/>
    <w:pPr>
      <w:spacing w:after="0" w:line="240" w:lineRule="auto"/>
    </w:pPr>
    <w:rPr>
      <w:rtl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DCF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2">
    <w:name w:val="Plain Table 2"/>
    <w:basedOn w:val="a1"/>
    <w:uiPriority w:val="42"/>
    <w:rsid w:val="004025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48288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8288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ahrani\Desktop\&#1575;&#1604;&#1607;&#1608;&#1610;&#1577;%20&#1575;&#1604;&#1580;&#1583;&#1610;&#1583;&#1607;\&#1608;&#1585;&#1602;%20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ورق رسمي</Template>
  <TotalTime>18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سالم هلال الزهراني</dc:creator>
  <cp:keywords/>
  <dc:description/>
  <cp:lastModifiedBy>سحر سفر أحمد الغامدي</cp:lastModifiedBy>
  <cp:revision>6</cp:revision>
  <cp:lastPrinted>2024-02-07T09:26:00Z</cp:lastPrinted>
  <dcterms:created xsi:type="dcterms:W3CDTF">2024-02-06T10:52:00Z</dcterms:created>
  <dcterms:modified xsi:type="dcterms:W3CDTF">2024-02-07T09:26:00Z</dcterms:modified>
</cp:coreProperties>
</file>