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1FAC" w14:textId="114251EB" w:rsidR="00FF6492" w:rsidRPr="00366660" w:rsidRDefault="00FF6492" w:rsidP="00AA3BEF">
      <w:pPr>
        <w:jc w:val="both"/>
        <w:rPr>
          <w:rFonts w:ascii="Sakkal Majalla" w:hAnsi="Sakkal Majalla" w:cs="Sakkal Majalla"/>
          <w:sz w:val="2"/>
          <w:szCs w:val="2"/>
          <w:lang w:bidi="ar-EG"/>
        </w:rPr>
      </w:pPr>
      <w:r>
        <w:rPr>
          <w:rFonts w:ascii="Sakkal Majalla" w:hAnsi="Sakkal Majalla" w:cs="Sakkal Majalla" w:hint="cs"/>
          <w:sz w:val="36"/>
          <w:szCs w:val="36"/>
          <w:lang w:bidi="ar-EG"/>
        </w:rPr>
        <w:t xml:space="preserve">     </w:t>
      </w:r>
    </w:p>
    <w:p w14:paraId="78F2296B" w14:textId="5CC207E1" w:rsidR="009E7E74" w:rsidRPr="00CA4558" w:rsidRDefault="00FF6492" w:rsidP="009E7E74">
      <w:pPr>
        <w:spacing w:after="0"/>
        <w:jc w:val="center"/>
        <w:rPr>
          <w:rFonts w:ascii="Sakkal Majalla" w:hAnsi="Sakkal Majalla" w:cs="Sakkal Majalla"/>
          <w:b/>
          <w:bCs/>
          <w:color w:val="538135" w:themeColor="accent6" w:themeShade="BF"/>
          <w:sz w:val="40"/>
          <w:szCs w:val="40"/>
          <w:u w:val="single"/>
          <w:rtl w:val="0"/>
          <w:lang w:bidi="ar-EG"/>
        </w:rPr>
      </w:pPr>
      <w:r w:rsidRPr="00CA4558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lang w:bidi="ar-EG"/>
        </w:rPr>
        <w:t xml:space="preserve">      </w:t>
      </w:r>
      <w:r w:rsidRPr="00CA4558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u w:val="single"/>
          <w:lang w:bidi="ar-EG"/>
        </w:rPr>
        <w:t xml:space="preserve">  </w:t>
      </w:r>
      <w:r w:rsidR="009E7E74" w:rsidRPr="00CA4558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u w:val="single"/>
          <w:lang w:bidi="ar-EG"/>
        </w:rPr>
        <w:t>ا</w:t>
      </w:r>
      <w:r w:rsidR="009E7E74" w:rsidRPr="00CA4558">
        <w:rPr>
          <w:rFonts w:ascii="Sakkal Majalla" w:hAnsi="Sakkal Majalla" w:cs="Sakkal Majalla"/>
          <w:b/>
          <w:bCs/>
          <w:color w:val="538135" w:themeColor="accent6" w:themeShade="BF"/>
          <w:sz w:val="40"/>
          <w:szCs w:val="40"/>
          <w:u w:val="single"/>
          <w:lang w:bidi="ar-EG"/>
        </w:rPr>
        <w:t xml:space="preserve">ستمارة </w:t>
      </w:r>
      <w:r w:rsidR="00CC764F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u w:val="single"/>
          <w:lang w:bidi="ar-EG"/>
        </w:rPr>
        <w:t>تغيير رئيس</w:t>
      </w:r>
      <w:r w:rsidR="009E7E74" w:rsidRPr="00CA4558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u w:val="single"/>
          <w:lang w:bidi="ar-EG"/>
        </w:rPr>
        <w:t xml:space="preserve"> </w:t>
      </w:r>
      <w:r w:rsidR="009E7E74" w:rsidRPr="00CA4558">
        <w:rPr>
          <w:rFonts w:ascii="Sakkal Majalla" w:hAnsi="Sakkal Majalla" w:cs="Sakkal Majalla"/>
          <w:b/>
          <w:bCs/>
          <w:color w:val="538135" w:themeColor="accent6" w:themeShade="BF"/>
          <w:sz w:val="40"/>
          <w:szCs w:val="40"/>
          <w:u w:val="single"/>
          <w:lang w:bidi="ar-EG"/>
        </w:rPr>
        <w:t>بيت</w:t>
      </w:r>
      <w:r w:rsidR="009E7E74" w:rsidRPr="00CA4558">
        <w:rPr>
          <w:rFonts w:ascii="Sakkal Majalla" w:hAnsi="Sakkal Majalla" w:cs="Sakkal Majalla" w:hint="cs"/>
          <w:b/>
          <w:bCs/>
          <w:color w:val="538135" w:themeColor="accent6" w:themeShade="BF"/>
          <w:sz w:val="40"/>
          <w:szCs w:val="40"/>
          <w:u w:val="single"/>
          <w:lang w:bidi="ar-EG"/>
        </w:rPr>
        <w:t xml:space="preserve"> </w:t>
      </w:r>
      <w:r w:rsidR="009E7E74" w:rsidRPr="00CA4558">
        <w:rPr>
          <w:rFonts w:ascii="Sakkal Majalla" w:hAnsi="Sakkal Majalla" w:cs="Sakkal Majalla"/>
          <w:b/>
          <w:bCs/>
          <w:color w:val="538135" w:themeColor="accent6" w:themeShade="BF"/>
          <w:sz w:val="40"/>
          <w:szCs w:val="40"/>
          <w:u w:val="single"/>
          <w:lang w:bidi="ar-EG"/>
        </w:rPr>
        <w:t>خبرة استشاري</w:t>
      </w:r>
    </w:p>
    <w:p w14:paraId="7D2BF45D" w14:textId="77777777" w:rsidR="009E7E74" w:rsidRPr="003D7CC3" w:rsidRDefault="009E7E74" w:rsidP="009E7E74">
      <w:pPr>
        <w:spacing w:after="0"/>
        <w:jc w:val="center"/>
        <w:rPr>
          <w:rFonts w:ascii="Sakkal Majalla" w:hAnsi="Sakkal Majalla" w:cs="Sakkal Majalla"/>
          <w:b/>
          <w:bCs/>
          <w:color w:val="538135" w:themeColor="accent6" w:themeShade="BF"/>
          <w:sz w:val="12"/>
          <w:szCs w:val="12"/>
          <w:u w:val="single"/>
          <w:rtl w:val="0"/>
          <w:lang w:bidi="ar-EG"/>
        </w:rPr>
      </w:pPr>
    </w:p>
    <w:p w14:paraId="64F27290" w14:textId="77777777" w:rsidR="00CA4558" w:rsidRPr="00CC764F" w:rsidRDefault="009E7E74" w:rsidP="00CA4558">
      <w:pPr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</w:rPr>
      </w:pPr>
      <w:r w:rsidRPr="00CC764F"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</w:rPr>
        <w:t>مسمى بيت الخبرة الاستشاري:</w:t>
      </w:r>
      <w:r w:rsidR="00CA4558" w:rsidRPr="00CC764F">
        <w:rPr>
          <w:rFonts w:ascii="Sakkal Majalla" w:hAnsi="Sakkal Majalla" w:cs="Sakkal Majalla" w:hint="cs"/>
          <w:b/>
          <w:bCs/>
          <w:color w:val="1F4E79" w:themeColor="accent5" w:themeShade="80"/>
          <w:sz w:val="32"/>
          <w:szCs w:val="32"/>
        </w:rPr>
        <w:t xml:space="preserve">  </w:t>
      </w:r>
    </w:p>
    <w:tbl>
      <w:tblPr>
        <w:tblStyle w:val="10"/>
        <w:bidiVisual/>
        <w:tblW w:w="9974" w:type="dxa"/>
        <w:tblLook w:val="04A0" w:firstRow="1" w:lastRow="0" w:firstColumn="1" w:lastColumn="0" w:noHBand="0" w:noVBand="1"/>
      </w:tblPr>
      <w:tblGrid>
        <w:gridCol w:w="4880"/>
        <w:gridCol w:w="5094"/>
      </w:tblGrid>
      <w:tr w:rsidR="00381119" w:rsidRPr="00381119" w14:paraId="5E1FC743" w14:textId="77777777" w:rsidTr="0038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55FD00E9" w14:textId="563C8A72" w:rsidR="00381119" w:rsidRPr="00381119" w:rsidRDefault="00381119" w:rsidP="00CC764F">
            <w:pPr>
              <w:spacing w:line="240" w:lineRule="auto"/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 w:val="0"/>
              </w:rPr>
            </w:pPr>
            <w:r w:rsidRPr="00381119">
              <w:rPr>
                <w:rFonts w:ascii="Sakkal Majalla" w:hAnsi="Sakkal Majalla" w:cs="Sakkal Majalla" w:hint="cs"/>
                <w:color w:val="538135" w:themeColor="accent6" w:themeShade="BF"/>
                <w:sz w:val="32"/>
                <w:szCs w:val="32"/>
              </w:rPr>
              <w:t>مسمى</w:t>
            </w:r>
            <w:r w:rsidRPr="00381119"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</w:rPr>
              <w:t xml:space="preserve"> بيت الخبرة</w:t>
            </w:r>
            <w:r w:rsidRPr="00381119">
              <w:rPr>
                <w:rFonts w:ascii="Sakkal Majalla" w:hAnsi="Sakkal Majalla" w:cs="Sakkal Majalla" w:hint="cs"/>
                <w:color w:val="538135" w:themeColor="accent6" w:themeShade="BF"/>
                <w:sz w:val="32"/>
                <w:szCs w:val="32"/>
              </w:rPr>
              <w:t xml:space="preserve"> السابق</w:t>
            </w:r>
          </w:p>
        </w:tc>
        <w:tc>
          <w:tcPr>
            <w:tcW w:w="5094" w:type="dxa"/>
          </w:tcPr>
          <w:p w14:paraId="6618BD37" w14:textId="6B980DE1" w:rsidR="00381119" w:rsidRPr="00381119" w:rsidRDefault="00381119" w:rsidP="00CC764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 w:val="0"/>
              </w:rPr>
            </w:pPr>
            <w:r w:rsidRPr="00381119">
              <w:rPr>
                <w:rFonts w:ascii="Sakkal Majalla" w:hAnsi="Sakkal Majalla" w:cs="Sakkal Majalla" w:hint="cs"/>
                <w:color w:val="538135" w:themeColor="accent6" w:themeShade="BF"/>
                <w:sz w:val="32"/>
                <w:szCs w:val="32"/>
              </w:rPr>
              <w:t>مسمى</w:t>
            </w:r>
            <w:r w:rsidRPr="00381119"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</w:rPr>
              <w:t xml:space="preserve"> بيت الخبرة</w:t>
            </w:r>
            <w:r w:rsidRPr="00381119">
              <w:rPr>
                <w:rFonts w:ascii="Sakkal Majalla" w:hAnsi="Sakkal Majalla" w:cs="Sakkal Majalla" w:hint="cs"/>
                <w:color w:val="538135" w:themeColor="accent6" w:themeShade="BF"/>
                <w:sz w:val="32"/>
                <w:szCs w:val="32"/>
              </w:rPr>
              <w:t xml:space="preserve"> الجديد</w:t>
            </w:r>
          </w:p>
        </w:tc>
      </w:tr>
      <w:tr w:rsidR="00381119" w:rsidRPr="00381119" w14:paraId="3278DC1A" w14:textId="77777777" w:rsidTr="00381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214FE405" w14:textId="77777777" w:rsidR="00381119" w:rsidRPr="00CA4558" w:rsidRDefault="00381119" w:rsidP="00CC764F">
            <w:pPr>
              <w:spacing w:line="240" w:lineRule="auto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94" w:type="dxa"/>
          </w:tcPr>
          <w:p w14:paraId="10EB6B1C" w14:textId="77777777" w:rsidR="00381119" w:rsidRPr="00CA4558" w:rsidRDefault="00381119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366660" w:rsidRPr="00381119" w14:paraId="2E6DFE95" w14:textId="77777777" w:rsidTr="0038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4A9151F8" w14:textId="2EF7ED2D" w:rsidR="00366660" w:rsidRPr="003D7CC3" w:rsidRDefault="00366660" w:rsidP="00CC764F">
            <w:pPr>
              <w:spacing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366660">
              <w:rPr>
                <w:rFonts w:ascii="Sakkal Majalla" w:hAnsi="Sakkal Majalla" w:cs="Sakkal Majalla" w:hint="cs"/>
                <w:sz w:val="32"/>
                <w:szCs w:val="32"/>
              </w:rPr>
              <w:t>تاريخ انشاء بيت الخبرة</w:t>
            </w:r>
            <w:r w:rsidR="003D7CC3" w:rsidRPr="003D7CC3">
              <w:rPr>
                <w:rFonts w:ascii="Sakkal Majalla" w:hAnsi="Sakkal Majalla" w:cs="Sakkal Majalla" w:hint="cs"/>
                <w:sz w:val="32"/>
                <w:szCs w:val="32"/>
              </w:rPr>
              <w:t xml:space="preserve"> السابق </w:t>
            </w:r>
          </w:p>
        </w:tc>
        <w:tc>
          <w:tcPr>
            <w:tcW w:w="5094" w:type="dxa"/>
          </w:tcPr>
          <w:p w14:paraId="44027C79" w14:textId="77777777" w:rsidR="00366660" w:rsidRPr="00CA4558" w:rsidRDefault="00366660" w:rsidP="00CC76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</w:tbl>
    <w:p w14:paraId="3ED82762" w14:textId="77777777" w:rsidR="00366660" w:rsidRPr="00366660" w:rsidRDefault="00366660" w:rsidP="00381119">
      <w:pPr>
        <w:rPr>
          <w:rFonts w:ascii="Sakkal Majalla" w:hAnsi="Sakkal Majalla" w:cs="Sakkal Majalla"/>
          <w:b/>
          <w:bCs/>
          <w:sz w:val="2"/>
          <w:szCs w:val="2"/>
        </w:rPr>
      </w:pPr>
    </w:p>
    <w:p w14:paraId="0FBCA750" w14:textId="77777777" w:rsidR="00366660" w:rsidRPr="00366660" w:rsidRDefault="00366660" w:rsidP="00381119">
      <w:pPr>
        <w:rPr>
          <w:rFonts w:ascii="Sakkal Majalla" w:hAnsi="Sakkal Majalla" w:cs="Sakkal Majalla"/>
          <w:b/>
          <w:bCs/>
          <w:sz w:val="2"/>
          <w:szCs w:val="2"/>
        </w:rPr>
      </w:pPr>
    </w:p>
    <w:p w14:paraId="164D7E17" w14:textId="6EEE163D" w:rsidR="00381119" w:rsidRPr="00CC764F" w:rsidRDefault="009E7E74" w:rsidP="00381119">
      <w:pPr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</w:rPr>
      </w:pPr>
      <w:r w:rsidRPr="00CC764F"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</w:rPr>
        <w:t>معلومات رئيس بيت الخبرة:</w:t>
      </w:r>
    </w:p>
    <w:tbl>
      <w:tblPr>
        <w:tblStyle w:val="10"/>
        <w:bidiVisual/>
        <w:tblW w:w="9974" w:type="dxa"/>
        <w:tblLook w:val="04A0" w:firstRow="1" w:lastRow="0" w:firstColumn="1" w:lastColumn="0" w:noHBand="0" w:noVBand="1"/>
      </w:tblPr>
      <w:tblGrid>
        <w:gridCol w:w="1325"/>
        <w:gridCol w:w="3980"/>
        <w:gridCol w:w="4669"/>
      </w:tblGrid>
      <w:tr w:rsidR="00381119" w:rsidRPr="009E7E74" w14:paraId="2B1B7DBB" w14:textId="77777777" w:rsidTr="00366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4B6D783C" w14:textId="77777777" w:rsidR="00381119" w:rsidRPr="00CA4558" w:rsidRDefault="00381119" w:rsidP="00CC764F">
            <w:pPr>
              <w:spacing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980" w:type="dxa"/>
          </w:tcPr>
          <w:p w14:paraId="41AA6E23" w14:textId="5F67B69E" w:rsidR="00381119" w:rsidRPr="00381119" w:rsidRDefault="00381119" w:rsidP="00CC764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 w:val="0"/>
              </w:rPr>
            </w:pPr>
            <w:r w:rsidRPr="00381119"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</w:rPr>
              <w:t>رئيس بيت الخبرة</w:t>
            </w:r>
            <w:r w:rsidRPr="00381119">
              <w:rPr>
                <w:rFonts w:ascii="Sakkal Majalla" w:hAnsi="Sakkal Majalla" w:cs="Sakkal Majalla" w:hint="cs"/>
                <w:color w:val="538135" w:themeColor="accent6" w:themeShade="BF"/>
                <w:sz w:val="32"/>
                <w:szCs w:val="32"/>
              </w:rPr>
              <w:t xml:space="preserve"> السابق</w:t>
            </w:r>
          </w:p>
        </w:tc>
        <w:tc>
          <w:tcPr>
            <w:tcW w:w="4669" w:type="dxa"/>
          </w:tcPr>
          <w:p w14:paraId="42501479" w14:textId="28D5A70A" w:rsidR="00381119" w:rsidRPr="00381119" w:rsidRDefault="00381119" w:rsidP="00CC764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 w:val="0"/>
              </w:rPr>
            </w:pPr>
            <w:r w:rsidRPr="00381119"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</w:rPr>
              <w:t>رئيس بيت الخبرة</w:t>
            </w:r>
            <w:r w:rsidRPr="00381119">
              <w:rPr>
                <w:rFonts w:ascii="Sakkal Majalla" w:hAnsi="Sakkal Majalla" w:cs="Sakkal Majalla" w:hint="cs"/>
                <w:color w:val="538135" w:themeColor="accent6" w:themeShade="BF"/>
                <w:sz w:val="32"/>
                <w:szCs w:val="32"/>
              </w:rPr>
              <w:t xml:space="preserve"> الجديد</w:t>
            </w:r>
          </w:p>
        </w:tc>
      </w:tr>
      <w:tr w:rsidR="00381119" w:rsidRPr="009E7E74" w14:paraId="4B68976D" w14:textId="77777777" w:rsidTr="0036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275A727A" w14:textId="77A7BC87" w:rsidR="00381119" w:rsidRPr="00CC764F" w:rsidRDefault="00381119" w:rsidP="00CC764F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CC764F">
              <w:rPr>
                <w:rFonts w:ascii="Sakkal Majalla" w:hAnsi="Sakkal Majalla" w:cs="Sakkal Majalla"/>
                <w:sz w:val="28"/>
                <w:szCs w:val="28"/>
              </w:rPr>
              <w:t>الاســــــم</w:t>
            </w:r>
          </w:p>
        </w:tc>
        <w:tc>
          <w:tcPr>
            <w:tcW w:w="3980" w:type="dxa"/>
          </w:tcPr>
          <w:p w14:paraId="398ECF7B" w14:textId="77777777" w:rsidR="00381119" w:rsidRDefault="00381119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rtl w:val="0"/>
              </w:rPr>
            </w:pPr>
          </w:p>
        </w:tc>
        <w:tc>
          <w:tcPr>
            <w:tcW w:w="4669" w:type="dxa"/>
          </w:tcPr>
          <w:p w14:paraId="36BA7694" w14:textId="77777777" w:rsidR="00381119" w:rsidRDefault="00381119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rtl w:val="0"/>
              </w:rPr>
            </w:pPr>
          </w:p>
        </w:tc>
      </w:tr>
      <w:tr w:rsidR="00381119" w:rsidRPr="009E7E74" w14:paraId="72817701" w14:textId="77777777" w:rsidTr="0036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0685FB3B" w14:textId="78F86CA5" w:rsidR="00381119" w:rsidRPr="00CC764F" w:rsidRDefault="00381119" w:rsidP="00CC764F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CC764F">
              <w:rPr>
                <w:rFonts w:ascii="Sakkal Majalla" w:hAnsi="Sakkal Majalla" w:cs="Sakkal Majalla"/>
                <w:sz w:val="28"/>
                <w:szCs w:val="28"/>
              </w:rPr>
              <w:t>الـكليــــة</w:t>
            </w:r>
          </w:p>
        </w:tc>
        <w:tc>
          <w:tcPr>
            <w:tcW w:w="3980" w:type="dxa"/>
          </w:tcPr>
          <w:p w14:paraId="35F85B12" w14:textId="77777777" w:rsidR="00381119" w:rsidRDefault="00381119" w:rsidP="00CC76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  <w:tc>
          <w:tcPr>
            <w:tcW w:w="4669" w:type="dxa"/>
          </w:tcPr>
          <w:p w14:paraId="13CA8D5F" w14:textId="77777777" w:rsidR="00381119" w:rsidRDefault="00381119" w:rsidP="00CC76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  <w:tr w:rsidR="00381119" w:rsidRPr="009E7E74" w14:paraId="7629B0A1" w14:textId="77777777" w:rsidTr="0036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6BBF56A0" w14:textId="042C693B" w:rsidR="00381119" w:rsidRPr="00CC764F" w:rsidRDefault="00381119" w:rsidP="00CC764F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CC764F">
              <w:rPr>
                <w:rFonts w:ascii="Sakkal Majalla" w:hAnsi="Sakkal Majalla" w:cs="Sakkal Majalla"/>
                <w:sz w:val="28"/>
                <w:szCs w:val="28"/>
              </w:rPr>
              <w:t>الــقســـم</w:t>
            </w:r>
          </w:p>
        </w:tc>
        <w:tc>
          <w:tcPr>
            <w:tcW w:w="3980" w:type="dxa"/>
          </w:tcPr>
          <w:p w14:paraId="552633FA" w14:textId="77777777" w:rsidR="00381119" w:rsidRDefault="00381119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  <w:tc>
          <w:tcPr>
            <w:tcW w:w="4669" w:type="dxa"/>
          </w:tcPr>
          <w:p w14:paraId="35A4DEDA" w14:textId="77777777" w:rsidR="00381119" w:rsidRDefault="00381119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  <w:tr w:rsidR="00381119" w:rsidRPr="009E7E74" w14:paraId="0A58C37A" w14:textId="77777777" w:rsidTr="0036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3869F797" w14:textId="77777777" w:rsidR="00381119" w:rsidRPr="00CC764F" w:rsidRDefault="00381119" w:rsidP="00CC764F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CC764F">
              <w:rPr>
                <w:rFonts w:ascii="Sakkal Majalla" w:hAnsi="Sakkal Majalla" w:cs="Sakkal Majalla"/>
                <w:sz w:val="28"/>
                <w:szCs w:val="28"/>
              </w:rPr>
              <w:t>التخصص</w:t>
            </w:r>
          </w:p>
        </w:tc>
        <w:tc>
          <w:tcPr>
            <w:tcW w:w="3980" w:type="dxa"/>
          </w:tcPr>
          <w:p w14:paraId="14389E45" w14:textId="77777777" w:rsidR="00381119" w:rsidRDefault="00381119" w:rsidP="00CC76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  <w:tc>
          <w:tcPr>
            <w:tcW w:w="4669" w:type="dxa"/>
          </w:tcPr>
          <w:p w14:paraId="5B1C8B4A" w14:textId="77777777" w:rsidR="00381119" w:rsidRDefault="00381119" w:rsidP="00CC76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  <w:tr w:rsidR="00CC764F" w:rsidRPr="009E7E74" w14:paraId="080E305B" w14:textId="77777777" w:rsidTr="0036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14:paraId="7F43BB98" w14:textId="05973EE4" w:rsidR="00CC764F" w:rsidRPr="00CC764F" w:rsidRDefault="00CC764F" w:rsidP="00CC764F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C764F">
              <w:rPr>
                <w:rFonts w:ascii="Sakkal Majalla" w:hAnsi="Sakkal Majalla" w:cs="Sakkal Majalla" w:hint="cs"/>
                <w:sz w:val="28"/>
                <w:szCs w:val="28"/>
              </w:rPr>
              <w:t>السجل المدني</w:t>
            </w:r>
          </w:p>
        </w:tc>
        <w:tc>
          <w:tcPr>
            <w:tcW w:w="3980" w:type="dxa"/>
          </w:tcPr>
          <w:p w14:paraId="6480B31F" w14:textId="77777777" w:rsidR="00CC764F" w:rsidRDefault="00CC764F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  <w:tc>
          <w:tcPr>
            <w:tcW w:w="4669" w:type="dxa"/>
          </w:tcPr>
          <w:p w14:paraId="3864A4AC" w14:textId="77777777" w:rsidR="00CC764F" w:rsidRDefault="00CC764F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</w:tbl>
    <w:p w14:paraId="6870498D" w14:textId="77777777" w:rsidR="009E7E74" w:rsidRPr="00366660" w:rsidRDefault="009E7E74" w:rsidP="009E7E74">
      <w:pPr>
        <w:rPr>
          <w:rFonts w:ascii="Sakkal Majalla" w:hAnsi="Sakkal Majalla" w:cs="Sakkal Majalla"/>
          <w:b/>
          <w:bCs/>
          <w:sz w:val="2"/>
          <w:szCs w:val="2"/>
        </w:rPr>
      </w:pPr>
    </w:p>
    <w:p w14:paraId="19D4291C" w14:textId="77777777" w:rsidR="00366660" w:rsidRPr="00CC764F" w:rsidRDefault="00366660" w:rsidP="00366660">
      <w:pPr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  <w:rtl w:val="0"/>
        </w:rPr>
      </w:pPr>
      <w:r w:rsidRPr="00CC764F"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</w:rPr>
        <w:t>مجالات عمل بيت الخبرة:</w:t>
      </w:r>
    </w:p>
    <w:tbl>
      <w:tblPr>
        <w:tblStyle w:val="10"/>
        <w:bidiVisual/>
        <w:tblW w:w="0" w:type="auto"/>
        <w:tblInd w:w="-383" w:type="dxa"/>
        <w:tblLook w:val="04A0" w:firstRow="1" w:lastRow="0" w:firstColumn="1" w:lastColumn="0" w:noHBand="0" w:noVBand="1"/>
      </w:tblPr>
      <w:tblGrid>
        <w:gridCol w:w="716"/>
        <w:gridCol w:w="4530"/>
        <w:gridCol w:w="4531"/>
      </w:tblGrid>
      <w:tr w:rsidR="00366660" w14:paraId="61DFF69E" w14:textId="77777777" w:rsidTr="002E7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14:paraId="2D649A64" w14:textId="77777777" w:rsidR="00366660" w:rsidRPr="00CA4558" w:rsidRDefault="00366660" w:rsidP="00CC76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1EA374A6" w14:textId="45779CFA" w:rsidR="00366660" w:rsidRDefault="003D7CC3" w:rsidP="00CC764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 w:val="0"/>
              </w:rPr>
            </w:pPr>
            <w:r>
              <w:rPr>
                <w:rFonts w:ascii="Sakkal Majalla" w:hAnsi="Sakkal Majalla" w:cs="Sakkal Majalla" w:hint="cs"/>
                <w:color w:val="538135" w:themeColor="accent6" w:themeShade="BF"/>
                <w:sz w:val="32"/>
                <w:szCs w:val="32"/>
              </w:rPr>
              <w:t>مجالات عمل</w:t>
            </w:r>
            <w:r w:rsidR="00366660" w:rsidRPr="00381119"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</w:rPr>
              <w:t xml:space="preserve"> بيت الخبرة</w:t>
            </w:r>
            <w:r w:rsidR="00366660" w:rsidRPr="00381119">
              <w:rPr>
                <w:rFonts w:ascii="Sakkal Majalla" w:hAnsi="Sakkal Majalla" w:cs="Sakkal Majalla" w:hint="cs"/>
                <w:color w:val="538135" w:themeColor="accent6" w:themeShade="BF"/>
                <w:sz w:val="32"/>
                <w:szCs w:val="32"/>
              </w:rPr>
              <w:t xml:space="preserve"> السابق</w:t>
            </w:r>
          </w:p>
        </w:tc>
        <w:tc>
          <w:tcPr>
            <w:tcW w:w="4531" w:type="dxa"/>
          </w:tcPr>
          <w:p w14:paraId="0783AF12" w14:textId="2876EF9A" w:rsidR="00366660" w:rsidRDefault="003D7CC3" w:rsidP="00CC764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  <w:r>
              <w:rPr>
                <w:rFonts w:ascii="Sakkal Majalla" w:hAnsi="Sakkal Majalla" w:cs="Sakkal Majalla" w:hint="cs"/>
                <w:color w:val="538135" w:themeColor="accent6" w:themeShade="BF"/>
                <w:sz w:val="32"/>
                <w:szCs w:val="32"/>
              </w:rPr>
              <w:t>مجالات عمل</w:t>
            </w:r>
            <w:r w:rsidR="00366660" w:rsidRPr="00381119"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</w:rPr>
              <w:t xml:space="preserve"> بيت الخبرة</w:t>
            </w:r>
            <w:r w:rsidR="00366660" w:rsidRPr="00381119">
              <w:rPr>
                <w:rFonts w:ascii="Sakkal Majalla" w:hAnsi="Sakkal Majalla" w:cs="Sakkal Majalla" w:hint="cs"/>
                <w:color w:val="538135" w:themeColor="accent6" w:themeShade="BF"/>
                <w:sz w:val="32"/>
                <w:szCs w:val="32"/>
              </w:rPr>
              <w:t xml:space="preserve"> الجديد</w:t>
            </w:r>
          </w:p>
        </w:tc>
      </w:tr>
      <w:tr w:rsidR="00366660" w14:paraId="6FB7C52D" w14:textId="77777777" w:rsidTr="002E7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14:paraId="7B39C94C" w14:textId="77777777" w:rsidR="00366660" w:rsidRPr="00CA4558" w:rsidRDefault="00366660" w:rsidP="00CC764F">
            <w:pPr>
              <w:spacing w:line="240" w:lineRule="auto"/>
              <w:jc w:val="center"/>
              <w:rPr>
                <w:sz w:val="24"/>
                <w:szCs w:val="24"/>
                <w:rtl w:val="0"/>
              </w:rPr>
            </w:pPr>
            <w:r w:rsidRPr="00CA4558">
              <w:rPr>
                <w:rFonts w:hint="cs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14:paraId="1B12447E" w14:textId="77777777" w:rsidR="00366660" w:rsidRDefault="00366660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  <w:tc>
          <w:tcPr>
            <w:tcW w:w="4531" w:type="dxa"/>
          </w:tcPr>
          <w:p w14:paraId="72EC564D" w14:textId="147D0415" w:rsidR="00366660" w:rsidRDefault="00366660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  <w:tr w:rsidR="00366660" w14:paraId="1C9B0E35" w14:textId="77777777" w:rsidTr="002E7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14:paraId="78143D44" w14:textId="77777777" w:rsidR="00366660" w:rsidRPr="00CA4558" w:rsidRDefault="00366660" w:rsidP="00CC764F">
            <w:pPr>
              <w:spacing w:line="240" w:lineRule="auto"/>
              <w:jc w:val="center"/>
              <w:rPr>
                <w:sz w:val="24"/>
                <w:szCs w:val="24"/>
                <w:rtl w:val="0"/>
              </w:rPr>
            </w:pPr>
            <w:r w:rsidRPr="00CA4558">
              <w:rPr>
                <w:rFonts w:hint="cs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14:paraId="20706FC8" w14:textId="77777777" w:rsidR="00366660" w:rsidRDefault="00366660" w:rsidP="00CC76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  <w:tc>
          <w:tcPr>
            <w:tcW w:w="4531" w:type="dxa"/>
          </w:tcPr>
          <w:p w14:paraId="3B7F4587" w14:textId="425A620D" w:rsidR="00366660" w:rsidRDefault="00366660" w:rsidP="00CC76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  <w:tr w:rsidR="00366660" w14:paraId="59E088F0" w14:textId="77777777" w:rsidTr="002E7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14:paraId="037CC9A5" w14:textId="77777777" w:rsidR="00366660" w:rsidRPr="00CA4558" w:rsidRDefault="00366660" w:rsidP="00CC764F">
            <w:pPr>
              <w:spacing w:line="240" w:lineRule="auto"/>
              <w:jc w:val="center"/>
              <w:rPr>
                <w:sz w:val="24"/>
                <w:szCs w:val="24"/>
                <w:rtl w:val="0"/>
              </w:rPr>
            </w:pPr>
            <w:r w:rsidRPr="00CA4558">
              <w:rPr>
                <w:rFonts w:hint="cs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14:paraId="23425242" w14:textId="77777777" w:rsidR="00366660" w:rsidRDefault="00366660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  <w:tc>
          <w:tcPr>
            <w:tcW w:w="4531" w:type="dxa"/>
          </w:tcPr>
          <w:p w14:paraId="65506FDE" w14:textId="4974DCAA" w:rsidR="00366660" w:rsidRDefault="00366660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  <w:tr w:rsidR="00366660" w14:paraId="5E8E2A82" w14:textId="77777777" w:rsidTr="002E7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14:paraId="15F2519B" w14:textId="77777777" w:rsidR="00366660" w:rsidRPr="00CA4558" w:rsidRDefault="00366660" w:rsidP="00CC764F">
            <w:pPr>
              <w:spacing w:line="240" w:lineRule="auto"/>
              <w:jc w:val="center"/>
              <w:rPr>
                <w:sz w:val="24"/>
                <w:szCs w:val="24"/>
                <w:rtl w:val="0"/>
              </w:rPr>
            </w:pPr>
            <w:r w:rsidRPr="00CA4558">
              <w:rPr>
                <w:rFonts w:hint="cs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14:paraId="4514C921" w14:textId="77777777" w:rsidR="00366660" w:rsidRDefault="00366660" w:rsidP="00CC76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  <w:tc>
          <w:tcPr>
            <w:tcW w:w="4531" w:type="dxa"/>
          </w:tcPr>
          <w:p w14:paraId="0C3168CD" w14:textId="6AC93C22" w:rsidR="00366660" w:rsidRDefault="00366660" w:rsidP="00CC76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  <w:tr w:rsidR="00366660" w14:paraId="5D439DCC" w14:textId="77777777" w:rsidTr="002E7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14:paraId="0F01933F" w14:textId="77777777" w:rsidR="00366660" w:rsidRPr="00CA4558" w:rsidRDefault="00366660" w:rsidP="00CC764F">
            <w:pPr>
              <w:spacing w:line="240" w:lineRule="auto"/>
              <w:jc w:val="center"/>
              <w:rPr>
                <w:sz w:val="24"/>
                <w:szCs w:val="24"/>
                <w:rtl w:val="0"/>
              </w:rPr>
            </w:pPr>
            <w:r w:rsidRPr="00CA4558">
              <w:rPr>
                <w:rFonts w:hint="cs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14:paraId="2BD6CED3" w14:textId="77777777" w:rsidR="00366660" w:rsidRDefault="00366660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  <w:tc>
          <w:tcPr>
            <w:tcW w:w="4531" w:type="dxa"/>
          </w:tcPr>
          <w:p w14:paraId="4A7A9F71" w14:textId="40F90237" w:rsidR="00366660" w:rsidRDefault="00366660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</w:tbl>
    <w:p w14:paraId="1AD93508" w14:textId="77777777" w:rsidR="00366660" w:rsidRPr="00366660" w:rsidRDefault="00366660" w:rsidP="009E7E74">
      <w:pPr>
        <w:rPr>
          <w:rFonts w:ascii="Sakkal Majalla" w:hAnsi="Sakkal Majalla" w:cs="Sakkal Majalla"/>
          <w:b/>
          <w:bCs/>
          <w:sz w:val="4"/>
          <w:szCs w:val="4"/>
        </w:rPr>
      </w:pPr>
    </w:p>
    <w:p w14:paraId="0A4FE322" w14:textId="688F9C69" w:rsidR="009E7E74" w:rsidRPr="00CC764F" w:rsidRDefault="009E7E74" w:rsidP="009E7E74">
      <w:pPr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  <w:rtl w:val="0"/>
        </w:rPr>
      </w:pPr>
      <w:r w:rsidRPr="00CC764F"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</w:rPr>
        <w:t>الخبرة في مجالات عمل البيت:</w:t>
      </w:r>
    </w:p>
    <w:p w14:paraId="35C95197" w14:textId="4B3CAE2B" w:rsidR="009E7E74" w:rsidRPr="00CA4558" w:rsidRDefault="009E7E74" w:rsidP="00CA4558">
      <w:pPr>
        <w:spacing w:line="360" w:lineRule="auto"/>
        <w:rPr>
          <w:color w:val="AEAAAA" w:themeColor="background2" w:themeShade="BF"/>
          <w:sz w:val="24"/>
          <w:szCs w:val="24"/>
          <w:rtl w:val="0"/>
        </w:rPr>
      </w:pPr>
      <w:r w:rsidRPr="00CA4558">
        <w:rPr>
          <w:color w:val="AEAAAA" w:themeColor="background2" w:themeShade="BF"/>
          <w:sz w:val="24"/>
          <w:szCs w:val="24"/>
        </w:rPr>
        <w:t>..................</w:t>
      </w:r>
      <w:r w:rsidR="00CA4558">
        <w:rPr>
          <w:rFonts w:hint="cs"/>
          <w:color w:val="AEAAAA" w:themeColor="background2" w:themeShade="BF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Pr="00CA4558">
        <w:rPr>
          <w:color w:val="AEAAAA" w:themeColor="background2" w:themeShade="BF"/>
          <w:sz w:val="24"/>
          <w:szCs w:val="24"/>
        </w:rPr>
        <w:t>.........</w:t>
      </w:r>
      <w:r w:rsidR="00CA4558">
        <w:rPr>
          <w:rFonts w:hint="cs"/>
          <w:color w:val="AEAAAA" w:themeColor="background2" w:themeShade="BF"/>
          <w:sz w:val="24"/>
          <w:szCs w:val="24"/>
        </w:rPr>
        <w:t>.</w:t>
      </w:r>
      <w:r w:rsidRPr="00CA4558">
        <w:rPr>
          <w:color w:val="AEAAAA" w:themeColor="background2" w:themeShade="BF"/>
          <w:sz w:val="24"/>
          <w:szCs w:val="24"/>
        </w:rPr>
        <w:t>..</w:t>
      </w:r>
      <w:r w:rsidR="00CA4558">
        <w:rPr>
          <w:rFonts w:hint="cs"/>
          <w:color w:val="AEAAAA" w:themeColor="background2" w:themeShade="BF"/>
          <w:sz w:val="24"/>
          <w:szCs w:val="24"/>
        </w:rPr>
        <w:t>...............................................</w:t>
      </w:r>
      <w:r w:rsidRPr="00CA4558">
        <w:rPr>
          <w:color w:val="AEAAAA" w:themeColor="background2" w:themeShade="BF"/>
          <w:sz w:val="24"/>
          <w:szCs w:val="24"/>
        </w:rPr>
        <w:t>........................</w:t>
      </w:r>
      <w:r w:rsidRPr="00CA4558">
        <w:rPr>
          <w:rFonts w:hint="cs"/>
          <w:color w:val="AEAAAA" w:themeColor="background2" w:themeShade="BF"/>
          <w:sz w:val="24"/>
          <w:szCs w:val="24"/>
        </w:rPr>
        <w:t>...........</w:t>
      </w:r>
      <w:r w:rsidRPr="00CA4558">
        <w:rPr>
          <w:color w:val="AEAAAA" w:themeColor="background2" w:themeShade="BF"/>
          <w:sz w:val="24"/>
          <w:szCs w:val="24"/>
        </w:rPr>
        <w:t>................</w:t>
      </w:r>
      <w:r w:rsidR="00CA4558">
        <w:rPr>
          <w:rFonts w:hint="cs"/>
          <w:color w:val="AEAAAA" w:themeColor="background2" w:themeShade="BF"/>
          <w:sz w:val="24"/>
          <w:szCs w:val="24"/>
        </w:rPr>
        <w:t>.</w:t>
      </w:r>
    </w:p>
    <w:p w14:paraId="074BD737" w14:textId="4BC54A31" w:rsidR="009E7E74" w:rsidRPr="00CA4558" w:rsidRDefault="009E7E74" w:rsidP="00CA4558">
      <w:pPr>
        <w:spacing w:line="276" w:lineRule="auto"/>
        <w:rPr>
          <w:color w:val="AEAAAA" w:themeColor="background2" w:themeShade="BF"/>
          <w:sz w:val="24"/>
          <w:szCs w:val="24"/>
          <w:rtl w:val="0"/>
        </w:rPr>
      </w:pPr>
      <w:r w:rsidRPr="00CA4558">
        <w:rPr>
          <w:rFonts w:hint="cs"/>
          <w:color w:val="AEAAAA" w:themeColor="background2" w:themeShade="BF"/>
          <w:sz w:val="24"/>
          <w:szCs w:val="24"/>
        </w:rPr>
        <w:t>...........</w:t>
      </w:r>
      <w:r w:rsidRPr="00CA4558">
        <w:rPr>
          <w:color w:val="AEAAAA" w:themeColor="background2" w:themeShade="BF"/>
          <w:sz w:val="24"/>
          <w:szCs w:val="24"/>
        </w:rPr>
        <w:t>..................</w:t>
      </w:r>
      <w:r w:rsidR="00CA4558">
        <w:rPr>
          <w:rFonts w:hint="cs"/>
          <w:color w:val="AEAAAA" w:themeColor="background2" w:themeShade="BF"/>
          <w:sz w:val="24"/>
          <w:szCs w:val="24"/>
        </w:rPr>
        <w:t>................................................</w:t>
      </w:r>
      <w:r w:rsidRPr="00CA4558">
        <w:rPr>
          <w:color w:val="AEAAAA" w:themeColor="background2" w:themeShade="BF"/>
          <w:sz w:val="24"/>
          <w:szCs w:val="24"/>
        </w:rPr>
        <w:t>.................................................................</w:t>
      </w:r>
    </w:p>
    <w:p w14:paraId="2DC6E1B0" w14:textId="77777777" w:rsidR="009E7E74" w:rsidRPr="009E7E74" w:rsidRDefault="009E7E74" w:rsidP="009E7E74">
      <w:pPr>
        <w:rPr>
          <w:sz w:val="2"/>
          <w:szCs w:val="2"/>
          <w:rtl w:val="0"/>
        </w:rPr>
      </w:pPr>
    </w:p>
    <w:p w14:paraId="14AC49B0" w14:textId="77777777" w:rsidR="00366660" w:rsidRPr="00366660" w:rsidRDefault="00366660" w:rsidP="009E7E74">
      <w:pPr>
        <w:rPr>
          <w:rFonts w:ascii="Sakkal Majalla" w:hAnsi="Sakkal Majalla" w:cs="Sakkal Majalla"/>
          <w:b/>
          <w:bCs/>
          <w:sz w:val="6"/>
          <w:szCs w:val="6"/>
        </w:rPr>
      </w:pPr>
    </w:p>
    <w:p w14:paraId="41CCE578" w14:textId="7FAAC716" w:rsidR="009E7E74" w:rsidRPr="00CC764F" w:rsidRDefault="009E7E74" w:rsidP="00CC764F">
      <w:pPr>
        <w:spacing w:line="240" w:lineRule="auto"/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  <w:rtl w:val="0"/>
        </w:rPr>
      </w:pPr>
      <w:r w:rsidRPr="00CC764F"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</w:rPr>
        <w:lastRenderedPageBreak/>
        <w:t>معلومات الاتصال:</w:t>
      </w:r>
    </w:p>
    <w:tbl>
      <w:tblPr>
        <w:tblStyle w:val="10"/>
        <w:bidiVisual/>
        <w:tblW w:w="9546" w:type="dxa"/>
        <w:tblLook w:val="04A0" w:firstRow="1" w:lastRow="0" w:firstColumn="1" w:lastColumn="0" w:noHBand="0" w:noVBand="1"/>
      </w:tblPr>
      <w:tblGrid>
        <w:gridCol w:w="2458"/>
        <w:gridCol w:w="7088"/>
      </w:tblGrid>
      <w:tr w:rsidR="009E7E74" w14:paraId="002226CD" w14:textId="77777777" w:rsidTr="009E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6C8BFFD6" w14:textId="77777777" w:rsidR="009E7E74" w:rsidRPr="00CC764F" w:rsidRDefault="009E7E74" w:rsidP="00CC764F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CC764F">
              <w:rPr>
                <w:rFonts w:ascii="Sakkal Majalla" w:hAnsi="Sakkal Majalla" w:cs="Sakkal Majalla"/>
                <w:sz w:val="28"/>
                <w:szCs w:val="28"/>
              </w:rPr>
              <w:t>رقم صندوق البريد</w:t>
            </w:r>
          </w:p>
        </w:tc>
        <w:tc>
          <w:tcPr>
            <w:tcW w:w="7088" w:type="dxa"/>
          </w:tcPr>
          <w:p w14:paraId="51E2AD60" w14:textId="77777777" w:rsidR="009E7E74" w:rsidRDefault="009E7E74" w:rsidP="00CC764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  <w:tr w:rsidR="009E7E74" w14:paraId="619B1CCA" w14:textId="77777777" w:rsidTr="009E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393741AB" w14:textId="77777777" w:rsidR="009E7E74" w:rsidRPr="00CC764F" w:rsidRDefault="009E7E74" w:rsidP="00CC764F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CC764F">
              <w:rPr>
                <w:rFonts w:ascii="Sakkal Majalla" w:hAnsi="Sakkal Majalla" w:cs="Sakkal Majalla"/>
                <w:sz w:val="28"/>
                <w:szCs w:val="28"/>
              </w:rPr>
              <w:t>المدينة</w:t>
            </w:r>
          </w:p>
        </w:tc>
        <w:tc>
          <w:tcPr>
            <w:tcW w:w="7088" w:type="dxa"/>
          </w:tcPr>
          <w:p w14:paraId="17DF03A2" w14:textId="77777777" w:rsidR="009E7E74" w:rsidRDefault="009E7E74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  <w:tr w:rsidR="009E7E74" w14:paraId="14962144" w14:textId="77777777" w:rsidTr="009E7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16AC6167" w14:textId="77777777" w:rsidR="009E7E74" w:rsidRPr="00CC764F" w:rsidRDefault="009E7E74" w:rsidP="00CC764F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CC764F">
              <w:rPr>
                <w:rFonts w:ascii="Sakkal Majalla" w:hAnsi="Sakkal Majalla" w:cs="Sakkal Majalla"/>
                <w:sz w:val="28"/>
                <w:szCs w:val="28"/>
              </w:rPr>
              <w:t>الرمز البريدي</w:t>
            </w:r>
          </w:p>
        </w:tc>
        <w:tc>
          <w:tcPr>
            <w:tcW w:w="7088" w:type="dxa"/>
          </w:tcPr>
          <w:p w14:paraId="6E217519" w14:textId="77777777" w:rsidR="009E7E74" w:rsidRDefault="009E7E74" w:rsidP="00CC76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  <w:tr w:rsidR="009E7E74" w14:paraId="205D3AF9" w14:textId="77777777" w:rsidTr="009E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5E86F7CE" w14:textId="77777777" w:rsidR="009E7E74" w:rsidRPr="00CC764F" w:rsidRDefault="009E7E74" w:rsidP="00CC764F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CC764F">
              <w:rPr>
                <w:rFonts w:ascii="Sakkal Majalla" w:hAnsi="Sakkal Majalla" w:cs="Sakkal Majalla"/>
                <w:sz w:val="28"/>
                <w:szCs w:val="28"/>
              </w:rPr>
              <w:t>بريد إلكتروني</w:t>
            </w:r>
          </w:p>
        </w:tc>
        <w:tc>
          <w:tcPr>
            <w:tcW w:w="7088" w:type="dxa"/>
          </w:tcPr>
          <w:p w14:paraId="7ADD8C53" w14:textId="77777777" w:rsidR="009E7E74" w:rsidRDefault="009E7E74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  <w:tr w:rsidR="009E7E74" w14:paraId="7FC58C39" w14:textId="77777777" w:rsidTr="009E7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33AC2ECF" w14:textId="77777777" w:rsidR="009E7E74" w:rsidRPr="00CC764F" w:rsidRDefault="009E7E74" w:rsidP="00CC764F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CC764F">
              <w:rPr>
                <w:rFonts w:ascii="Sakkal Majalla" w:hAnsi="Sakkal Majalla" w:cs="Sakkal Majalla"/>
                <w:sz w:val="28"/>
                <w:szCs w:val="28"/>
              </w:rPr>
              <w:t>هاتف العمل</w:t>
            </w:r>
          </w:p>
        </w:tc>
        <w:tc>
          <w:tcPr>
            <w:tcW w:w="7088" w:type="dxa"/>
          </w:tcPr>
          <w:p w14:paraId="6F8C988F" w14:textId="77777777" w:rsidR="009E7E74" w:rsidRDefault="009E7E74" w:rsidP="00CC76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  <w:tr w:rsidR="009E7E74" w14:paraId="7E21D5F6" w14:textId="77777777" w:rsidTr="009E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58A164A9" w14:textId="79EA682B" w:rsidR="009E7E74" w:rsidRPr="00CC764F" w:rsidRDefault="009E7E74" w:rsidP="00CC764F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CC764F">
              <w:rPr>
                <w:rFonts w:ascii="Sakkal Majalla" w:hAnsi="Sakkal Majalla" w:cs="Sakkal Majalla"/>
                <w:sz w:val="28"/>
                <w:szCs w:val="28"/>
              </w:rPr>
              <w:t>ج</w:t>
            </w:r>
            <w:r w:rsidR="00CA4558" w:rsidRPr="00CC764F">
              <w:rPr>
                <w:rFonts w:ascii="Sakkal Majalla" w:hAnsi="Sakkal Majalla" w:cs="Sakkal Majalla" w:hint="cs"/>
                <w:sz w:val="28"/>
                <w:szCs w:val="28"/>
              </w:rPr>
              <w:t>ـــــــــــــــــــــــــــــــــــــــــ</w:t>
            </w:r>
            <w:r w:rsidRPr="00CC764F">
              <w:rPr>
                <w:rFonts w:ascii="Sakkal Majalla" w:hAnsi="Sakkal Majalla" w:cs="Sakkal Majalla"/>
                <w:sz w:val="28"/>
                <w:szCs w:val="28"/>
              </w:rPr>
              <w:t>وال</w:t>
            </w:r>
          </w:p>
        </w:tc>
        <w:tc>
          <w:tcPr>
            <w:tcW w:w="7088" w:type="dxa"/>
          </w:tcPr>
          <w:p w14:paraId="429F8E45" w14:textId="77777777" w:rsidR="009E7E74" w:rsidRDefault="009E7E74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  <w:tr w:rsidR="009E7E74" w14:paraId="186136D6" w14:textId="77777777" w:rsidTr="009E7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731A49F5" w14:textId="42A72340" w:rsidR="009E7E74" w:rsidRPr="00CC764F" w:rsidRDefault="009E7E74" w:rsidP="00CC764F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CC764F">
              <w:rPr>
                <w:rFonts w:ascii="Sakkal Majalla" w:hAnsi="Sakkal Majalla" w:cs="Sakkal Majalla"/>
                <w:sz w:val="28"/>
                <w:szCs w:val="28"/>
              </w:rPr>
              <w:t>ف</w:t>
            </w:r>
            <w:r w:rsidR="00CA4558" w:rsidRPr="00CC764F">
              <w:rPr>
                <w:rFonts w:ascii="Sakkal Majalla" w:hAnsi="Sakkal Majalla" w:cs="Sakkal Majalla" w:hint="cs"/>
                <w:sz w:val="28"/>
                <w:szCs w:val="28"/>
              </w:rPr>
              <w:t>ـــــــــــــــــــــــــــــــ</w:t>
            </w:r>
            <w:r w:rsidRPr="00CC764F">
              <w:rPr>
                <w:rFonts w:ascii="Sakkal Majalla" w:hAnsi="Sakkal Majalla" w:cs="Sakkal Majalla"/>
                <w:sz w:val="28"/>
                <w:szCs w:val="28"/>
              </w:rPr>
              <w:t>اكس</w:t>
            </w:r>
          </w:p>
        </w:tc>
        <w:tc>
          <w:tcPr>
            <w:tcW w:w="7088" w:type="dxa"/>
          </w:tcPr>
          <w:p w14:paraId="52942521" w14:textId="77777777" w:rsidR="009E7E74" w:rsidRDefault="009E7E74" w:rsidP="00CC76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 w:val="0"/>
              </w:rPr>
            </w:pPr>
          </w:p>
        </w:tc>
      </w:tr>
    </w:tbl>
    <w:p w14:paraId="60508D30" w14:textId="77777777" w:rsidR="009E7E74" w:rsidRPr="00CA4558" w:rsidRDefault="009E7E74" w:rsidP="00CC764F">
      <w:pPr>
        <w:spacing w:before="120" w:line="240" w:lineRule="auto"/>
        <w:rPr>
          <w:rFonts w:ascii="Sakkal Majalla" w:hAnsi="Sakkal Majalla" w:cs="Sakkal Majalla"/>
          <w:b/>
          <w:bCs/>
          <w:sz w:val="2"/>
          <w:szCs w:val="2"/>
        </w:rPr>
      </w:pPr>
    </w:p>
    <w:p w14:paraId="64816D08" w14:textId="0FF90C10" w:rsidR="009E7E74" w:rsidRPr="00CC764F" w:rsidRDefault="009E7E74" w:rsidP="00CC764F">
      <w:pPr>
        <w:spacing w:line="240" w:lineRule="auto"/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  <w:rtl w:val="0"/>
        </w:rPr>
      </w:pPr>
      <w:r w:rsidRPr="00CC764F"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</w:rPr>
        <w:t>أعضاء بيت الخبرة:</w:t>
      </w:r>
    </w:p>
    <w:tbl>
      <w:tblPr>
        <w:tblStyle w:val="1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515"/>
        <w:gridCol w:w="3992"/>
        <w:gridCol w:w="3036"/>
        <w:gridCol w:w="1941"/>
      </w:tblGrid>
      <w:tr w:rsidR="000710D1" w14:paraId="64300CC1" w14:textId="77777777" w:rsidTr="00366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1E250070" w14:textId="49E4E722" w:rsidR="000710D1" w:rsidRPr="00CC764F" w:rsidRDefault="000710D1" w:rsidP="00CC764F">
            <w:pPr>
              <w:spacing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C764F">
              <w:rPr>
                <w:rFonts w:ascii="Sakkal Majalla" w:hAnsi="Sakkal Majalla" w:cs="Sakkal Majalla"/>
                <w:sz w:val="28"/>
                <w:szCs w:val="28"/>
              </w:rPr>
              <w:t>م</w:t>
            </w:r>
          </w:p>
        </w:tc>
        <w:tc>
          <w:tcPr>
            <w:tcW w:w="3992" w:type="dxa"/>
          </w:tcPr>
          <w:p w14:paraId="5440BC13" w14:textId="40948E54" w:rsidR="000710D1" w:rsidRPr="00CC764F" w:rsidRDefault="000710D1" w:rsidP="00CC764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CC764F">
              <w:rPr>
                <w:rFonts w:ascii="Sakkal Majalla" w:hAnsi="Sakkal Majalla" w:cs="Sakkal Majalla" w:hint="cs"/>
                <w:sz w:val="28"/>
                <w:szCs w:val="28"/>
              </w:rPr>
              <w:t>الاسم</w:t>
            </w:r>
          </w:p>
        </w:tc>
        <w:tc>
          <w:tcPr>
            <w:tcW w:w="3036" w:type="dxa"/>
          </w:tcPr>
          <w:p w14:paraId="527BFB85" w14:textId="77777777" w:rsidR="000710D1" w:rsidRPr="00CC764F" w:rsidRDefault="000710D1" w:rsidP="00CC764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CC764F">
              <w:rPr>
                <w:rFonts w:ascii="Sakkal Majalla" w:hAnsi="Sakkal Majalla" w:cs="Sakkal Majalla" w:hint="cs"/>
                <w:sz w:val="28"/>
                <w:szCs w:val="28"/>
              </w:rPr>
              <w:t>الكلية</w:t>
            </w:r>
          </w:p>
        </w:tc>
        <w:tc>
          <w:tcPr>
            <w:tcW w:w="1941" w:type="dxa"/>
          </w:tcPr>
          <w:p w14:paraId="796CF641" w14:textId="77777777" w:rsidR="000710D1" w:rsidRPr="00CC764F" w:rsidRDefault="000710D1" w:rsidP="00CC764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CC764F">
              <w:rPr>
                <w:rFonts w:ascii="Sakkal Majalla" w:hAnsi="Sakkal Majalla" w:cs="Sakkal Majalla" w:hint="cs"/>
                <w:sz w:val="28"/>
                <w:szCs w:val="28"/>
              </w:rPr>
              <w:t>القسم</w:t>
            </w:r>
          </w:p>
        </w:tc>
      </w:tr>
      <w:tr w:rsidR="000710D1" w14:paraId="13BBA291" w14:textId="77777777" w:rsidTr="0036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53C20BF6" w14:textId="6D83DC97" w:rsidR="000710D1" w:rsidRPr="00CC764F" w:rsidRDefault="000710D1" w:rsidP="00CC764F">
            <w:pPr>
              <w:spacing w:line="240" w:lineRule="auto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 w:val="0"/>
              </w:rPr>
            </w:pPr>
            <w:r w:rsidRPr="00CC764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992" w:type="dxa"/>
          </w:tcPr>
          <w:p w14:paraId="22662CBE" w14:textId="0C8E8CF3" w:rsidR="000710D1" w:rsidRDefault="000710D1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rtl w:val="0"/>
              </w:rPr>
            </w:pPr>
          </w:p>
        </w:tc>
        <w:tc>
          <w:tcPr>
            <w:tcW w:w="3036" w:type="dxa"/>
          </w:tcPr>
          <w:p w14:paraId="44CF4CB1" w14:textId="77777777" w:rsidR="000710D1" w:rsidRDefault="000710D1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rtl w:val="0"/>
              </w:rPr>
            </w:pPr>
          </w:p>
        </w:tc>
        <w:tc>
          <w:tcPr>
            <w:tcW w:w="1941" w:type="dxa"/>
          </w:tcPr>
          <w:p w14:paraId="5FBDE9B5" w14:textId="77777777" w:rsidR="000710D1" w:rsidRDefault="000710D1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rtl w:val="0"/>
              </w:rPr>
            </w:pPr>
          </w:p>
        </w:tc>
      </w:tr>
      <w:tr w:rsidR="000710D1" w14:paraId="779C876C" w14:textId="77777777" w:rsidTr="0036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175AA5D8" w14:textId="76B27381" w:rsidR="000710D1" w:rsidRPr="00CC764F" w:rsidRDefault="000710D1" w:rsidP="00CC764F">
            <w:pPr>
              <w:spacing w:line="240" w:lineRule="auto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 w:val="0"/>
              </w:rPr>
            </w:pPr>
            <w:r w:rsidRPr="00CC764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992" w:type="dxa"/>
          </w:tcPr>
          <w:p w14:paraId="2058580A" w14:textId="5651B35C" w:rsidR="000710D1" w:rsidRDefault="000710D1" w:rsidP="00CC76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rtl w:val="0"/>
              </w:rPr>
            </w:pPr>
          </w:p>
        </w:tc>
        <w:tc>
          <w:tcPr>
            <w:tcW w:w="3036" w:type="dxa"/>
          </w:tcPr>
          <w:p w14:paraId="7836366B" w14:textId="77777777" w:rsidR="000710D1" w:rsidRDefault="000710D1" w:rsidP="00CC76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rtl w:val="0"/>
              </w:rPr>
            </w:pPr>
          </w:p>
        </w:tc>
        <w:tc>
          <w:tcPr>
            <w:tcW w:w="1941" w:type="dxa"/>
          </w:tcPr>
          <w:p w14:paraId="52D2AF51" w14:textId="77777777" w:rsidR="000710D1" w:rsidRDefault="000710D1" w:rsidP="00CC76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rtl w:val="0"/>
              </w:rPr>
            </w:pPr>
          </w:p>
        </w:tc>
      </w:tr>
      <w:tr w:rsidR="000710D1" w:rsidRPr="009E7E74" w14:paraId="418E2CD2" w14:textId="77777777" w:rsidTr="0036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087A4AEF" w14:textId="3706165F" w:rsidR="000710D1" w:rsidRPr="00CC764F" w:rsidRDefault="000710D1" w:rsidP="00CC764F">
            <w:pPr>
              <w:spacing w:line="240" w:lineRule="auto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 w:val="0"/>
              </w:rPr>
            </w:pPr>
            <w:r w:rsidRPr="00CC764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992" w:type="dxa"/>
          </w:tcPr>
          <w:p w14:paraId="4B0421A3" w14:textId="0B9905A5" w:rsidR="000710D1" w:rsidRDefault="000710D1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rtl w:val="0"/>
              </w:rPr>
            </w:pPr>
          </w:p>
        </w:tc>
        <w:tc>
          <w:tcPr>
            <w:tcW w:w="3036" w:type="dxa"/>
          </w:tcPr>
          <w:p w14:paraId="788B372A" w14:textId="77777777" w:rsidR="000710D1" w:rsidRDefault="000710D1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rtl w:val="0"/>
              </w:rPr>
            </w:pPr>
          </w:p>
        </w:tc>
        <w:tc>
          <w:tcPr>
            <w:tcW w:w="1941" w:type="dxa"/>
          </w:tcPr>
          <w:p w14:paraId="0FD03501" w14:textId="77777777" w:rsidR="000710D1" w:rsidRDefault="000710D1" w:rsidP="00CC76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rtl w:val="0"/>
              </w:rPr>
            </w:pPr>
          </w:p>
        </w:tc>
      </w:tr>
      <w:tr w:rsidR="000710D1" w14:paraId="774EA1C8" w14:textId="77777777" w:rsidTr="0036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56A8A1A0" w14:textId="7F9513BF" w:rsidR="000710D1" w:rsidRPr="00CC764F" w:rsidRDefault="000710D1" w:rsidP="00CC764F">
            <w:pPr>
              <w:spacing w:line="240" w:lineRule="auto"/>
              <w:rPr>
                <w:rFonts w:ascii="Sakkal Majalla" w:hAnsi="Sakkal Majalla" w:cs="Sakkal Majalla"/>
                <w:sz w:val="28"/>
                <w:szCs w:val="28"/>
                <w:rtl w:val="0"/>
              </w:rPr>
            </w:pPr>
            <w:r w:rsidRPr="00CC764F"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  <w:tc>
          <w:tcPr>
            <w:tcW w:w="3992" w:type="dxa"/>
          </w:tcPr>
          <w:p w14:paraId="065A5CBE" w14:textId="56996AF2" w:rsidR="000710D1" w:rsidRPr="009E7E74" w:rsidRDefault="000710D1" w:rsidP="00CC76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40"/>
                <w:szCs w:val="40"/>
                <w:rtl w:val="0"/>
              </w:rPr>
            </w:pPr>
          </w:p>
        </w:tc>
        <w:tc>
          <w:tcPr>
            <w:tcW w:w="3036" w:type="dxa"/>
          </w:tcPr>
          <w:p w14:paraId="53A4A071" w14:textId="77777777" w:rsidR="000710D1" w:rsidRPr="009E7E74" w:rsidRDefault="000710D1" w:rsidP="00CC76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40"/>
                <w:szCs w:val="40"/>
                <w:rtl w:val="0"/>
              </w:rPr>
            </w:pPr>
          </w:p>
        </w:tc>
        <w:tc>
          <w:tcPr>
            <w:tcW w:w="1941" w:type="dxa"/>
          </w:tcPr>
          <w:p w14:paraId="6DABEA76" w14:textId="77777777" w:rsidR="000710D1" w:rsidRPr="009E7E74" w:rsidRDefault="000710D1" w:rsidP="00CC76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40"/>
                <w:szCs w:val="40"/>
                <w:rtl w:val="0"/>
              </w:rPr>
            </w:pPr>
          </w:p>
        </w:tc>
      </w:tr>
    </w:tbl>
    <w:p w14:paraId="35671018" w14:textId="10DAAA91" w:rsidR="009E7E74" w:rsidRPr="00CC764F" w:rsidRDefault="009E7E74" w:rsidP="00CC764F">
      <w:pPr>
        <w:spacing w:line="240" w:lineRule="auto"/>
        <w:rPr>
          <w:rFonts w:ascii="Sakkal Majalla" w:hAnsi="Sakkal Majalla" w:cs="Sakkal Majalla"/>
          <w:b/>
          <w:bCs/>
          <w:sz w:val="4"/>
          <w:szCs w:val="4"/>
        </w:rPr>
      </w:pPr>
    </w:p>
    <w:p w14:paraId="1EA16BAC" w14:textId="1386CCAF" w:rsidR="009E7E74" w:rsidRPr="00CC764F" w:rsidRDefault="009E7E74" w:rsidP="00CC764F">
      <w:pPr>
        <w:spacing w:line="240" w:lineRule="auto"/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  <w:rtl w:val="0"/>
        </w:rPr>
      </w:pPr>
      <w:r w:rsidRPr="00CC764F">
        <w:rPr>
          <w:rFonts w:ascii="Sakkal Majalla" w:hAnsi="Sakkal Majalla" w:cs="Sakkal Majalla"/>
          <w:b/>
          <w:bCs/>
          <w:color w:val="1F4E79" w:themeColor="accent5" w:themeShade="80"/>
          <w:sz w:val="32"/>
          <w:szCs w:val="32"/>
        </w:rPr>
        <w:t>رئيس بيت الخبرة الاستشاري</w:t>
      </w:r>
    </w:p>
    <w:p w14:paraId="31AC5C42" w14:textId="58D12627" w:rsidR="009E7E74" w:rsidRPr="006266A2" w:rsidRDefault="009E7E74" w:rsidP="00CC764F">
      <w:pPr>
        <w:spacing w:line="240" w:lineRule="auto"/>
        <w:rPr>
          <w:sz w:val="36"/>
          <w:szCs w:val="36"/>
          <w:rtl w:val="0"/>
        </w:rPr>
      </w:pPr>
      <w:r w:rsidRPr="00CA4558">
        <w:rPr>
          <w:sz w:val="32"/>
          <w:szCs w:val="32"/>
        </w:rPr>
        <w:t>الاسم</w:t>
      </w:r>
      <w:r w:rsidRPr="00CA4558">
        <w:rPr>
          <w:rFonts w:hint="cs"/>
          <w:sz w:val="32"/>
          <w:szCs w:val="32"/>
        </w:rPr>
        <w:t xml:space="preserve">: </w:t>
      </w:r>
      <w:r w:rsidR="00CC764F">
        <w:rPr>
          <w:rFonts w:hint="cs"/>
          <w:sz w:val="32"/>
          <w:szCs w:val="32"/>
        </w:rPr>
        <w:t xml:space="preserve"> </w:t>
      </w:r>
      <w:r w:rsidRPr="009E7E74">
        <w:rPr>
          <w:color w:val="AEAAAA" w:themeColor="background2" w:themeShade="BF"/>
          <w:sz w:val="36"/>
          <w:szCs w:val="36"/>
        </w:rPr>
        <w:t>...</w:t>
      </w:r>
      <w:r w:rsidRPr="009E7E74">
        <w:rPr>
          <w:rFonts w:hint="cs"/>
          <w:color w:val="AEAAAA" w:themeColor="background2" w:themeShade="BF"/>
          <w:sz w:val="36"/>
          <w:szCs w:val="36"/>
        </w:rPr>
        <w:t>....</w:t>
      </w:r>
      <w:r w:rsidRPr="009E7E74">
        <w:rPr>
          <w:color w:val="AEAAAA" w:themeColor="background2" w:themeShade="BF"/>
          <w:sz w:val="36"/>
          <w:szCs w:val="36"/>
        </w:rPr>
        <w:t>......................</w:t>
      </w:r>
      <w:r w:rsidRPr="009E7E74">
        <w:rPr>
          <w:rFonts w:hint="cs"/>
          <w:color w:val="AEAAAA" w:themeColor="background2" w:themeShade="BF"/>
          <w:sz w:val="36"/>
          <w:szCs w:val="36"/>
        </w:rPr>
        <w:t>..</w:t>
      </w:r>
      <w:r w:rsidRPr="009E7E74">
        <w:rPr>
          <w:color w:val="AEAAAA" w:themeColor="background2" w:themeShade="BF"/>
          <w:sz w:val="36"/>
          <w:szCs w:val="36"/>
        </w:rPr>
        <w:t>......................................................</w:t>
      </w:r>
    </w:p>
    <w:p w14:paraId="3C5C2159" w14:textId="4C241D34" w:rsidR="009E7E74" w:rsidRPr="006266A2" w:rsidRDefault="009E7E74" w:rsidP="00CC764F">
      <w:pPr>
        <w:spacing w:line="240" w:lineRule="auto"/>
        <w:rPr>
          <w:sz w:val="36"/>
          <w:szCs w:val="36"/>
          <w:rtl w:val="0"/>
        </w:rPr>
      </w:pPr>
      <w:r w:rsidRPr="00CA4558">
        <w:rPr>
          <w:sz w:val="32"/>
          <w:szCs w:val="32"/>
        </w:rPr>
        <w:t>التوقيع</w:t>
      </w:r>
      <w:r w:rsidRPr="00CA4558">
        <w:rPr>
          <w:rFonts w:hint="cs"/>
          <w:sz w:val="32"/>
          <w:szCs w:val="32"/>
        </w:rPr>
        <w:t xml:space="preserve">: </w:t>
      </w:r>
      <w:r w:rsidRPr="00CA4558">
        <w:rPr>
          <w:sz w:val="32"/>
          <w:szCs w:val="32"/>
        </w:rPr>
        <w:t xml:space="preserve"> </w:t>
      </w:r>
      <w:r w:rsidRPr="009E7E74">
        <w:rPr>
          <w:color w:val="AEAAAA" w:themeColor="background2" w:themeShade="BF"/>
          <w:sz w:val="36"/>
          <w:szCs w:val="36"/>
        </w:rPr>
        <w:t>....................</w:t>
      </w:r>
      <w:r w:rsidRPr="009E7E74">
        <w:rPr>
          <w:rFonts w:hint="cs"/>
          <w:color w:val="AEAAAA" w:themeColor="background2" w:themeShade="BF"/>
          <w:sz w:val="36"/>
          <w:szCs w:val="36"/>
        </w:rPr>
        <w:t>..</w:t>
      </w:r>
      <w:r w:rsidRPr="009E7E74">
        <w:rPr>
          <w:color w:val="AEAAAA" w:themeColor="background2" w:themeShade="BF"/>
          <w:sz w:val="36"/>
          <w:szCs w:val="36"/>
        </w:rPr>
        <w:t>..............................................................</w:t>
      </w:r>
    </w:p>
    <w:p w14:paraId="35783736" w14:textId="20812B8F" w:rsidR="009E7E74" w:rsidRDefault="009E7E74" w:rsidP="00CC764F">
      <w:pPr>
        <w:spacing w:line="240" w:lineRule="auto"/>
        <w:rPr>
          <w:sz w:val="36"/>
          <w:szCs w:val="36"/>
          <w:rtl w:val="0"/>
        </w:rPr>
      </w:pPr>
      <w:r w:rsidRPr="00CA4558">
        <w:rPr>
          <w:sz w:val="32"/>
          <w:szCs w:val="32"/>
        </w:rPr>
        <w:t>التاريخ:</w:t>
      </w:r>
      <w:r w:rsidRPr="00CA4558">
        <w:rPr>
          <w:color w:val="AEAAAA" w:themeColor="background2" w:themeShade="BF"/>
          <w:sz w:val="32"/>
          <w:szCs w:val="32"/>
        </w:rPr>
        <w:t xml:space="preserve"> </w:t>
      </w:r>
      <w:r w:rsidRPr="009E7E74">
        <w:rPr>
          <w:color w:val="AEAAAA" w:themeColor="background2" w:themeShade="BF"/>
          <w:sz w:val="36"/>
          <w:szCs w:val="36"/>
        </w:rPr>
        <w:t>.....................................</w:t>
      </w:r>
      <w:r w:rsidRPr="009E7E74">
        <w:rPr>
          <w:rFonts w:hint="cs"/>
          <w:color w:val="AEAAAA" w:themeColor="background2" w:themeShade="BF"/>
          <w:sz w:val="36"/>
          <w:szCs w:val="36"/>
        </w:rPr>
        <w:t>.</w:t>
      </w:r>
      <w:r w:rsidRPr="009E7E74">
        <w:rPr>
          <w:color w:val="AEAAAA" w:themeColor="background2" w:themeShade="BF"/>
          <w:sz w:val="36"/>
          <w:szCs w:val="36"/>
        </w:rPr>
        <w:t>...............................................</w:t>
      </w:r>
      <w:r w:rsidRPr="006266A2">
        <w:rPr>
          <w:sz w:val="36"/>
          <w:szCs w:val="36"/>
        </w:rPr>
        <w:t xml:space="preserve"> </w:t>
      </w:r>
    </w:p>
    <w:p w14:paraId="5DAFE01E" w14:textId="77777777" w:rsidR="00CC764F" w:rsidRPr="006F0EEE" w:rsidRDefault="00CC764F" w:rsidP="00CC764F">
      <w:pPr>
        <w:spacing w:line="240" w:lineRule="auto"/>
        <w:ind w:hanging="426"/>
        <w:rPr>
          <w:rFonts w:ascii="Sakkal Majalla" w:hAnsi="Sakkal Majalla" w:cs="Sakkal Majalla"/>
          <w:b/>
          <w:bCs/>
          <w:color w:val="538135" w:themeColor="accent6" w:themeShade="BF"/>
          <w:sz w:val="28"/>
          <w:szCs w:val="28"/>
          <w:u w:val="single"/>
        </w:rPr>
      </w:pPr>
      <w:r w:rsidRPr="006F0EEE">
        <w:rPr>
          <w:rFonts w:ascii="Sakkal Majalla" w:hAnsi="Sakkal Majalla" w:cs="Sakkal Majalla"/>
          <w:b/>
          <w:bCs/>
          <w:color w:val="538135" w:themeColor="accent6" w:themeShade="BF"/>
          <w:sz w:val="28"/>
          <w:szCs w:val="28"/>
          <w:u w:val="single"/>
        </w:rPr>
        <w:t xml:space="preserve">ملاحظة: </w:t>
      </w:r>
    </w:p>
    <w:p w14:paraId="3F35D9C8" w14:textId="77777777" w:rsidR="00CC764F" w:rsidRPr="00852AC6" w:rsidRDefault="00CC764F" w:rsidP="00CC764F">
      <w:pPr>
        <w:pStyle w:val="a7"/>
        <w:numPr>
          <w:ilvl w:val="0"/>
          <w:numId w:val="4"/>
        </w:numPr>
        <w:bidi/>
        <w:ind w:left="1133"/>
        <w:rPr>
          <w:rFonts w:ascii="Sakkal Majalla" w:hAnsi="Sakkal Majalla" w:cs="Sakkal Majalla"/>
          <w:b/>
          <w:bCs/>
          <w:sz w:val="24"/>
          <w:szCs w:val="24"/>
        </w:rPr>
      </w:pPr>
      <w:r w:rsidRPr="00852AC6">
        <w:rPr>
          <w:rFonts w:ascii="Sakkal Majalla" w:hAnsi="Sakkal Majalla" w:cs="Sakkal Majalla" w:hint="cs"/>
          <w:b/>
          <w:bCs/>
          <w:sz w:val="24"/>
          <w:szCs w:val="24"/>
          <w:rtl/>
        </w:rPr>
        <w:t>لا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852AC6">
        <w:rPr>
          <w:rFonts w:ascii="Sakkal Majalla" w:hAnsi="Sakkal Majalla" w:cs="Sakkal Majalla" w:hint="cs"/>
          <w:b/>
          <w:bCs/>
          <w:sz w:val="24"/>
          <w:szCs w:val="24"/>
          <w:rtl/>
        </w:rPr>
        <w:t>يتم اعتماد بيت الخبرة حتى يعرض على مجلس المعهد للدراسة والموافقة.</w:t>
      </w:r>
    </w:p>
    <w:p w14:paraId="0FF0A34D" w14:textId="77777777" w:rsidR="00CC764F" w:rsidRDefault="00CC764F" w:rsidP="00CC764F">
      <w:pPr>
        <w:pStyle w:val="a7"/>
        <w:numPr>
          <w:ilvl w:val="0"/>
          <w:numId w:val="4"/>
        </w:numPr>
        <w:bidi/>
        <w:ind w:left="1133"/>
        <w:rPr>
          <w:rFonts w:ascii="Sakkal Majalla" w:hAnsi="Sakkal Majalla" w:cs="Sakkal Majalla"/>
          <w:b/>
          <w:bCs/>
          <w:sz w:val="24"/>
          <w:szCs w:val="24"/>
        </w:rPr>
      </w:pPr>
      <w:r w:rsidRPr="00852AC6">
        <w:rPr>
          <w:rFonts w:ascii="Sakkal Majalla" w:hAnsi="Sakkal Majalla" w:cs="Sakkal Majalla" w:hint="cs"/>
          <w:b/>
          <w:bCs/>
          <w:sz w:val="24"/>
          <w:szCs w:val="24"/>
          <w:rtl/>
        </w:rPr>
        <w:t>لا يجو</w:t>
      </w:r>
      <w:r w:rsidRPr="00852AC6">
        <w:rPr>
          <w:rFonts w:ascii="Sakkal Majalla" w:hAnsi="Sakkal Majalla" w:cs="Sakkal Majalla" w:hint="eastAsia"/>
          <w:b/>
          <w:bCs/>
          <w:sz w:val="24"/>
          <w:szCs w:val="24"/>
          <w:rtl/>
        </w:rPr>
        <w:t>ز</w:t>
      </w:r>
      <w:r w:rsidRPr="00852AC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لبيت الخبرة عمل عقود مباشرة مع أي جهة دون العودة للمعهد وتعبئة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Pr="00852AC6">
        <w:rPr>
          <w:rFonts w:ascii="Sakkal Majalla" w:hAnsi="Sakkal Majalla" w:cs="Sakkal Majalla" w:hint="cs"/>
          <w:b/>
          <w:bCs/>
          <w:sz w:val="24"/>
          <w:szCs w:val="24"/>
          <w:rtl/>
        </w:rPr>
        <w:t>نم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</w:t>
      </w:r>
      <w:r w:rsidRPr="00852AC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ذج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اللازمة وعرضها على مجلس المعهد </w:t>
      </w:r>
      <w:r w:rsidRPr="00852AC6">
        <w:rPr>
          <w:rFonts w:ascii="Sakkal Majalla" w:hAnsi="Sakkal Majalla" w:cs="Sakkal Majalla" w:hint="cs"/>
          <w:b/>
          <w:bCs/>
          <w:sz w:val="24"/>
          <w:szCs w:val="24"/>
          <w:rtl/>
        </w:rPr>
        <w:t>على أن تكون جميع العقود موقعة بين المعهد والجهة ويذكر فيها اسم بيت الخبرة الذي سيتولى التنفيذ ويعتبر رئيس بيت الخبرة هو ال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مسؤول</w:t>
      </w:r>
      <w:r w:rsidRPr="00852AC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الرئيسي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امام المعهد </w:t>
      </w:r>
    </w:p>
    <w:p w14:paraId="1DB58C0E" w14:textId="77777777" w:rsidR="00CC764F" w:rsidRPr="006F0EEE" w:rsidRDefault="00CC764F" w:rsidP="00CC764F">
      <w:pPr>
        <w:pStyle w:val="a7"/>
        <w:bidi/>
        <w:ind w:left="1133" w:hanging="1559"/>
        <w:rPr>
          <w:rFonts w:ascii="Sakkal Majalla" w:hAnsi="Sakkal Majalla" w:cs="Sakkal Majalla"/>
          <w:b/>
          <w:bCs/>
          <w:color w:val="538135" w:themeColor="accent6" w:themeShade="BF"/>
          <w:sz w:val="24"/>
          <w:szCs w:val="24"/>
          <w:rtl/>
        </w:rPr>
      </w:pPr>
      <w:proofErr w:type="spellStart"/>
      <w:r w:rsidRPr="006F0EEE">
        <w:rPr>
          <w:rFonts w:ascii="Sakkal Majalla" w:hAnsi="Sakkal Majalla" w:cs="Sakkal Majalla"/>
          <w:b/>
          <w:bCs/>
          <w:color w:val="538135" w:themeColor="accent6" w:themeShade="BF"/>
          <w:sz w:val="24"/>
          <w:szCs w:val="24"/>
          <w:u w:val="single"/>
        </w:rPr>
        <w:t>يرجى</w:t>
      </w:r>
      <w:proofErr w:type="spellEnd"/>
      <w:r w:rsidRPr="006F0EEE">
        <w:rPr>
          <w:rFonts w:ascii="Sakkal Majalla" w:hAnsi="Sakkal Majalla" w:cs="Sakkal Majalla"/>
          <w:b/>
          <w:bCs/>
          <w:color w:val="538135" w:themeColor="accent6" w:themeShade="BF"/>
          <w:sz w:val="24"/>
          <w:szCs w:val="24"/>
          <w:u w:val="single"/>
        </w:rPr>
        <w:t xml:space="preserve"> </w:t>
      </w:r>
      <w:proofErr w:type="spellStart"/>
      <w:r w:rsidRPr="006F0EEE">
        <w:rPr>
          <w:rFonts w:ascii="Sakkal Majalla" w:hAnsi="Sakkal Majalla" w:cs="Sakkal Majalla"/>
          <w:b/>
          <w:bCs/>
          <w:color w:val="538135" w:themeColor="accent6" w:themeShade="BF"/>
          <w:sz w:val="24"/>
          <w:szCs w:val="24"/>
          <w:u w:val="single"/>
        </w:rPr>
        <w:t>ارفاق</w:t>
      </w:r>
      <w:proofErr w:type="spellEnd"/>
      <w:r w:rsidRPr="006F0EEE">
        <w:rPr>
          <w:rFonts w:ascii="Sakkal Majalla" w:hAnsi="Sakkal Majalla" w:cs="Sakkal Majalla"/>
          <w:b/>
          <w:bCs/>
          <w:color w:val="538135" w:themeColor="accent6" w:themeShade="BF"/>
          <w:sz w:val="24"/>
          <w:szCs w:val="24"/>
          <w:u w:val="single"/>
        </w:rPr>
        <w:t xml:space="preserve"> </w:t>
      </w:r>
      <w:proofErr w:type="spellStart"/>
      <w:r w:rsidRPr="006F0EEE">
        <w:rPr>
          <w:rFonts w:ascii="Sakkal Majalla" w:hAnsi="Sakkal Majalla" w:cs="Sakkal Majalla"/>
          <w:b/>
          <w:bCs/>
          <w:color w:val="538135" w:themeColor="accent6" w:themeShade="BF"/>
          <w:sz w:val="24"/>
          <w:szCs w:val="24"/>
          <w:u w:val="single"/>
        </w:rPr>
        <w:t>ما</w:t>
      </w:r>
      <w:proofErr w:type="spellEnd"/>
      <w:r w:rsidRPr="006F0EEE">
        <w:rPr>
          <w:rFonts w:ascii="Sakkal Majalla" w:hAnsi="Sakkal Majalla" w:cs="Sakkal Majalla"/>
          <w:b/>
          <w:bCs/>
          <w:color w:val="538135" w:themeColor="accent6" w:themeShade="BF"/>
          <w:sz w:val="24"/>
          <w:szCs w:val="24"/>
          <w:u w:val="single"/>
        </w:rPr>
        <w:t xml:space="preserve"> </w:t>
      </w:r>
      <w:proofErr w:type="spellStart"/>
      <w:proofErr w:type="gramStart"/>
      <w:r w:rsidRPr="006F0EEE">
        <w:rPr>
          <w:rFonts w:ascii="Sakkal Majalla" w:hAnsi="Sakkal Majalla" w:cs="Sakkal Majalla"/>
          <w:b/>
          <w:bCs/>
          <w:color w:val="538135" w:themeColor="accent6" w:themeShade="BF"/>
          <w:sz w:val="24"/>
          <w:szCs w:val="24"/>
          <w:u w:val="single"/>
        </w:rPr>
        <w:t>يلي</w:t>
      </w:r>
      <w:proofErr w:type="spellEnd"/>
      <w:r w:rsidRPr="006F0EEE">
        <w:rPr>
          <w:rFonts w:ascii="Sakkal Majalla" w:hAnsi="Sakkal Majalla" w:cs="Sakkal Majalla"/>
          <w:color w:val="538135" w:themeColor="accent6" w:themeShade="BF"/>
          <w:sz w:val="24"/>
          <w:szCs w:val="24"/>
          <w:u w:val="single"/>
        </w:rPr>
        <w:t xml:space="preserve"> </w:t>
      </w:r>
      <w:r w:rsidRPr="006F0EEE">
        <w:rPr>
          <w:rFonts w:ascii="Sakkal Majalla" w:hAnsi="Sakkal Majalla" w:cs="Sakkal Majalla" w:hint="cs"/>
          <w:b/>
          <w:bCs/>
          <w:color w:val="538135" w:themeColor="accent6" w:themeShade="BF"/>
          <w:sz w:val="24"/>
          <w:szCs w:val="24"/>
          <w:rtl/>
        </w:rPr>
        <w:t>:</w:t>
      </w:r>
      <w:proofErr w:type="gramEnd"/>
    </w:p>
    <w:p w14:paraId="58CAA8B6" w14:textId="77777777" w:rsidR="00CC764F" w:rsidRPr="00CB61E0" w:rsidRDefault="00CC764F" w:rsidP="00CC764F">
      <w:pPr>
        <w:pStyle w:val="a7"/>
        <w:numPr>
          <w:ilvl w:val="0"/>
          <w:numId w:val="4"/>
        </w:numPr>
        <w:bidi/>
        <w:ind w:left="1133"/>
        <w:rPr>
          <w:rFonts w:ascii="Sakkal Majalla" w:hAnsi="Sakkal Majalla" w:cs="Sakkal Majalla"/>
          <w:b/>
          <w:bCs/>
          <w:sz w:val="24"/>
          <w:szCs w:val="24"/>
        </w:rPr>
      </w:pPr>
      <w:r w:rsidRPr="00CB61E0">
        <w:rPr>
          <w:rFonts w:ascii="Sakkal Majalla" w:hAnsi="Sakkal Majalla" w:cs="Sakkal Majalla"/>
          <w:b/>
          <w:bCs/>
          <w:sz w:val="24"/>
          <w:szCs w:val="24"/>
          <w:rtl/>
        </w:rPr>
        <w:t>نسخة محدثة من السيرة الذاتية لرئيس وأعضاء بيت الخبرة.</w:t>
      </w:r>
    </w:p>
    <w:p w14:paraId="71B72DB9" w14:textId="77777777" w:rsidR="00CC764F" w:rsidRPr="00CB61E0" w:rsidRDefault="00CC764F" w:rsidP="00CC764F">
      <w:pPr>
        <w:pStyle w:val="a7"/>
        <w:numPr>
          <w:ilvl w:val="0"/>
          <w:numId w:val="4"/>
        </w:numPr>
        <w:bidi/>
        <w:ind w:left="1133"/>
        <w:rPr>
          <w:rFonts w:ascii="Sakkal Majalla" w:hAnsi="Sakkal Majalla" w:cs="Sakkal Majalla"/>
          <w:b/>
          <w:bCs/>
          <w:sz w:val="24"/>
          <w:szCs w:val="24"/>
        </w:rPr>
      </w:pPr>
      <w:r w:rsidRPr="00CB61E0">
        <w:rPr>
          <w:rFonts w:ascii="Sakkal Majalla" w:hAnsi="Sakkal Majalla" w:cs="Sakkal Majalla"/>
          <w:b/>
          <w:bCs/>
          <w:sz w:val="24"/>
          <w:szCs w:val="24"/>
          <w:rtl/>
        </w:rPr>
        <w:t>خطة</w:t>
      </w:r>
      <w:r w:rsidRPr="00CB61E0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CB61E0">
        <w:rPr>
          <w:rFonts w:ascii="Sakkal Majalla" w:hAnsi="Sakkal Majalla" w:cs="Sakkal Majalla"/>
          <w:b/>
          <w:bCs/>
          <w:sz w:val="24"/>
          <w:szCs w:val="24"/>
          <w:rtl/>
        </w:rPr>
        <w:t>مقترحة</w:t>
      </w:r>
      <w:r w:rsidRPr="00CB61E0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CB61E0">
        <w:rPr>
          <w:rFonts w:ascii="Sakkal Majalla" w:hAnsi="Sakkal Majalla" w:cs="Sakkal Majalla"/>
          <w:b/>
          <w:bCs/>
          <w:sz w:val="24"/>
          <w:szCs w:val="24"/>
          <w:rtl/>
        </w:rPr>
        <w:t>لعمل</w:t>
      </w:r>
      <w:r w:rsidRPr="00CB61E0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CB61E0">
        <w:rPr>
          <w:rFonts w:ascii="Sakkal Majalla" w:hAnsi="Sakkal Majalla" w:cs="Sakkal Majalla"/>
          <w:b/>
          <w:bCs/>
          <w:sz w:val="24"/>
          <w:szCs w:val="24"/>
          <w:rtl/>
        </w:rPr>
        <w:t>بيت</w:t>
      </w:r>
      <w:r w:rsidRPr="00CB61E0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CB61E0">
        <w:rPr>
          <w:rFonts w:ascii="Sakkal Majalla" w:hAnsi="Sakkal Majalla" w:cs="Sakkal Majalla"/>
          <w:b/>
          <w:bCs/>
          <w:sz w:val="24"/>
          <w:szCs w:val="24"/>
          <w:rtl/>
        </w:rPr>
        <w:t>الخبرة</w:t>
      </w:r>
      <w:r w:rsidRPr="00CB61E0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CB61E0">
        <w:rPr>
          <w:rFonts w:ascii="Sakkal Majalla" w:hAnsi="Sakkal Majalla" w:cs="Sakkal Majalla"/>
          <w:b/>
          <w:bCs/>
          <w:sz w:val="24"/>
          <w:szCs w:val="24"/>
          <w:rtl/>
        </w:rPr>
        <w:t>لأول</w:t>
      </w:r>
      <w:r w:rsidRPr="00CB61E0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proofErr w:type="gramStart"/>
      <w:r w:rsidRPr="00CB61E0">
        <w:rPr>
          <w:rFonts w:ascii="Sakkal Majalla" w:hAnsi="Sakkal Majalla" w:cs="Sakkal Majalla"/>
          <w:b/>
          <w:bCs/>
          <w:sz w:val="24"/>
          <w:szCs w:val="24"/>
          <w:rtl/>
        </w:rPr>
        <w:t>عام</w:t>
      </w:r>
      <w:r w:rsidRPr="00CB61E0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CB61E0">
        <w:rPr>
          <w:rFonts w:ascii="Sakkal Majalla" w:hAnsi="Sakkal Majalla" w:cs="Sakkal Majalla"/>
          <w:b/>
          <w:bCs/>
          <w:sz w:val="24"/>
          <w:szCs w:val="24"/>
          <w:rtl/>
        </w:rPr>
        <w:t>.</w:t>
      </w:r>
      <w:proofErr w:type="gramEnd"/>
    </w:p>
    <w:p w14:paraId="647385B3" w14:textId="19DB6DE9" w:rsidR="00366660" w:rsidRPr="00CC764F" w:rsidRDefault="00CC764F" w:rsidP="00CC764F">
      <w:pPr>
        <w:pStyle w:val="a7"/>
        <w:numPr>
          <w:ilvl w:val="0"/>
          <w:numId w:val="4"/>
        </w:numPr>
        <w:bidi/>
        <w:ind w:left="1133"/>
        <w:rPr>
          <w:rFonts w:ascii="Sakkal Majalla" w:hAnsi="Sakkal Majalla" w:cs="Sakkal Majalla"/>
          <w:b/>
          <w:bCs/>
          <w:sz w:val="24"/>
          <w:szCs w:val="24"/>
        </w:rPr>
      </w:pPr>
      <w:r w:rsidRPr="00CB61E0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CB61E0">
        <w:rPr>
          <w:rFonts w:ascii="Sakkal Majalla" w:hAnsi="Sakkal Majalla" w:cs="Sakkal Majalla"/>
          <w:b/>
          <w:bCs/>
          <w:sz w:val="24"/>
          <w:szCs w:val="24"/>
          <w:rtl/>
        </w:rPr>
        <w:t>صورة من بطاقة الهوية الوطنية لرئيس بيت الخبرة.</w:t>
      </w:r>
      <w:r w:rsidRPr="00CB61E0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</w:p>
    <w:sectPr w:rsidR="00366660" w:rsidRPr="00CC764F" w:rsidSect="00381119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127" w:right="992" w:bottom="1440" w:left="1418" w:header="720" w:footer="720" w:gutter="0"/>
      <w:cols w:space="720"/>
      <w:bidi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A438" w14:textId="77777777" w:rsidR="00EE53E7" w:rsidRDefault="00EE53E7" w:rsidP="003B0622">
      <w:pPr>
        <w:spacing w:after="0" w:line="240" w:lineRule="auto"/>
      </w:pPr>
      <w:r>
        <w:separator/>
      </w:r>
    </w:p>
  </w:endnote>
  <w:endnote w:type="continuationSeparator" w:id="0">
    <w:p w14:paraId="71970AB2" w14:textId="77777777" w:rsidR="00EE53E7" w:rsidRDefault="00EE53E7" w:rsidP="003B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6CAF" w14:textId="77777777" w:rsidR="003B0622" w:rsidRDefault="00CE46BF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501C41F" wp14:editId="7FCD9C9E">
              <wp:simplePos x="0" y="0"/>
              <wp:positionH relativeFrom="column">
                <wp:posOffset>4352865</wp:posOffset>
              </wp:positionH>
              <wp:positionV relativeFrom="paragraph">
                <wp:posOffset>-302703</wp:posOffset>
              </wp:positionV>
              <wp:extent cx="1543685" cy="27559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2473C" w14:textId="77777777" w:rsidR="00CE46BF" w:rsidRPr="00CE46BF" w:rsidRDefault="00CE46BF" w:rsidP="00CE46BF">
                          <w:pPr>
                            <w:rPr>
                              <w:b/>
                              <w:bCs/>
                              <w:color w:val="323E4F" w:themeColor="text2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1C4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2.75pt;margin-top:-23.85pt;width:121.55pt;height:2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" filled="f" stroked="f">
              <v:textbox>
                <w:txbxContent>
                  <w:p w14:paraId="7372473C" w14:textId="77777777" w:rsidR="00CE46BF" w:rsidRPr="00CE46BF" w:rsidRDefault="00CE46BF" w:rsidP="00CE46BF">
                    <w:pPr>
                      <w:rPr>
                        <w:b/>
                        <w:bCs/>
                        <w:color w:val="323E4F" w:themeColor="text2" w:themeShade="B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5936" w14:textId="77777777" w:rsidR="00EE53E7" w:rsidRDefault="00EE53E7" w:rsidP="003B0622">
      <w:pPr>
        <w:spacing w:after="0" w:line="240" w:lineRule="auto"/>
      </w:pPr>
      <w:r>
        <w:separator/>
      </w:r>
    </w:p>
  </w:footnote>
  <w:footnote w:type="continuationSeparator" w:id="0">
    <w:p w14:paraId="11F930CA" w14:textId="77777777" w:rsidR="00EE53E7" w:rsidRDefault="00EE53E7" w:rsidP="003B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289F" w14:textId="77777777" w:rsidR="003B0622" w:rsidRDefault="00000000">
    <w:pPr>
      <w:pStyle w:val="a3"/>
    </w:pPr>
    <w:r>
      <w:pict w14:anchorId="50501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2" o:spid="_x0000_s1041" type="#_x0000_t75" style="position:absolute;left:0;text-align:left;margin-left:0;margin-top:0;width:616.9pt;height:861.2pt;z-index:-251650048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551D" w14:textId="77777777" w:rsidR="003B0622" w:rsidRDefault="00000000">
    <w:pPr>
      <w:pStyle w:val="a3"/>
    </w:pPr>
    <w:r>
      <w:pict w14:anchorId="2AA19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3" o:spid="_x0000_s1042" type="#_x0000_t75" style="position:absolute;left:0;text-align:left;margin-left:0;margin-top:0;width:605.05pt;height:844.7pt;z-index:-251649024;mso-position-horizontal:center;mso-position-horizontal-relative:page;mso-position-vertical:top;mso-position-vertical-relative:page" o:allowincell="f">
          <v:imagedata r:id="rId1" o:title="Picture2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DC26" w14:textId="77777777" w:rsidR="003B0622" w:rsidRDefault="00000000">
    <w:pPr>
      <w:pStyle w:val="a3"/>
    </w:pPr>
    <w:r>
      <w:pict w14:anchorId="0DFE6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437781" o:spid="_x0000_s1040" type="#_x0000_t75" style="position:absolute;left:0;text-align:left;margin-left:0;margin-top:0;width:616.9pt;height:861.2pt;z-index:-251651072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D25"/>
    <w:multiLevelType w:val="hybridMultilevel"/>
    <w:tmpl w:val="977C09BC"/>
    <w:lvl w:ilvl="0" w:tplc="D35A9EA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737B"/>
    <w:multiLevelType w:val="hybridMultilevel"/>
    <w:tmpl w:val="01D4888C"/>
    <w:lvl w:ilvl="0" w:tplc="0409000F">
      <w:start w:val="1"/>
      <w:numFmt w:val="decimal"/>
      <w:lvlText w:val="%1."/>
      <w:lvlJc w:val="left"/>
      <w:pPr>
        <w:ind w:left="632" w:hanging="360"/>
      </w:p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" w15:restartNumberingAfterBreak="0">
    <w:nsid w:val="5580542B"/>
    <w:multiLevelType w:val="hybridMultilevel"/>
    <w:tmpl w:val="1210339E"/>
    <w:lvl w:ilvl="0" w:tplc="96023978">
      <w:start w:val="1"/>
      <w:numFmt w:val="arabicAlpha"/>
      <w:lvlText w:val="%1-"/>
      <w:lvlJc w:val="center"/>
      <w:pPr>
        <w:ind w:left="544" w:hanging="360"/>
      </w:pPr>
      <w:rPr>
        <w:rFonts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 w15:restartNumberingAfterBreak="0">
    <w:nsid w:val="58D10EEA"/>
    <w:multiLevelType w:val="hybridMultilevel"/>
    <w:tmpl w:val="8582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3E04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76219">
    <w:abstractNumId w:val="3"/>
  </w:num>
  <w:num w:numId="2" w16cid:durableId="3092991">
    <w:abstractNumId w:val="2"/>
  </w:num>
  <w:num w:numId="3" w16cid:durableId="1777945719">
    <w:abstractNumId w:val="1"/>
  </w:num>
  <w:num w:numId="4" w16cid:durableId="171954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drawingGridHorizontalSpacing w:val="221"/>
  <w:drawingGridVerticalSpacing w:val="601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CF"/>
    <w:rsid w:val="00031B70"/>
    <w:rsid w:val="00050ABD"/>
    <w:rsid w:val="00063DAE"/>
    <w:rsid w:val="000676E0"/>
    <w:rsid w:val="000710D1"/>
    <w:rsid w:val="000A2192"/>
    <w:rsid w:val="00111B53"/>
    <w:rsid w:val="001F5AC4"/>
    <w:rsid w:val="00230747"/>
    <w:rsid w:val="002666BB"/>
    <w:rsid w:val="00272324"/>
    <w:rsid w:val="002B1774"/>
    <w:rsid w:val="00366660"/>
    <w:rsid w:val="00381119"/>
    <w:rsid w:val="003B0622"/>
    <w:rsid w:val="003D7CC3"/>
    <w:rsid w:val="00402504"/>
    <w:rsid w:val="00436BE3"/>
    <w:rsid w:val="004A3F2E"/>
    <w:rsid w:val="004A61B5"/>
    <w:rsid w:val="006020CC"/>
    <w:rsid w:val="00711270"/>
    <w:rsid w:val="007864E2"/>
    <w:rsid w:val="007C1007"/>
    <w:rsid w:val="007C2CAA"/>
    <w:rsid w:val="008575DB"/>
    <w:rsid w:val="00925E66"/>
    <w:rsid w:val="00997785"/>
    <w:rsid w:val="009E7E74"/>
    <w:rsid w:val="00A04052"/>
    <w:rsid w:val="00AA3BEF"/>
    <w:rsid w:val="00AD3536"/>
    <w:rsid w:val="00C22DE7"/>
    <w:rsid w:val="00C37157"/>
    <w:rsid w:val="00CA4558"/>
    <w:rsid w:val="00CC764F"/>
    <w:rsid w:val="00CE46BF"/>
    <w:rsid w:val="00D4784B"/>
    <w:rsid w:val="00D554C3"/>
    <w:rsid w:val="00E03CF7"/>
    <w:rsid w:val="00E04A89"/>
    <w:rsid w:val="00EE53E7"/>
    <w:rsid w:val="00F17DCF"/>
    <w:rsid w:val="00F716C2"/>
    <w:rsid w:val="00FD101C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6E10F8"/>
  <w15:chartTrackingRefBased/>
  <w15:docId w15:val="{5F877DAF-35FD-455D-94EC-BEA01E0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DCF"/>
    <w:pPr>
      <w:spacing w:line="264" w:lineRule="auto"/>
    </w:pPr>
    <w:rPr>
      <w:sz w:val="21"/>
      <w:szCs w:val="21"/>
      <w:rtl/>
    </w:rPr>
  </w:style>
  <w:style w:type="paragraph" w:styleId="1">
    <w:name w:val="heading 1"/>
    <w:basedOn w:val="a"/>
    <w:next w:val="a"/>
    <w:link w:val="1Char"/>
    <w:autoRedefine/>
    <w:uiPriority w:val="9"/>
    <w:qFormat/>
    <w:rsid w:val="007C2CAA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C2CAA"/>
    <w:rPr>
      <w:rFonts w:asciiTheme="majorHAnsi" w:eastAsiaTheme="majorEastAsia" w:hAnsiTheme="majorHAnsi" w:cs="Sakkal Majalla"/>
      <w:b/>
      <w:bCs/>
      <w:noProof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B0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B0622"/>
    <w:rPr>
      <w:rFonts w:ascii="Sakkal Majalla" w:hAnsi="Sakkal Majalla" w:cs="Sakkal Majalla"/>
      <w:b/>
      <w:noProof/>
      <w:sz w:val="44"/>
      <w:szCs w:val="28"/>
    </w:rPr>
  </w:style>
  <w:style w:type="paragraph" w:styleId="a4">
    <w:name w:val="footer"/>
    <w:basedOn w:val="a"/>
    <w:link w:val="Char0"/>
    <w:uiPriority w:val="99"/>
    <w:unhideWhenUsed/>
    <w:rsid w:val="003B0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B0622"/>
    <w:rPr>
      <w:rFonts w:ascii="Sakkal Majalla" w:hAnsi="Sakkal Majalla" w:cs="Sakkal Majalla"/>
      <w:b/>
      <w:noProof/>
      <w:sz w:val="44"/>
      <w:szCs w:val="28"/>
    </w:rPr>
  </w:style>
  <w:style w:type="table" w:styleId="a5">
    <w:name w:val="Table Grid"/>
    <w:basedOn w:val="a1"/>
    <w:uiPriority w:val="39"/>
    <w:rsid w:val="00F17DCF"/>
    <w:pPr>
      <w:spacing w:after="0" w:line="240" w:lineRule="auto"/>
    </w:pPr>
    <w:rPr>
      <w:rtl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17DCF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2">
    <w:name w:val="Plain Table 2"/>
    <w:basedOn w:val="a1"/>
    <w:uiPriority w:val="42"/>
    <w:rsid w:val="004025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0">
    <w:name w:val="Plain Table 1"/>
    <w:basedOn w:val="a1"/>
    <w:uiPriority w:val="41"/>
    <w:rsid w:val="009E7E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No Spacing"/>
    <w:uiPriority w:val="1"/>
    <w:qFormat/>
    <w:rsid w:val="00381119"/>
    <w:pPr>
      <w:bidi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zahrani\Desktop\&#1575;&#1604;&#1607;&#1608;&#1610;&#1577;%20&#1575;&#1604;&#1580;&#1583;&#1610;&#1583;&#1607;\&#1608;&#1585;&#1602;%20&#1585;&#1587;&#1605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8443-B882-443E-A76B-5FA85313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 رسمي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سالم هلال الزهراني</dc:creator>
  <cp:keywords/>
  <dc:description/>
  <cp:lastModifiedBy>نوره سالم هلال الزهراني</cp:lastModifiedBy>
  <cp:revision>2</cp:revision>
  <cp:lastPrinted>2021-10-25T07:52:00Z</cp:lastPrinted>
  <dcterms:created xsi:type="dcterms:W3CDTF">2023-10-23T06:43:00Z</dcterms:created>
  <dcterms:modified xsi:type="dcterms:W3CDTF">2023-10-23T06:43:00Z</dcterms:modified>
</cp:coreProperties>
</file>