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1FAC" w14:textId="114251EB" w:rsidR="00FF6492" w:rsidRPr="00366660" w:rsidRDefault="00FF6492" w:rsidP="00AA3BEF">
      <w:pPr>
        <w:jc w:val="both"/>
        <w:rPr>
          <w:rFonts w:ascii="Sakkal Majalla" w:hAnsi="Sakkal Majalla" w:cs="Sakkal Majalla"/>
          <w:sz w:val="2"/>
          <w:szCs w:val="2"/>
          <w:lang w:bidi="ar-EG"/>
        </w:rPr>
      </w:pPr>
      <w:r>
        <w:rPr>
          <w:rFonts w:ascii="Sakkal Majalla" w:hAnsi="Sakkal Majalla" w:cs="Sakkal Majalla" w:hint="cs"/>
          <w:sz w:val="36"/>
          <w:szCs w:val="36"/>
          <w:lang w:bidi="ar-EG"/>
        </w:rPr>
        <w:t xml:space="preserve">     </w:t>
      </w:r>
    </w:p>
    <w:p w14:paraId="78F2296B" w14:textId="781161EE" w:rsidR="009E7E74" w:rsidRPr="00CA4558" w:rsidRDefault="00FF6492" w:rsidP="009D53FC">
      <w:pPr>
        <w:spacing w:after="0" w:line="276" w:lineRule="auto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rtl w:val="0"/>
          <w:lang w:bidi="ar-EG"/>
        </w:rPr>
      </w:pPr>
      <w:r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 xml:space="preserve">      </w:t>
      </w:r>
      <w:r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  </w:t>
      </w:r>
      <w:r w:rsidR="009E7E74"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>ا</w:t>
      </w:r>
      <w:r w:rsidR="009E7E74" w:rsidRPr="00CA4558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ستمارة </w:t>
      </w:r>
      <w:r w:rsidR="00820E9F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>طلب تغيير مسمى</w:t>
      </w:r>
      <w:r w:rsidR="009E7E74"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 </w:t>
      </w:r>
      <w:r w:rsidR="009E7E74" w:rsidRPr="00CA4558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lang w:bidi="ar-EG"/>
        </w:rPr>
        <w:t>بيت</w:t>
      </w:r>
      <w:r w:rsidR="009E7E74"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 </w:t>
      </w:r>
      <w:r w:rsidR="009E7E74" w:rsidRPr="00CA4558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lang w:bidi="ar-EG"/>
        </w:rPr>
        <w:t>خبرة استشاري</w:t>
      </w:r>
    </w:p>
    <w:p w14:paraId="7D2BF45D" w14:textId="77777777" w:rsidR="009E7E74" w:rsidRPr="003D7CC3" w:rsidRDefault="009E7E74" w:rsidP="009D53FC">
      <w:pPr>
        <w:spacing w:after="0" w:line="276" w:lineRule="auto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12"/>
          <w:szCs w:val="12"/>
          <w:u w:val="single"/>
          <w:rtl w:val="0"/>
          <w:lang w:bidi="ar-EG"/>
        </w:rPr>
      </w:pPr>
    </w:p>
    <w:p w14:paraId="64F27290" w14:textId="77777777" w:rsidR="00CA4558" w:rsidRPr="009D53FC" w:rsidRDefault="009E7E74" w:rsidP="009D53FC">
      <w:pPr>
        <w:spacing w:line="276" w:lineRule="auto"/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</w:pPr>
      <w:r w:rsidRPr="009D53FC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مسمى بيت الخبرة الاستشاري:</w:t>
      </w:r>
      <w:r w:rsidR="00CA4558" w:rsidRPr="009D53FC"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 xml:space="preserve">  </w:t>
      </w:r>
    </w:p>
    <w:tbl>
      <w:tblPr>
        <w:tblStyle w:val="10"/>
        <w:bidiVisual/>
        <w:tblW w:w="9974" w:type="dxa"/>
        <w:tblLook w:val="04A0" w:firstRow="1" w:lastRow="0" w:firstColumn="1" w:lastColumn="0" w:noHBand="0" w:noVBand="1"/>
      </w:tblPr>
      <w:tblGrid>
        <w:gridCol w:w="4880"/>
        <w:gridCol w:w="5094"/>
      </w:tblGrid>
      <w:tr w:rsidR="00381119" w:rsidRPr="00381119" w14:paraId="5E1FC743" w14:textId="77777777" w:rsidTr="0038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55FD00E9" w14:textId="563C8A72" w:rsidR="00381119" w:rsidRPr="00381119" w:rsidRDefault="00381119" w:rsidP="00381119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 w:val="0"/>
              </w:rPr>
            </w:pP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>مسمى</w:t>
            </w:r>
            <w:r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 xml:space="preserve"> بيت الخبرة</w:t>
            </w: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السابق</w:t>
            </w:r>
          </w:p>
        </w:tc>
        <w:tc>
          <w:tcPr>
            <w:tcW w:w="5094" w:type="dxa"/>
          </w:tcPr>
          <w:p w14:paraId="6618BD37" w14:textId="70AB65B0" w:rsidR="00381119" w:rsidRPr="00381119" w:rsidRDefault="00381119" w:rsidP="00381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 w:val="0"/>
              </w:rPr>
            </w:pP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>مسمى</w:t>
            </w:r>
            <w:r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 xml:space="preserve"> بيت الخبرة</w:t>
            </w: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</w:t>
            </w:r>
            <w:r w:rsidR="00820E9F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مقترح </w:t>
            </w:r>
          </w:p>
        </w:tc>
      </w:tr>
      <w:tr w:rsidR="00381119" w:rsidRPr="00381119" w14:paraId="3278DC1A" w14:textId="77777777" w:rsidTr="0038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214FE405" w14:textId="77777777" w:rsidR="00381119" w:rsidRPr="00CA4558" w:rsidRDefault="00381119" w:rsidP="00006DE0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94" w:type="dxa"/>
          </w:tcPr>
          <w:p w14:paraId="10EB6B1C" w14:textId="77777777" w:rsidR="00381119" w:rsidRPr="00CA4558" w:rsidRDefault="00381119" w:rsidP="00006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0FBCA750" w14:textId="77777777" w:rsidR="00366660" w:rsidRDefault="00366660" w:rsidP="00381119">
      <w:pPr>
        <w:rPr>
          <w:rFonts w:ascii="Sakkal Majalla" w:hAnsi="Sakkal Majalla" w:cs="Sakkal Majalla"/>
          <w:b/>
          <w:bCs/>
          <w:sz w:val="2"/>
          <w:szCs w:val="2"/>
        </w:rPr>
      </w:pPr>
    </w:p>
    <w:p w14:paraId="172B8988" w14:textId="77777777" w:rsidR="009D53FC" w:rsidRDefault="009D53FC" w:rsidP="00381119">
      <w:pPr>
        <w:rPr>
          <w:rFonts w:ascii="Sakkal Majalla" w:hAnsi="Sakkal Majalla" w:cs="Sakkal Majalla"/>
          <w:b/>
          <w:bCs/>
          <w:sz w:val="2"/>
          <w:szCs w:val="2"/>
        </w:rPr>
      </w:pPr>
    </w:p>
    <w:tbl>
      <w:tblPr>
        <w:tblStyle w:val="10"/>
        <w:bidiVisual/>
        <w:tblW w:w="9974" w:type="dxa"/>
        <w:tblLook w:val="04A0" w:firstRow="1" w:lastRow="0" w:firstColumn="1" w:lastColumn="0" w:noHBand="0" w:noVBand="1"/>
      </w:tblPr>
      <w:tblGrid>
        <w:gridCol w:w="4880"/>
        <w:gridCol w:w="5094"/>
      </w:tblGrid>
      <w:tr w:rsidR="009D53FC" w:rsidRPr="00381119" w14:paraId="614989D7" w14:textId="77777777" w:rsidTr="0000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0286C3A0" w14:textId="77777777" w:rsidR="009D53FC" w:rsidRPr="003D7CC3" w:rsidRDefault="009D53FC" w:rsidP="00006DE0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366660">
              <w:rPr>
                <w:rFonts w:ascii="Sakkal Majalla" w:hAnsi="Sakkal Majalla" w:cs="Sakkal Majalla" w:hint="cs"/>
                <w:sz w:val="32"/>
                <w:szCs w:val="32"/>
              </w:rPr>
              <w:t>تاريخ انشاء بيت الخبرة</w:t>
            </w:r>
            <w:r w:rsidRPr="003D7CC3">
              <w:rPr>
                <w:rFonts w:ascii="Sakkal Majalla" w:hAnsi="Sakkal Majalla" w:cs="Sakkal Majalla" w:hint="cs"/>
                <w:sz w:val="32"/>
                <w:szCs w:val="32"/>
              </w:rPr>
              <w:t xml:space="preserve"> </w:t>
            </w:r>
          </w:p>
        </w:tc>
        <w:tc>
          <w:tcPr>
            <w:tcW w:w="5094" w:type="dxa"/>
          </w:tcPr>
          <w:p w14:paraId="070B8DBF" w14:textId="77777777" w:rsidR="009D53FC" w:rsidRPr="00CA4558" w:rsidRDefault="009D53FC" w:rsidP="00006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</w:rPr>
            </w:pPr>
          </w:p>
        </w:tc>
      </w:tr>
    </w:tbl>
    <w:p w14:paraId="6EA34210" w14:textId="77777777" w:rsidR="009D53FC" w:rsidRPr="009D53FC" w:rsidRDefault="009D53FC" w:rsidP="00381119">
      <w:pPr>
        <w:rPr>
          <w:rFonts w:ascii="Sakkal Majalla" w:hAnsi="Sakkal Majalla" w:cs="Sakkal Majalla"/>
          <w:b/>
          <w:bCs/>
          <w:sz w:val="2"/>
          <w:szCs w:val="2"/>
        </w:rPr>
      </w:pPr>
    </w:p>
    <w:p w14:paraId="2CA344B0" w14:textId="502E954D" w:rsidR="009D53FC" w:rsidRPr="009D53FC" w:rsidRDefault="009D53FC" w:rsidP="009D53FC">
      <w:pPr>
        <w:spacing w:line="240" w:lineRule="auto"/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</w:pPr>
      <w:r w:rsidRPr="009D53FC"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>أسباب تغير مسمى</w:t>
      </w:r>
      <w:r w:rsidRPr="009D53FC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 xml:space="preserve"> بيت الخبرة الاستشاري</w:t>
      </w:r>
      <w:r w:rsidRPr="009D53FC"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>:</w:t>
      </w:r>
    </w:p>
    <w:p w14:paraId="3EAC1D43" w14:textId="2EE1354B" w:rsidR="009D53FC" w:rsidRDefault="009D53FC" w:rsidP="009D53FC">
      <w:pPr>
        <w:pStyle w:val="a6"/>
        <w:numPr>
          <w:ilvl w:val="0"/>
          <w:numId w:val="7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 w:val="0"/>
        </w:rPr>
      </w:pPr>
      <w:r w:rsidRPr="009D53FC">
        <w:rPr>
          <w:color w:val="AEAAAA" w:themeColor="background2" w:themeShade="BF"/>
          <w:sz w:val="24"/>
          <w:szCs w:val="24"/>
        </w:rPr>
        <w:t>.........</w:t>
      </w:r>
      <w:r>
        <w:rPr>
          <w:rFonts w:hint="cs"/>
          <w:color w:val="AEAAAA" w:themeColor="background2" w:themeShade="BF"/>
          <w:sz w:val="24"/>
          <w:szCs w:val="24"/>
        </w:rPr>
        <w:t>........................................................................................</w:t>
      </w:r>
      <w:r w:rsidRPr="009D53FC">
        <w:rPr>
          <w:color w:val="AEAAAA" w:themeColor="background2" w:themeShade="BF"/>
          <w:sz w:val="24"/>
          <w:szCs w:val="24"/>
        </w:rPr>
        <w:t>..............</w:t>
      </w:r>
      <w:r w:rsidRPr="009D53FC">
        <w:rPr>
          <w:rFonts w:hint="cs"/>
          <w:color w:val="AEAAAA" w:themeColor="background2" w:themeShade="BF"/>
          <w:sz w:val="24"/>
          <w:szCs w:val="24"/>
        </w:rPr>
        <w:t>..</w:t>
      </w:r>
      <w:r w:rsidRPr="009D53FC">
        <w:rPr>
          <w:color w:val="AEAAAA" w:themeColor="background2" w:themeShade="BF"/>
          <w:sz w:val="24"/>
          <w:szCs w:val="24"/>
        </w:rPr>
        <w:t>...........</w:t>
      </w:r>
    </w:p>
    <w:p w14:paraId="23AD56F8" w14:textId="77777777" w:rsidR="009D53FC" w:rsidRDefault="009D53FC" w:rsidP="009D53FC">
      <w:pPr>
        <w:pStyle w:val="a6"/>
        <w:numPr>
          <w:ilvl w:val="0"/>
          <w:numId w:val="7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 w:val="0"/>
        </w:rPr>
      </w:pPr>
      <w:r w:rsidRPr="009D53FC">
        <w:rPr>
          <w:color w:val="AEAAAA" w:themeColor="background2" w:themeShade="BF"/>
          <w:sz w:val="24"/>
          <w:szCs w:val="24"/>
        </w:rPr>
        <w:t>.........</w:t>
      </w:r>
      <w:r>
        <w:rPr>
          <w:rFonts w:hint="cs"/>
          <w:color w:val="AEAAAA" w:themeColor="background2" w:themeShade="BF"/>
          <w:sz w:val="24"/>
          <w:szCs w:val="24"/>
        </w:rPr>
        <w:t>........................................................................................</w:t>
      </w:r>
      <w:r w:rsidRPr="009D53FC">
        <w:rPr>
          <w:color w:val="AEAAAA" w:themeColor="background2" w:themeShade="BF"/>
          <w:sz w:val="24"/>
          <w:szCs w:val="24"/>
        </w:rPr>
        <w:t>..............</w:t>
      </w:r>
      <w:r w:rsidRPr="009D53FC">
        <w:rPr>
          <w:rFonts w:hint="cs"/>
          <w:color w:val="AEAAAA" w:themeColor="background2" w:themeShade="BF"/>
          <w:sz w:val="24"/>
          <w:szCs w:val="24"/>
        </w:rPr>
        <w:t>..</w:t>
      </w:r>
      <w:r w:rsidRPr="009D53FC">
        <w:rPr>
          <w:color w:val="AEAAAA" w:themeColor="background2" w:themeShade="BF"/>
          <w:sz w:val="24"/>
          <w:szCs w:val="24"/>
        </w:rPr>
        <w:t>...........</w:t>
      </w:r>
    </w:p>
    <w:p w14:paraId="4BEE2CCD" w14:textId="77777777" w:rsidR="009D53FC" w:rsidRDefault="009D53FC" w:rsidP="009D53FC">
      <w:pPr>
        <w:pStyle w:val="a6"/>
        <w:numPr>
          <w:ilvl w:val="0"/>
          <w:numId w:val="7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 w:val="0"/>
        </w:rPr>
      </w:pPr>
      <w:r w:rsidRPr="009D53FC">
        <w:rPr>
          <w:color w:val="AEAAAA" w:themeColor="background2" w:themeShade="BF"/>
          <w:sz w:val="24"/>
          <w:szCs w:val="24"/>
        </w:rPr>
        <w:t>.........</w:t>
      </w:r>
      <w:r>
        <w:rPr>
          <w:rFonts w:hint="cs"/>
          <w:color w:val="AEAAAA" w:themeColor="background2" w:themeShade="BF"/>
          <w:sz w:val="24"/>
          <w:szCs w:val="24"/>
        </w:rPr>
        <w:t>........................................................................................</w:t>
      </w:r>
      <w:r w:rsidRPr="009D53FC">
        <w:rPr>
          <w:color w:val="AEAAAA" w:themeColor="background2" w:themeShade="BF"/>
          <w:sz w:val="24"/>
          <w:szCs w:val="24"/>
        </w:rPr>
        <w:t>..............</w:t>
      </w:r>
      <w:r w:rsidRPr="009D53FC">
        <w:rPr>
          <w:rFonts w:hint="cs"/>
          <w:color w:val="AEAAAA" w:themeColor="background2" w:themeShade="BF"/>
          <w:sz w:val="24"/>
          <w:szCs w:val="24"/>
        </w:rPr>
        <w:t>..</w:t>
      </w:r>
      <w:r w:rsidRPr="009D53FC">
        <w:rPr>
          <w:color w:val="AEAAAA" w:themeColor="background2" w:themeShade="BF"/>
          <w:sz w:val="24"/>
          <w:szCs w:val="24"/>
        </w:rPr>
        <w:t>...........</w:t>
      </w:r>
    </w:p>
    <w:p w14:paraId="524D8226" w14:textId="34BAF58C" w:rsidR="009D53FC" w:rsidRPr="000C4341" w:rsidRDefault="009D53FC" w:rsidP="000C4341">
      <w:pPr>
        <w:pStyle w:val="a6"/>
        <w:numPr>
          <w:ilvl w:val="0"/>
          <w:numId w:val="7"/>
        </w:numPr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9D53FC">
        <w:rPr>
          <w:color w:val="AEAAAA" w:themeColor="background2" w:themeShade="BF"/>
          <w:sz w:val="24"/>
          <w:szCs w:val="24"/>
        </w:rPr>
        <w:t>.........</w:t>
      </w:r>
      <w:r>
        <w:rPr>
          <w:rFonts w:hint="cs"/>
          <w:color w:val="AEAAAA" w:themeColor="background2" w:themeShade="BF"/>
          <w:sz w:val="24"/>
          <w:szCs w:val="24"/>
        </w:rPr>
        <w:t>........................................................................................</w:t>
      </w:r>
      <w:r w:rsidRPr="009D53FC">
        <w:rPr>
          <w:color w:val="AEAAAA" w:themeColor="background2" w:themeShade="BF"/>
          <w:sz w:val="24"/>
          <w:szCs w:val="24"/>
        </w:rPr>
        <w:t>..............</w:t>
      </w:r>
      <w:r w:rsidRPr="009D53FC">
        <w:rPr>
          <w:rFonts w:hint="cs"/>
          <w:color w:val="AEAAAA" w:themeColor="background2" w:themeShade="BF"/>
          <w:sz w:val="24"/>
          <w:szCs w:val="24"/>
        </w:rPr>
        <w:t>..</w:t>
      </w:r>
      <w:r w:rsidRPr="009D53FC">
        <w:rPr>
          <w:color w:val="AEAAAA" w:themeColor="background2" w:themeShade="BF"/>
          <w:sz w:val="24"/>
          <w:szCs w:val="24"/>
        </w:rPr>
        <w:t>...........</w:t>
      </w:r>
    </w:p>
    <w:p w14:paraId="164D7E17" w14:textId="6E2D0D84" w:rsidR="00381119" w:rsidRPr="009D53FC" w:rsidRDefault="009E7E74" w:rsidP="00381119">
      <w:pPr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</w:pPr>
      <w:r w:rsidRPr="009D53FC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معلومات رئيس بيت الخبرة</w:t>
      </w:r>
      <w:r w:rsidR="009D53FC" w:rsidRPr="009D53FC"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 xml:space="preserve"> مقدم الطلب</w:t>
      </w:r>
      <w:r w:rsidRPr="009D53FC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:</w:t>
      </w:r>
    </w:p>
    <w:tbl>
      <w:tblPr>
        <w:tblStyle w:val="10"/>
        <w:bidiVisual/>
        <w:tblW w:w="9996" w:type="dxa"/>
        <w:tblLook w:val="04A0" w:firstRow="1" w:lastRow="0" w:firstColumn="1" w:lastColumn="0" w:noHBand="0" w:noVBand="1"/>
      </w:tblPr>
      <w:tblGrid>
        <w:gridCol w:w="2201"/>
        <w:gridCol w:w="7795"/>
      </w:tblGrid>
      <w:tr w:rsidR="00820E9F" w:rsidRPr="009E7E74" w14:paraId="4B68976D" w14:textId="77777777" w:rsidTr="009D5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75A727A" w14:textId="77A7BC87" w:rsidR="00820E9F" w:rsidRPr="00CA4558" w:rsidRDefault="00820E9F" w:rsidP="000C4341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 w:val="0"/>
              </w:rPr>
            </w:pPr>
            <w:r w:rsidRPr="00CA4558">
              <w:rPr>
                <w:rFonts w:ascii="Sakkal Majalla" w:hAnsi="Sakkal Majalla" w:cs="Sakkal Majalla"/>
                <w:sz w:val="32"/>
                <w:szCs w:val="32"/>
              </w:rPr>
              <w:t>الاســــــم</w:t>
            </w:r>
          </w:p>
        </w:tc>
        <w:tc>
          <w:tcPr>
            <w:tcW w:w="7795" w:type="dxa"/>
          </w:tcPr>
          <w:p w14:paraId="398ECF7B" w14:textId="77777777" w:rsidR="00820E9F" w:rsidRDefault="00820E9F" w:rsidP="000C434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 w:val="0"/>
              </w:rPr>
            </w:pPr>
          </w:p>
        </w:tc>
      </w:tr>
      <w:tr w:rsidR="00820E9F" w:rsidRPr="009E7E74" w14:paraId="72817701" w14:textId="77777777" w:rsidTr="009D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685FB3B" w14:textId="78F86CA5" w:rsidR="00820E9F" w:rsidRPr="00CA4558" w:rsidRDefault="00820E9F" w:rsidP="000C4341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 w:val="0"/>
              </w:rPr>
            </w:pPr>
            <w:r w:rsidRPr="00CA4558">
              <w:rPr>
                <w:rFonts w:ascii="Sakkal Majalla" w:hAnsi="Sakkal Majalla" w:cs="Sakkal Majalla"/>
                <w:sz w:val="32"/>
                <w:szCs w:val="32"/>
              </w:rPr>
              <w:t>الـكليــــة</w:t>
            </w:r>
          </w:p>
        </w:tc>
        <w:tc>
          <w:tcPr>
            <w:tcW w:w="7795" w:type="dxa"/>
          </w:tcPr>
          <w:p w14:paraId="35F85B12" w14:textId="77777777" w:rsidR="00820E9F" w:rsidRDefault="00820E9F" w:rsidP="000C4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820E9F" w:rsidRPr="009E7E74" w14:paraId="7629B0A1" w14:textId="77777777" w:rsidTr="009D5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BBF56A0" w14:textId="042C693B" w:rsidR="00820E9F" w:rsidRPr="00CA4558" w:rsidRDefault="00820E9F" w:rsidP="000C4341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 w:val="0"/>
              </w:rPr>
            </w:pPr>
            <w:r w:rsidRPr="00CA4558">
              <w:rPr>
                <w:rFonts w:ascii="Sakkal Majalla" w:hAnsi="Sakkal Majalla" w:cs="Sakkal Majalla"/>
                <w:sz w:val="32"/>
                <w:szCs w:val="32"/>
              </w:rPr>
              <w:t>الــقســـم</w:t>
            </w:r>
          </w:p>
        </w:tc>
        <w:tc>
          <w:tcPr>
            <w:tcW w:w="7795" w:type="dxa"/>
          </w:tcPr>
          <w:p w14:paraId="552633FA" w14:textId="77777777" w:rsidR="00820E9F" w:rsidRDefault="00820E9F" w:rsidP="000C43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820E9F" w:rsidRPr="009E7E74" w14:paraId="0A58C37A" w14:textId="77777777" w:rsidTr="009D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3869F797" w14:textId="77777777" w:rsidR="00820E9F" w:rsidRPr="00CA4558" w:rsidRDefault="00820E9F" w:rsidP="000C4341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 w:val="0"/>
              </w:rPr>
            </w:pPr>
            <w:r w:rsidRPr="00CA4558">
              <w:rPr>
                <w:rFonts w:ascii="Sakkal Majalla" w:hAnsi="Sakkal Majalla" w:cs="Sakkal Majalla"/>
                <w:sz w:val="32"/>
                <w:szCs w:val="32"/>
              </w:rPr>
              <w:t>التخصص</w:t>
            </w:r>
          </w:p>
        </w:tc>
        <w:tc>
          <w:tcPr>
            <w:tcW w:w="7795" w:type="dxa"/>
          </w:tcPr>
          <w:p w14:paraId="14389E45" w14:textId="77777777" w:rsidR="00820E9F" w:rsidRDefault="00820E9F" w:rsidP="000C4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9D53FC" w:rsidRPr="009E7E74" w14:paraId="46C7EE00" w14:textId="77777777" w:rsidTr="009D5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EA8ADEF" w14:textId="0D4A471E" w:rsidR="009D53FC" w:rsidRPr="00CA4558" w:rsidRDefault="009D53FC" w:rsidP="000C4341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</w:rPr>
              <w:t xml:space="preserve">السجل المدني </w:t>
            </w:r>
          </w:p>
        </w:tc>
        <w:tc>
          <w:tcPr>
            <w:tcW w:w="7795" w:type="dxa"/>
          </w:tcPr>
          <w:p w14:paraId="2825A216" w14:textId="77777777" w:rsidR="009D53FC" w:rsidRDefault="009D53FC" w:rsidP="000C43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</w:tbl>
    <w:p w14:paraId="091239ED" w14:textId="77777777" w:rsidR="009D53FC" w:rsidRPr="000C4341" w:rsidRDefault="009D53FC" w:rsidP="009E7E74">
      <w:pPr>
        <w:rPr>
          <w:rFonts w:ascii="Sakkal Majalla" w:hAnsi="Sakkal Majalla" w:cs="Sakkal Majalla"/>
          <w:b/>
          <w:bCs/>
          <w:sz w:val="2"/>
          <w:szCs w:val="2"/>
        </w:rPr>
      </w:pPr>
    </w:p>
    <w:p w14:paraId="1EA16BAC" w14:textId="7E09BBFB" w:rsidR="009E7E74" w:rsidRPr="009D53FC" w:rsidRDefault="009D53FC" w:rsidP="000C4341">
      <w:pPr>
        <w:spacing w:line="240" w:lineRule="auto"/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  <w:rtl w:val="0"/>
        </w:rPr>
      </w:pPr>
      <w:r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 xml:space="preserve">توقيع </w:t>
      </w:r>
      <w:r w:rsidR="009E7E74" w:rsidRPr="009D53FC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رئيس بيت الخبرة الاستشاري</w:t>
      </w:r>
      <w:r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 xml:space="preserve"> مقدم </w:t>
      </w:r>
      <w:proofErr w:type="gramStart"/>
      <w:r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>الطلب :</w:t>
      </w:r>
      <w:proofErr w:type="gramEnd"/>
    </w:p>
    <w:p w14:paraId="31AC5C42" w14:textId="7363D34D" w:rsidR="009E7E74" w:rsidRPr="006266A2" w:rsidRDefault="009E7E74" w:rsidP="000C4341">
      <w:pPr>
        <w:spacing w:line="240" w:lineRule="auto"/>
        <w:rPr>
          <w:sz w:val="36"/>
          <w:szCs w:val="36"/>
          <w:rtl w:val="0"/>
        </w:rPr>
      </w:pPr>
      <w:r w:rsidRPr="00CA4558">
        <w:rPr>
          <w:sz w:val="32"/>
          <w:szCs w:val="32"/>
        </w:rPr>
        <w:t>الاسم</w:t>
      </w:r>
      <w:r w:rsidRPr="00CA4558">
        <w:rPr>
          <w:rFonts w:hint="cs"/>
          <w:sz w:val="32"/>
          <w:szCs w:val="32"/>
        </w:rPr>
        <w:t xml:space="preserve">: </w:t>
      </w:r>
      <w:r w:rsidRPr="009E7E74">
        <w:rPr>
          <w:color w:val="AEAAAA" w:themeColor="background2" w:themeShade="BF"/>
          <w:sz w:val="36"/>
          <w:szCs w:val="36"/>
        </w:rPr>
        <w:t>...</w:t>
      </w:r>
      <w:r w:rsidRPr="009E7E74">
        <w:rPr>
          <w:rFonts w:hint="cs"/>
          <w:color w:val="AEAAAA" w:themeColor="background2" w:themeShade="BF"/>
          <w:sz w:val="36"/>
          <w:szCs w:val="36"/>
        </w:rPr>
        <w:t>....</w:t>
      </w:r>
      <w:r w:rsidRPr="009E7E74">
        <w:rPr>
          <w:color w:val="AEAAAA" w:themeColor="background2" w:themeShade="BF"/>
          <w:sz w:val="36"/>
          <w:szCs w:val="36"/>
        </w:rPr>
        <w:t>........................</w:t>
      </w:r>
      <w:r w:rsidRPr="009E7E74">
        <w:rPr>
          <w:rFonts w:hint="cs"/>
          <w:color w:val="AEAAAA" w:themeColor="background2" w:themeShade="BF"/>
          <w:sz w:val="36"/>
          <w:szCs w:val="36"/>
        </w:rPr>
        <w:t>..</w:t>
      </w:r>
      <w:r w:rsidRPr="009E7E74">
        <w:rPr>
          <w:color w:val="AEAAAA" w:themeColor="background2" w:themeShade="BF"/>
          <w:sz w:val="36"/>
          <w:szCs w:val="36"/>
        </w:rPr>
        <w:t>......................................................</w:t>
      </w:r>
    </w:p>
    <w:p w14:paraId="3C5C2159" w14:textId="4C241D34" w:rsidR="009E7E74" w:rsidRPr="006266A2" w:rsidRDefault="009E7E74" w:rsidP="000C4341">
      <w:pPr>
        <w:spacing w:line="240" w:lineRule="auto"/>
        <w:rPr>
          <w:sz w:val="36"/>
          <w:szCs w:val="36"/>
          <w:rtl w:val="0"/>
        </w:rPr>
      </w:pPr>
      <w:r w:rsidRPr="00CA4558">
        <w:rPr>
          <w:sz w:val="32"/>
          <w:szCs w:val="32"/>
        </w:rPr>
        <w:t>التوقيع</w:t>
      </w:r>
      <w:r w:rsidRPr="00CA4558">
        <w:rPr>
          <w:rFonts w:hint="cs"/>
          <w:sz w:val="32"/>
          <w:szCs w:val="32"/>
        </w:rPr>
        <w:t xml:space="preserve">: </w:t>
      </w:r>
      <w:r w:rsidRPr="00CA4558">
        <w:rPr>
          <w:sz w:val="32"/>
          <w:szCs w:val="32"/>
        </w:rPr>
        <w:t xml:space="preserve"> </w:t>
      </w:r>
      <w:r w:rsidRPr="009E7E74">
        <w:rPr>
          <w:color w:val="AEAAAA" w:themeColor="background2" w:themeShade="BF"/>
          <w:sz w:val="36"/>
          <w:szCs w:val="36"/>
        </w:rPr>
        <w:t>....................</w:t>
      </w:r>
      <w:r w:rsidRPr="009E7E74">
        <w:rPr>
          <w:rFonts w:hint="cs"/>
          <w:color w:val="AEAAAA" w:themeColor="background2" w:themeShade="BF"/>
          <w:sz w:val="36"/>
          <w:szCs w:val="36"/>
        </w:rPr>
        <w:t>..</w:t>
      </w:r>
      <w:r w:rsidRPr="009E7E74">
        <w:rPr>
          <w:color w:val="AEAAAA" w:themeColor="background2" w:themeShade="BF"/>
          <w:sz w:val="36"/>
          <w:szCs w:val="36"/>
        </w:rPr>
        <w:t>..............................................................</w:t>
      </w:r>
    </w:p>
    <w:p w14:paraId="35783736" w14:textId="20812B8F" w:rsidR="009E7E74" w:rsidRDefault="009E7E74" w:rsidP="000C4341">
      <w:pPr>
        <w:spacing w:line="240" w:lineRule="auto"/>
        <w:rPr>
          <w:sz w:val="36"/>
          <w:szCs w:val="36"/>
        </w:rPr>
      </w:pPr>
      <w:r w:rsidRPr="00CA4558">
        <w:rPr>
          <w:sz w:val="32"/>
          <w:szCs w:val="32"/>
        </w:rPr>
        <w:t>التاريخ:</w:t>
      </w:r>
      <w:r w:rsidRPr="00CA4558">
        <w:rPr>
          <w:color w:val="AEAAAA" w:themeColor="background2" w:themeShade="BF"/>
          <w:sz w:val="32"/>
          <w:szCs w:val="32"/>
        </w:rPr>
        <w:t xml:space="preserve"> </w:t>
      </w:r>
      <w:r w:rsidRPr="009E7E74">
        <w:rPr>
          <w:color w:val="AEAAAA" w:themeColor="background2" w:themeShade="BF"/>
          <w:sz w:val="36"/>
          <w:szCs w:val="36"/>
        </w:rPr>
        <w:t>.....................................</w:t>
      </w:r>
      <w:r w:rsidRPr="009E7E74">
        <w:rPr>
          <w:rFonts w:hint="cs"/>
          <w:color w:val="AEAAAA" w:themeColor="background2" w:themeShade="BF"/>
          <w:sz w:val="36"/>
          <w:szCs w:val="36"/>
        </w:rPr>
        <w:t>.</w:t>
      </w:r>
      <w:r w:rsidRPr="009E7E74">
        <w:rPr>
          <w:color w:val="AEAAAA" w:themeColor="background2" w:themeShade="BF"/>
          <w:sz w:val="36"/>
          <w:szCs w:val="36"/>
        </w:rPr>
        <w:t>...............................................</w:t>
      </w:r>
      <w:r w:rsidRPr="006266A2">
        <w:rPr>
          <w:sz w:val="36"/>
          <w:szCs w:val="36"/>
        </w:rPr>
        <w:t xml:space="preserve"> </w:t>
      </w:r>
    </w:p>
    <w:p w14:paraId="73AC3A59" w14:textId="77777777" w:rsidR="000C4341" w:rsidRPr="000C4341" w:rsidRDefault="000C4341" w:rsidP="000C4341">
      <w:pPr>
        <w:spacing w:line="240" w:lineRule="auto"/>
        <w:rPr>
          <w:sz w:val="8"/>
          <w:szCs w:val="8"/>
          <w:rtl w:val="0"/>
        </w:rPr>
      </w:pPr>
    </w:p>
    <w:tbl>
      <w:tblPr>
        <w:tblStyle w:val="a5"/>
        <w:tblpPr w:leftFromText="180" w:rightFromText="180" w:vertAnchor="text" w:horzAnchor="margin" w:tblpXSpec="right" w:tblpY="101"/>
        <w:bidiVisual/>
        <w:tblW w:w="992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415"/>
        <w:gridCol w:w="2410"/>
        <w:gridCol w:w="2137"/>
        <w:gridCol w:w="3959"/>
      </w:tblGrid>
      <w:tr w:rsidR="000C4341" w:rsidRPr="000C4341" w14:paraId="17EDD578" w14:textId="77777777" w:rsidTr="00CD227A">
        <w:trPr>
          <w:trHeight w:val="436"/>
        </w:trPr>
        <w:tc>
          <w:tcPr>
            <w:tcW w:w="1415" w:type="dxa"/>
            <w:vMerge w:val="restart"/>
            <w:shd w:val="clear" w:color="auto" w:fill="E7E6E6" w:themeFill="background2"/>
            <w:vAlign w:val="center"/>
          </w:tcPr>
          <w:p w14:paraId="59AD8E0F" w14:textId="588874C0" w:rsidR="000C4341" w:rsidRPr="000C4341" w:rsidRDefault="000C4341" w:rsidP="000C4341">
            <w:pPr>
              <w:spacing w:line="240" w:lineRule="auto"/>
              <w:jc w:val="center"/>
              <w:rPr>
                <w:rFonts w:ascii="Sakkal Majalla" w:hAnsi="Sakkal Majalla" w:cs="Bader"/>
                <w:color w:val="1F4E79" w:themeColor="accent5" w:themeShade="80"/>
                <w:sz w:val="28"/>
                <w:szCs w:val="28"/>
                <w:rtl/>
              </w:rPr>
            </w:pPr>
            <w:r w:rsidRPr="00B35DAF">
              <w:rPr>
                <w:rFonts w:ascii="Sakkal Majalla" w:hAnsi="Sakkal Majalla" w:cs="Bader"/>
                <w:color w:val="1F4E79" w:themeColor="accent5" w:themeShade="80"/>
                <w:sz w:val="24"/>
                <w:szCs w:val="24"/>
                <w:rtl/>
              </w:rPr>
              <w:t>اعتماد المعهد</w:t>
            </w:r>
          </w:p>
        </w:tc>
        <w:tc>
          <w:tcPr>
            <w:tcW w:w="2410" w:type="dxa"/>
            <w:shd w:val="clear" w:color="auto" w:fill="E7E6E6" w:themeFill="background2"/>
          </w:tcPr>
          <w:p w14:paraId="722FA878" w14:textId="77777777" w:rsidR="000C4341" w:rsidRPr="000C4341" w:rsidRDefault="000C4341" w:rsidP="000C4341">
            <w:pPr>
              <w:pStyle w:val="a6"/>
              <w:numPr>
                <w:ilvl w:val="0"/>
                <w:numId w:val="8"/>
              </w:numPr>
              <w:tabs>
                <w:tab w:val="center" w:pos="4680"/>
              </w:tabs>
              <w:spacing w:line="252" w:lineRule="auto"/>
              <w:ind w:left="402" w:hanging="283"/>
              <w:jc w:val="both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0C434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اوافق</w:t>
            </w:r>
          </w:p>
        </w:tc>
        <w:tc>
          <w:tcPr>
            <w:tcW w:w="2137" w:type="dxa"/>
            <w:shd w:val="clear" w:color="auto" w:fill="E7E6E6" w:themeFill="background2"/>
          </w:tcPr>
          <w:p w14:paraId="295EE753" w14:textId="77777777" w:rsidR="000C4341" w:rsidRPr="000C4341" w:rsidRDefault="000C4341" w:rsidP="000C4341">
            <w:pPr>
              <w:pStyle w:val="a6"/>
              <w:numPr>
                <w:ilvl w:val="0"/>
                <w:numId w:val="8"/>
              </w:numPr>
              <w:tabs>
                <w:tab w:val="center" w:pos="4680"/>
              </w:tabs>
              <w:spacing w:line="252" w:lineRule="auto"/>
              <w:jc w:val="both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0C434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لا أوافق  </w:t>
            </w:r>
          </w:p>
        </w:tc>
        <w:tc>
          <w:tcPr>
            <w:tcW w:w="3959" w:type="dxa"/>
            <w:vMerge w:val="restart"/>
          </w:tcPr>
          <w:p w14:paraId="38DD2C00" w14:textId="77777777" w:rsidR="000C4341" w:rsidRPr="000C4341" w:rsidRDefault="000C4341" w:rsidP="000C4341">
            <w:pPr>
              <w:tabs>
                <w:tab w:val="center" w:pos="4680"/>
              </w:tabs>
              <w:spacing w:line="252" w:lineRule="auto"/>
              <w:jc w:val="both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0C434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الأسباب:  </w:t>
            </w:r>
          </w:p>
        </w:tc>
      </w:tr>
      <w:tr w:rsidR="000C4341" w:rsidRPr="000C4341" w14:paraId="32B78284" w14:textId="77777777" w:rsidTr="00CD227A">
        <w:trPr>
          <w:trHeight w:val="436"/>
        </w:trPr>
        <w:tc>
          <w:tcPr>
            <w:tcW w:w="1415" w:type="dxa"/>
            <w:vMerge/>
            <w:shd w:val="clear" w:color="auto" w:fill="E7E6E6" w:themeFill="background2"/>
          </w:tcPr>
          <w:p w14:paraId="1A230B6D" w14:textId="77777777" w:rsidR="000C4341" w:rsidRPr="000C4341" w:rsidRDefault="000C4341" w:rsidP="000C4341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538135" w:themeColor="accent6" w:themeShade="BF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4D7A1C3B" w14:textId="0AA81EFE" w:rsidR="000C4341" w:rsidRPr="000C4341" w:rsidRDefault="000C4341" w:rsidP="00CD227A">
            <w:pPr>
              <w:pStyle w:val="a6"/>
              <w:tabs>
                <w:tab w:val="center" w:pos="4680"/>
              </w:tabs>
              <w:spacing w:line="252" w:lineRule="auto"/>
              <w:ind w:left="402" w:hanging="402"/>
              <w:jc w:val="both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0C434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د. </w:t>
            </w:r>
            <w:r w:rsidR="003A33C3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 الخال</w:t>
            </w:r>
            <w:r w:rsidR="003A33C3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ق</w:t>
            </w:r>
            <w:r w:rsidR="00CD2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 w:rsidR="00CD227A">
              <w:rPr>
                <w:rFonts w:ascii="Sakkal Majalla" w:hAnsi="Sakkal Majalla" w:cs="Sakkal Majalla" w:hint="cs"/>
                <w:sz w:val="28"/>
                <w:szCs w:val="28"/>
                <w:rtl/>
              </w:rPr>
              <w:t>هجاد</w:t>
            </w:r>
            <w:proofErr w:type="spellEnd"/>
            <w:r w:rsidRPr="000C434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الغامدي       </w:t>
            </w:r>
          </w:p>
        </w:tc>
        <w:tc>
          <w:tcPr>
            <w:tcW w:w="2137" w:type="dxa"/>
          </w:tcPr>
          <w:p w14:paraId="6099CFC9" w14:textId="77777777" w:rsidR="000C4341" w:rsidRPr="000C4341" w:rsidRDefault="000C4341" w:rsidP="000C4341">
            <w:pPr>
              <w:pStyle w:val="a6"/>
              <w:tabs>
                <w:tab w:val="center" w:pos="4680"/>
              </w:tabs>
              <w:spacing w:line="252" w:lineRule="auto"/>
              <w:ind w:hanging="720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0C4341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التوقيع : </w:t>
            </w:r>
          </w:p>
        </w:tc>
        <w:tc>
          <w:tcPr>
            <w:tcW w:w="3959" w:type="dxa"/>
            <w:vMerge/>
          </w:tcPr>
          <w:p w14:paraId="07C52F62" w14:textId="77777777" w:rsidR="000C4341" w:rsidRPr="000C4341" w:rsidRDefault="000C4341" w:rsidP="000C4341">
            <w:pPr>
              <w:pStyle w:val="a6"/>
              <w:tabs>
                <w:tab w:val="center" w:pos="4680"/>
              </w:tabs>
              <w:spacing w:line="252" w:lineRule="auto"/>
              <w:ind w:firstLine="0"/>
              <w:jc w:val="both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</w:p>
        </w:tc>
      </w:tr>
    </w:tbl>
    <w:p w14:paraId="0D2263F8" w14:textId="3F41A7B3" w:rsidR="009D53FC" w:rsidRDefault="009D53FC" w:rsidP="000C4341">
      <w:pPr>
        <w:pStyle w:val="a7"/>
        <w:bidi/>
        <w:ind w:hanging="142"/>
        <w:rPr>
          <w:b/>
          <w:bCs/>
          <w:sz w:val="24"/>
          <w:szCs w:val="24"/>
          <w:rtl/>
        </w:rPr>
      </w:pPr>
    </w:p>
    <w:p w14:paraId="580A76E3" w14:textId="77777777" w:rsidR="000C4341" w:rsidRDefault="000C4341" w:rsidP="000C4341">
      <w:pPr>
        <w:pStyle w:val="a7"/>
        <w:bidi/>
        <w:rPr>
          <w:b/>
          <w:bCs/>
          <w:sz w:val="24"/>
          <w:szCs w:val="24"/>
          <w:rtl/>
        </w:rPr>
      </w:pPr>
    </w:p>
    <w:p w14:paraId="55E0318E" w14:textId="77777777" w:rsidR="000C4341" w:rsidRDefault="000C4341" w:rsidP="000C4341">
      <w:pPr>
        <w:pStyle w:val="a7"/>
        <w:bidi/>
        <w:rPr>
          <w:b/>
          <w:bCs/>
          <w:sz w:val="24"/>
          <w:szCs w:val="24"/>
          <w:rtl/>
        </w:rPr>
      </w:pPr>
    </w:p>
    <w:p w14:paraId="09A7C5BC" w14:textId="77777777" w:rsidR="000C4341" w:rsidRDefault="000C4341" w:rsidP="000C4341">
      <w:pPr>
        <w:pStyle w:val="a7"/>
        <w:bidi/>
        <w:rPr>
          <w:b/>
          <w:bCs/>
          <w:sz w:val="24"/>
          <w:szCs w:val="24"/>
          <w:rtl/>
        </w:rPr>
      </w:pPr>
    </w:p>
    <w:p w14:paraId="78CC10A1" w14:textId="77777777" w:rsidR="000C4341" w:rsidRPr="00366660" w:rsidRDefault="000C4341" w:rsidP="000C4341">
      <w:pPr>
        <w:pStyle w:val="a7"/>
        <w:bidi/>
        <w:rPr>
          <w:b/>
          <w:bCs/>
          <w:sz w:val="24"/>
          <w:szCs w:val="24"/>
        </w:rPr>
      </w:pPr>
      <w:bookmarkStart w:id="0" w:name="_GoBack"/>
      <w:bookmarkEnd w:id="0"/>
    </w:p>
    <w:sectPr w:rsidR="000C4341" w:rsidRPr="00366660" w:rsidSect="000C434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127" w:right="992" w:bottom="1440" w:left="142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9E38" w14:textId="77777777" w:rsidR="002E6DAF" w:rsidRDefault="002E6DAF" w:rsidP="003B0622">
      <w:pPr>
        <w:spacing w:after="0" w:line="240" w:lineRule="auto"/>
      </w:pPr>
      <w:r>
        <w:separator/>
      </w:r>
    </w:p>
  </w:endnote>
  <w:endnote w:type="continuationSeparator" w:id="0">
    <w:p w14:paraId="2C42CF1F" w14:textId="77777777" w:rsidR="002E6DAF" w:rsidRDefault="002E6DAF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6CAF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1C41F" wp14:editId="7FCD9C9E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73C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01C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Ap+AEAAM0DAAAOAAAAZHJzL2Uyb0RvYy54bWysU8tu2zAQvBfoPxC817JdK7EFy0GaNEWB&#10;9AGk/QCaoiyiJJdd0pbcr++SchyjvRXVgeBqydmd2eH6ZrCGHRQGDa7ms8mUM+UkNNrtav7928Ob&#10;J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" filled="f" stroked="f">
              <v:textbox>
                <w:txbxContent>
                  <w:p w14:paraId="7372473C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AF87" w14:textId="77777777" w:rsidR="002E6DAF" w:rsidRDefault="002E6DAF" w:rsidP="003B0622">
      <w:pPr>
        <w:spacing w:after="0" w:line="240" w:lineRule="auto"/>
      </w:pPr>
      <w:r>
        <w:separator/>
      </w:r>
    </w:p>
  </w:footnote>
  <w:footnote w:type="continuationSeparator" w:id="0">
    <w:p w14:paraId="4C79A544" w14:textId="77777777" w:rsidR="002E6DAF" w:rsidRDefault="002E6DAF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289F" w14:textId="77777777" w:rsidR="003B0622" w:rsidRDefault="002E6DAF">
    <w:pPr>
      <w:pStyle w:val="a3"/>
    </w:pPr>
    <w:r>
      <w:pict w14:anchorId="5050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2065" type="#_x0000_t75" style="position:absolute;left:0;text-align:left;margin-left:0;margin-top:0;width:616.9pt;height:861.2pt;z-index:-25165004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551D" w14:textId="77777777" w:rsidR="003B0622" w:rsidRDefault="002E6DAF">
    <w:pPr>
      <w:pStyle w:val="a3"/>
    </w:pPr>
    <w:r>
      <w:pict w14:anchorId="2AA19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3" o:spid="_x0000_s2066" type="#_x0000_t75" style="position:absolute;left:0;text-align:left;margin-left:0;margin-top:0;width:605.05pt;height:844.7pt;z-index:-251649024;mso-position-horizontal:center;mso-position-horizontal-relative:page;mso-position-vertical:top;mso-position-vertical-relative:page" o:allowincell="f">
          <v:imagedata r:id="rId1" o:title="Picture2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DC26" w14:textId="77777777" w:rsidR="003B0622" w:rsidRDefault="002E6DAF">
    <w:pPr>
      <w:pStyle w:val="a3"/>
    </w:pPr>
    <w:r>
      <w:pict w14:anchorId="0DFE6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2064" type="#_x0000_t75" style="position:absolute;left:0;text-align:left;margin-left:0;margin-top:0;width:616.9pt;height:861.2pt;z-index:-25165107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D25"/>
    <w:multiLevelType w:val="hybridMultilevel"/>
    <w:tmpl w:val="977C09BC"/>
    <w:lvl w:ilvl="0" w:tplc="D35A9E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6C8"/>
    <w:multiLevelType w:val="hybridMultilevel"/>
    <w:tmpl w:val="DE1680CA"/>
    <w:lvl w:ilvl="0" w:tplc="317CDE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538135" w:themeColor="accent6" w:themeShade="BF"/>
        <w:sz w:val="24"/>
        <w:lang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F3E"/>
    <w:multiLevelType w:val="hybridMultilevel"/>
    <w:tmpl w:val="5F9660BC"/>
    <w:lvl w:ilvl="0" w:tplc="951E3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5" w:themeShade="8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737B"/>
    <w:multiLevelType w:val="hybridMultilevel"/>
    <w:tmpl w:val="01D4888C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5580542B"/>
    <w:multiLevelType w:val="hybridMultilevel"/>
    <w:tmpl w:val="1210339E"/>
    <w:lvl w:ilvl="0" w:tplc="96023978">
      <w:start w:val="1"/>
      <w:numFmt w:val="arabicAlpha"/>
      <w:lvlText w:val="%1-"/>
      <w:lvlJc w:val="center"/>
      <w:pPr>
        <w:ind w:left="544" w:hanging="360"/>
      </w:pPr>
      <w:rPr>
        <w:rFonts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>
    <w:nsid w:val="58D10EEA"/>
    <w:multiLevelType w:val="hybridMultilevel"/>
    <w:tmpl w:val="858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E04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2AF9"/>
    <w:multiLevelType w:val="hybridMultilevel"/>
    <w:tmpl w:val="4538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872F4"/>
    <w:multiLevelType w:val="hybridMultilevel"/>
    <w:tmpl w:val="A9F6BDFE"/>
    <w:lvl w:ilvl="0" w:tplc="407AD1C2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55DB3"/>
    <w:multiLevelType w:val="hybridMultilevel"/>
    <w:tmpl w:val="B1F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F"/>
    <w:rsid w:val="00031B70"/>
    <w:rsid w:val="00063DAE"/>
    <w:rsid w:val="000676E0"/>
    <w:rsid w:val="000710D1"/>
    <w:rsid w:val="000A2192"/>
    <w:rsid w:val="000C4341"/>
    <w:rsid w:val="00111B53"/>
    <w:rsid w:val="001F5AC4"/>
    <w:rsid w:val="00230747"/>
    <w:rsid w:val="002666BB"/>
    <w:rsid w:val="00272324"/>
    <w:rsid w:val="002B1774"/>
    <w:rsid w:val="002E6DAF"/>
    <w:rsid w:val="00366660"/>
    <w:rsid w:val="00381119"/>
    <w:rsid w:val="003A33C3"/>
    <w:rsid w:val="003B0622"/>
    <w:rsid w:val="003D7CC3"/>
    <w:rsid w:val="00402504"/>
    <w:rsid w:val="00436BE3"/>
    <w:rsid w:val="004A3F2E"/>
    <w:rsid w:val="004A61B5"/>
    <w:rsid w:val="006020CC"/>
    <w:rsid w:val="00655D07"/>
    <w:rsid w:val="00711270"/>
    <w:rsid w:val="00760C9B"/>
    <w:rsid w:val="007864E2"/>
    <w:rsid w:val="007C1007"/>
    <w:rsid w:val="007C2CAA"/>
    <w:rsid w:val="00820E9F"/>
    <w:rsid w:val="008575DB"/>
    <w:rsid w:val="00925E66"/>
    <w:rsid w:val="00997785"/>
    <w:rsid w:val="009D53FC"/>
    <w:rsid w:val="009E7E74"/>
    <w:rsid w:val="00A04052"/>
    <w:rsid w:val="00AA3BEF"/>
    <w:rsid w:val="00B35DAF"/>
    <w:rsid w:val="00C22DE7"/>
    <w:rsid w:val="00C37157"/>
    <w:rsid w:val="00CA4558"/>
    <w:rsid w:val="00CD227A"/>
    <w:rsid w:val="00CE46BF"/>
    <w:rsid w:val="00D4784B"/>
    <w:rsid w:val="00D554C3"/>
    <w:rsid w:val="00E03CF7"/>
    <w:rsid w:val="00E04A89"/>
    <w:rsid w:val="00F17DCF"/>
    <w:rsid w:val="00F716C2"/>
    <w:rsid w:val="00FD101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4:docId w14:val="3A6E10F8"/>
  <w15:chartTrackingRefBased/>
  <w15:docId w15:val="{5F877DAF-35FD-455D-94EC-BEA01E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CF"/>
    <w:pPr>
      <w:spacing w:line="264" w:lineRule="auto"/>
    </w:pPr>
    <w:rPr>
      <w:sz w:val="21"/>
      <w:szCs w:val="21"/>
      <w:rtl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table" w:styleId="a5">
    <w:name w:val="Table Grid"/>
    <w:basedOn w:val="a1"/>
    <w:uiPriority w:val="59"/>
    <w:rsid w:val="00F17DCF"/>
    <w:pPr>
      <w:spacing w:after="0" w:line="240" w:lineRule="auto"/>
    </w:pPr>
    <w:rPr>
      <w:rtl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DCF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2">
    <w:name w:val="Plain Table 2"/>
    <w:basedOn w:val="a1"/>
    <w:uiPriority w:val="42"/>
    <w:rsid w:val="004025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9E7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 Spacing"/>
    <w:uiPriority w:val="1"/>
    <w:qFormat/>
    <w:rsid w:val="00381119"/>
    <w:pPr>
      <w:bidi w:val="0"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0C4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50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سحر سفر أحمد الغامدي</cp:lastModifiedBy>
  <cp:revision>7</cp:revision>
  <cp:lastPrinted>2023-09-20T09:19:00Z</cp:lastPrinted>
  <dcterms:created xsi:type="dcterms:W3CDTF">2023-09-20T09:11:00Z</dcterms:created>
  <dcterms:modified xsi:type="dcterms:W3CDTF">2024-02-18T09:04:00Z</dcterms:modified>
</cp:coreProperties>
</file>